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35" w:rsidRPr="00F71E6C" w:rsidRDefault="002A0535" w:rsidP="006571EE">
      <w:pPr>
        <w:jc w:val="center"/>
        <w:rPr>
          <w:rFonts w:ascii="Comic Sans MS" w:hAnsi="Comic Sans MS"/>
          <w:b/>
          <w:sz w:val="38"/>
          <w:szCs w:val="38"/>
          <w:u w:val="single"/>
        </w:rPr>
      </w:pPr>
      <w:r w:rsidRPr="00F71E6C">
        <w:rPr>
          <w:rFonts w:ascii="Comic Sans MS" w:hAnsi="Comic Sans MS"/>
          <w:b/>
          <w:sz w:val="38"/>
          <w:szCs w:val="38"/>
          <w:u w:val="single"/>
        </w:rPr>
        <w:t>Spice up your writing and speaking in French</w:t>
      </w:r>
    </w:p>
    <w:p w:rsidR="002A0535" w:rsidRPr="000C553E" w:rsidRDefault="002A0535" w:rsidP="006571EE">
      <w:pPr>
        <w:rPr>
          <w:rFonts w:ascii="Arial Narrow" w:hAnsi="Arial Narro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7.2pt;margin-top:5.35pt;width:145.5pt;height:251.1pt;z-index:251646464">
            <v:textbox>
              <w:txbxContent>
                <w:p w:rsidR="002A0535" w:rsidRPr="00950828" w:rsidRDefault="002A0535" w:rsidP="000A0DD0">
                  <w:pPr>
                    <w:rPr>
                      <w:b/>
                      <w:u w:val="single"/>
                      <w:lang w:val="en-GB"/>
                    </w:rPr>
                  </w:pPr>
                  <w:r w:rsidRPr="00950828">
                    <w:rPr>
                      <w:b/>
                      <w:u w:val="single"/>
                      <w:lang w:val="en-GB"/>
                    </w:rPr>
                    <w:t>Linking words / connectives</w:t>
                  </w:r>
                </w:p>
                <w:p w:rsidR="002A0535" w:rsidRPr="00F71E6C" w:rsidRDefault="002A0535" w:rsidP="000A0DD0">
                  <w:pPr>
                    <w:rPr>
                      <w:rFonts w:ascii="Arial Narrow" w:hAnsi="Arial Narrow"/>
                      <w:b/>
                      <w:u w:val="single"/>
                      <w:lang w:val="en-GB"/>
                    </w:rPr>
                  </w:pPr>
                </w:p>
                <w:p w:rsidR="002A0535" w:rsidRPr="00F71E6C" w:rsidRDefault="002A0535" w:rsidP="000851EA">
                  <w:pPr>
                    <w:rPr>
                      <w:rFonts w:ascii="Arial Narrow" w:hAnsi="Arial Narrow"/>
                      <w:b/>
                      <w:sz w:val="18"/>
                      <w:szCs w:val="18"/>
                      <w:u w:val="single"/>
                      <w:lang w:val="en-GB"/>
                    </w:rPr>
                  </w:pPr>
                  <w:r w:rsidRPr="00F71E6C">
                    <w:rPr>
                      <w:b/>
                      <w:sz w:val="18"/>
                      <w:szCs w:val="18"/>
                      <w:lang w:val="en-GB"/>
                    </w:rPr>
                    <w:t xml:space="preserve">et                      </w:t>
                  </w:r>
                  <w:r>
                    <w:rPr>
                      <w:b/>
                      <w:sz w:val="18"/>
                      <w:szCs w:val="18"/>
                      <w:lang w:val="en-GB"/>
                    </w:rPr>
                    <w:t xml:space="preserve">  </w:t>
                  </w:r>
                  <w:r w:rsidRPr="00F71E6C">
                    <w:rPr>
                      <w:i/>
                      <w:sz w:val="18"/>
                      <w:szCs w:val="18"/>
                      <w:lang w:val="en-GB"/>
                    </w:rPr>
                    <w:t>and</w:t>
                  </w:r>
                  <w:r w:rsidRPr="00F71E6C">
                    <w:rPr>
                      <w:b/>
                      <w:sz w:val="18"/>
                      <w:szCs w:val="18"/>
                      <w:lang w:val="en-GB"/>
                    </w:rPr>
                    <w:tab/>
                  </w:r>
                </w:p>
                <w:p w:rsidR="002A0535" w:rsidRPr="00A27488" w:rsidRDefault="002A0535" w:rsidP="000A0DD0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m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ais                 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but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ab/>
                    <w:t xml:space="preserve">   </w:t>
                  </w:r>
                </w:p>
                <w:p w:rsidR="002A0535" w:rsidRPr="00F71E6C" w:rsidRDefault="002A0535" w:rsidP="000A0DD0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F71E6C">
                    <w:rPr>
                      <w:b/>
                      <w:sz w:val="18"/>
                      <w:szCs w:val="18"/>
                      <w:lang w:val="en-GB"/>
                    </w:rPr>
                    <w:t xml:space="preserve">quand                </w:t>
                  </w:r>
                  <w:r w:rsidRPr="00F71E6C">
                    <w:rPr>
                      <w:i/>
                      <w:sz w:val="18"/>
                      <w:szCs w:val="18"/>
                      <w:lang w:val="en-GB"/>
                    </w:rPr>
                    <w:t>when</w:t>
                  </w:r>
                  <w:r w:rsidRPr="00F71E6C">
                    <w:rPr>
                      <w:b/>
                      <w:sz w:val="18"/>
                      <w:szCs w:val="18"/>
                      <w:lang w:val="en-GB"/>
                    </w:rPr>
                    <w:t xml:space="preserve">        </w:t>
                  </w:r>
                </w:p>
                <w:p w:rsidR="002A0535" w:rsidRPr="00F71E6C" w:rsidRDefault="002A0535" w:rsidP="000A0DD0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F71E6C">
                    <w:rPr>
                      <w:b/>
                      <w:sz w:val="18"/>
                      <w:szCs w:val="18"/>
                      <w:lang w:val="en-GB"/>
                    </w:rPr>
                    <w:t xml:space="preserve">ou     </w:t>
                  </w:r>
                  <w:r>
                    <w:rPr>
                      <w:b/>
                      <w:sz w:val="18"/>
                      <w:szCs w:val="18"/>
                      <w:lang w:val="en-GB"/>
                    </w:rPr>
                    <w:t xml:space="preserve">                 </w:t>
                  </w:r>
                  <w:r w:rsidRPr="00F71E6C">
                    <w:rPr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Pr="00F71E6C">
                    <w:rPr>
                      <w:i/>
                      <w:sz w:val="18"/>
                      <w:szCs w:val="18"/>
                      <w:lang w:val="en-GB"/>
                    </w:rPr>
                    <w:t xml:space="preserve">or </w:t>
                  </w:r>
                  <w:r w:rsidRPr="00F71E6C">
                    <w:rPr>
                      <w:b/>
                      <w:sz w:val="18"/>
                      <w:szCs w:val="18"/>
                      <w:lang w:val="en-GB"/>
                    </w:rPr>
                    <w:t xml:space="preserve">          </w:t>
                  </w:r>
                </w:p>
                <w:p w:rsidR="002A0535" w:rsidRPr="00F71E6C" w:rsidRDefault="002A0535" w:rsidP="000A0DD0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F71E6C">
                    <w:rPr>
                      <w:b/>
                      <w:sz w:val="18"/>
                      <w:szCs w:val="18"/>
                      <w:lang w:val="en-GB"/>
                    </w:rPr>
                    <w:t xml:space="preserve">qui                      </w:t>
                  </w:r>
                  <w:r w:rsidRPr="00F71E6C">
                    <w:rPr>
                      <w:i/>
                      <w:sz w:val="18"/>
                      <w:szCs w:val="18"/>
                      <w:lang w:val="en-GB"/>
                    </w:rPr>
                    <w:t>who,which</w:t>
                  </w:r>
                  <w:r w:rsidRPr="00F71E6C">
                    <w:rPr>
                      <w:b/>
                      <w:sz w:val="18"/>
                      <w:szCs w:val="18"/>
                      <w:lang w:val="en-GB"/>
                    </w:rPr>
                    <w:t xml:space="preserve">       </w:t>
                  </w:r>
                </w:p>
                <w:p w:rsidR="002A0535" w:rsidRPr="00A27488" w:rsidRDefault="002A0535" w:rsidP="000A0DD0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p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>arce que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/ car 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because</w:t>
                  </w:r>
                </w:p>
                <w:p w:rsidR="002A0535" w:rsidRPr="00A27488" w:rsidRDefault="002A0535" w:rsidP="000A0DD0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p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uisque            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as,since</w:t>
                  </w:r>
                </w:p>
                <w:p w:rsidR="002A0535" w:rsidRPr="00F71E6C" w:rsidRDefault="002A0535" w:rsidP="000A0DD0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F71E6C">
                    <w:rPr>
                      <w:b/>
                      <w:sz w:val="18"/>
                      <w:szCs w:val="18"/>
                      <w:lang w:val="en-GB"/>
                    </w:rPr>
                    <w:t xml:space="preserve">cependant         </w:t>
                  </w:r>
                  <w:r>
                    <w:rPr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Pr="0088131D">
                    <w:rPr>
                      <w:i/>
                      <w:sz w:val="18"/>
                      <w:szCs w:val="18"/>
                      <w:lang w:val="en-GB"/>
                    </w:rPr>
                    <w:t>h</w:t>
                  </w:r>
                  <w:r w:rsidRPr="00F71E6C">
                    <w:rPr>
                      <w:i/>
                      <w:sz w:val="18"/>
                      <w:szCs w:val="18"/>
                      <w:lang w:val="en-GB"/>
                    </w:rPr>
                    <w:t>owever</w:t>
                  </w:r>
                </w:p>
                <w:p w:rsidR="002A0535" w:rsidRPr="00F71E6C" w:rsidRDefault="002A0535" w:rsidP="000A0DD0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F71E6C">
                    <w:rPr>
                      <w:b/>
                      <w:sz w:val="18"/>
                      <w:szCs w:val="18"/>
                      <w:lang w:val="en-GB"/>
                    </w:rPr>
                    <w:t xml:space="preserve">néanmoins        </w:t>
                  </w:r>
                  <w:r>
                    <w:rPr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Pr="00F71E6C">
                    <w:rPr>
                      <w:i/>
                      <w:sz w:val="18"/>
                      <w:szCs w:val="18"/>
                      <w:lang w:val="en-GB"/>
                    </w:rPr>
                    <w:t>nevertheless</w:t>
                  </w:r>
                </w:p>
                <w:p w:rsidR="002A0535" w:rsidRPr="00F71E6C" w:rsidRDefault="002A0535" w:rsidP="000A0DD0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F71E6C">
                    <w:rPr>
                      <w:b/>
                      <w:sz w:val="18"/>
                      <w:szCs w:val="18"/>
                      <w:lang w:val="en-GB"/>
                    </w:rPr>
                    <w:t xml:space="preserve">puis                   </w:t>
                  </w:r>
                  <w:r>
                    <w:rPr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Pr="00F71E6C">
                    <w:rPr>
                      <w:i/>
                      <w:sz w:val="18"/>
                      <w:szCs w:val="18"/>
                      <w:lang w:val="en-GB"/>
                    </w:rPr>
                    <w:t>then</w:t>
                  </w:r>
                </w:p>
                <w:p w:rsidR="002A0535" w:rsidRPr="00F71E6C" w:rsidRDefault="002A0535" w:rsidP="000A0DD0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F71E6C">
                    <w:rPr>
                      <w:b/>
                      <w:sz w:val="18"/>
                      <w:szCs w:val="18"/>
                      <w:lang w:val="en-GB"/>
                    </w:rPr>
                    <w:t xml:space="preserve">si                        </w:t>
                  </w:r>
                  <w:r w:rsidRPr="00F71E6C">
                    <w:rPr>
                      <w:i/>
                      <w:sz w:val="18"/>
                      <w:szCs w:val="18"/>
                      <w:lang w:val="en-GB"/>
                    </w:rPr>
                    <w:t>if</w:t>
                  </w:r>
                </w:p>
                <w:p w:rsidR="002A0535" w:rsidRPr="00F71E6C" w:rsidRDefault="002A0535" w:rsidP="000A0DD0">
                  <w:pPr>
                    <w:rPr>
                      <w:i/>
                      <w:sz w:val="18"/>
                      <w:szCs w:val="18"/>
                      <w:lang w:val="en-GB"/>
                    </w:rPr>
                  </w:pPr>
                  <w:r w:rsidRPr="00F71E6C">
                    <w:rPr>
                      <w:b/>
                      <w:sz w:val="18"/>
                      <w:szCs w:val="18"/>
                      <w:lang w:val="en-GB"/>
                    </w:rPr>
                    <w:t xml:space="preserve">donc                  </w:t>
                  </w:r>
                  <w:r w:rsidRPr="00F71E6C">
                    <w:rPr>
                      <w:i/>
                      <w:sz w:val="18"/>
                      <w:szCs w:val="18"/>
                      <w:lang w:val="en-GB"/>
                    </w:rPr>
                    <w:t xml:space="preserve">therefore </w:t>
                  </w:r>
                </w:p>
                <w:p w:rsidR="002A0535" w:rsidRPr="00A27488" w:rsidRDefault="002A0535" w:rsidP="000A0DD0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o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ù                    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where</w:t>
                  </w:r>
                </w:p>
                <w:p w:rsidR="002A0535" w:rsidRPr="00A27488" w:rsidRDefault="002A0535" w:rsidP="000A0DD0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p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ar conséquent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as a result</w:t>
                  </w:r>
                </w:p>
                <w:p w:rsidR="002A0535" w:rsidRPr="001F63DC" w:rsidRDefault="002A0535" w:rsidP="000A0DD0">
                  <w:pPr>
                    <w:rPr>
                      <w:b/>
                      <w:sz w:val="16"/>
                      <w:szCs w:val="16"/>
                      <w:lang w:val="en-GB"/>
                    </w:rPr>
                  </w:pPr>
                  <w:r w:rsidRPr="00F71E6C">
                    <w:rPr>
                      <w:b/>
                      <w:sz w:val="18"/>
                      <w:szCs w:val="18"/>
                      <w:lang w:val="en-GB"/>
                    </w:rPr>
                    <w:t xml:space="preserve">alors                   </w:t>
                  </w:r>
                  <w:r w:rsidRPr="001F63DC">
                    <w:rPr>
                      <w:i/>
                      <w:sz w:val="16"/>
                      <w:szCs w:val="16"/>
                      <w:lang w:val="en-GB"/>
                    </w:rPr>
                    <w:t>then/ so /at that time</w:t>
                  </w:r>
                </w:p>
                <w:p w:rsidR="002A0535" w:rsidRPr="00F71E6C" w:rsidRDefault="002A0535" w:rsidP="000A0DD0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F71E6C">
                    <w:rPr>
                      <w:b/>
                      <w:sz w:val="18"/>
                      <w:szCs w:val="18"/>
                      <w:lang w:val="en-GB"/>
                    </w:rPr>
                    <w:t xml:space="preserve">tandis que          </w:t>
                  </w:r>
                  <w:r w:rsidRPr="00F71E6C">
                    <w:rPr>
                      <w:i/>
                      <w:sz w:val="18"/>
                      <w:szCs w:val="18"/>
                      <w:lang w:val="en-GB"/>
                    </w:rPr>
                    <w:t>whereas</w:t>
                  </w:r>
                </w:p>
                <w:p w:rsidR="002A0535" w:rsidRDefault="002A0535" w:rsidP="000A0DD0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p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ar contre         </w:t>
                  </w:r>
                  <w:r w:rsidRPr="001F63DC">
                    <w:rPr>
                      <w:i/>
                      <w:sz w:val="18"/>
                      <w:szCs w:val="18"/>
                      <w:lang w:val="fr-FR"/>
                    </w:rPr>
                    <w:t>on the other</w:t>
                  </w:r>
                  <w:r w:rsidRPr="001F63DC"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  <w:r w:rsidRPr="001F63DC">
                    <w:rPr>
                      <w:i/>
                      <w:sz w:val="18"/>
                      <w:szCs w:val="18"/>
                      <w:lang w:val="fr-FR"/>
                    </w:rPr>
                    <w:t>hand</w:t>
                  </w:r>
                  <w:r w:rsidRPr="001F63DC">
                    <w:rPr>
                      <w:b/>
                      <w:i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2A0535" w:rsidRPr="00A27488" w:rsidRDefault="002A0535" w:rsidP="000A0DD0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d’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’un côté        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on one hand</w:t>
                  </w:r>
                </w:p>
                <w:p w:rsidR="002A0535" w:rsidRPr="000851EA" w:rsidRDefault="002A0535" w:rsidP="000A0DD0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d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e l’autre côté 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on the other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 w:rsidRPr="000B1D07">
                    <w:rPr>
                      <w:i/>
                      <w:sz w:val="18"/>
                      <w:szCs w:val="18"/>
                      <w:lang w:val="fr-FR"/>
                    </w:rPr>
                    <w:t>hand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                                                </w:t>
                  </w:r>
                </w:p>
                <w:p w:rsidR="002A0535" w:rsidRPr="000851EA" w:rsidRDefault="002A0535" w:rsidP="000A0DD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00.75pt;margin-top:14.75pt;width:243.95pt;height:271.5pt;z-index:251648512">
            <v:textbox>
              <w:txbxContent>
                <w:p w:rsidR="002A0535" w:rsidRPr="00950828" w:rsidRDefault="002A0535" w:rsidP="0040171B">
                  <w:pPr>
                    <w:jc w:val="center"/>
                    <w:rPr>
                      <w:b/>
                      <w:u w:val="single"/>
                    </w:rPr>
                  </w:pPr>
                  <w:r w:rsidRPr="00950828">
                    <w:rPr>
                      <w:b/>
                      <w:u w:val="single"/>
                    </w:rPr>
                    <w:t>Expressing opinions</w:t>
                  </w:r>
                </w:p>
                <w:p w:rsidR="002A0535" w:rsidRDefault="002A0535" w:rsidP="000A0DD0">
                  <w:pPr>
                    <w:rPr>
                      <w:rFonts w:ascii="Arial Narrow" w:hAnsi="Arial Narrow"/>
                      <w:b/>
                      <w:u w:val="single"/>
                    </w:rPr>
                  </w:pPr>
                </w:p>
                <w:p w:rsidR="002A0535" w:rsidRPr="00A27488" w:rsidRDefault="002A0535" w:rsidP="000A0DD0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           C’était-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it was</w:t>
                  </w:r>
                  <w:r>
                    <w:rPr>
                      <w:i/>
                      <w:sz w:val="18"/>
                      <w:szCs w:val="18"/>
                      <w:lang w:val="fr-FR"/>
                    </w:rPr>
                    <w:t xml:space="preserve"> 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>/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>C’est-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it is</w:t>
                  </w:r>
                  <w:r>
                    <w:rPr>
                      <w:i/>
                      <w:sz w:val="18"/>
                      <w:szCs w:val="18"/>
                      <w:lang w:val="fr-FR"/>
                    </w:rPr>
                    <w:t xml:space="preserve"> 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>/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>Ce sera-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it will be</w:t>
                  </w:r>
                </w:p>
                <w:p w:rsidR="002A0535" w:rsidRPr="00A27488" w:rsidRDefault="002A0535" w:rsidP="000A0DD0">
                  <w:pPr>
                    <w:rPr>
                      <w:b/>
                      <w:sz w:val="18"/>
                      <w:szCs w:val="18"/>
                      <w:u w:val="single"/>
                      <w:lang w:val="fr-FR"/>
                    </w:rPr>
                  </w:pPr>
                </w:p>
                <w:p w:rsidR="002A0535" w:rsidRPr="00A27488" w:rsidRDefault="002A0535" w:rsidP="000A0DD0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A27488">
                    <w:rPr>
                      <w:b/>
                      <w:sz w:val="18"/>
                      <w:szCs w:val="18"/>
                      <w:u w:val="single"/>
                      <w:lang w:val="fr-FR"/>
                    </w:rPr>
                    <w:t>Positive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ab/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ab/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ab/>
                  </w:r>
                  <w:r w:rsidRPr="00A27488">
                    <w:rPr>
                      <w:b/>
                      <w:sz w:val="18"/>
                      <w:szCs w:val="18"/>
                      <w:u w:val="single"/>
                      <w:lang w:val="fr-FR"/>
                    </w:rPr>
                    <w:t>Negative</w:t>
                  </w:r>
                </w:p>
                <w:p w:rsidR="002A0535" w:rsidRPr="00A27488" w:rsidRDefault="002A0535" w:rsidP="000A0DD0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c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houette      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great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ab/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>affreux (euse)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   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horrible</w:t>
                  </w:r>
                </w:p>
                <w:p w:rsidR="002A0535" w:rsidRPr="006D64C0" w:rsidRDefault="002A0535" w:rsidP="000A0DD0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6D64C0">
                    <w:rPr>
                      <w:b/>
                      <w:sz w:val="18"/>
                      <w:szCs w:val="18"/>
                      <w:lang w:val="fr-FR"/>
                    </w:rPr>
                    <w:t xml:space="preserve">super            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</w:t>
                  </w:r>
                  <w:r w:rsidRPr="006D64C0">
                    <w:rPr>
                      <w:i/>
                      <w:sz w:val="18"/>
                      <w:szCs w:val="18"/>
                      <w:lang w:val="fr-FR"/>
                    </w:rPr>
                    <w:t>super</w:t>
                  </w:r>
                  <w:r w:rsidRPr="006D64C0">
                    <w:rPr>
                      <w:b/>
                      <w:sz w:val="18"/>
                      <w:szCs w:val="18"/>
                      <w:lang w:val="fr-FR"/>
                    </w:rPr>
                    <w:t xml:space="preserve">            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e</w:t>
                  </w:r>
                  <w:r w:rsidRPr="006D64C0">
                    <w:rPr>
                      <w:b/>
                      <w:sz w:val="18"/>
                      <w:szCs w:val="18"/>
                      <w:lang w:val="fr-FR"/>
                    </w:rPr>
                    <w:t>nnuyeux (euse)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</w:t>
                  </w:r>
                  <w:r w:rsidRPr="006D64C0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 w:rsidRPr="0088131D">
                    <w:rPr>
                      <w:b/>
                      <w:i/>
                      <w:sz w:val="18"/>
                      <w:szCs w:val="18"/>
                      <w:lang w:val="fr-FR"/>
                    </w:rPr>
                    <w:t>b</w:t>
                  </w:r>
                  <w:r w:rsidRPr="006D64C0">
                    <w:rPr>
                      <w:i/>
                      <w:sz w:val="18"/>
                      <w:szCs w:val="18"/>
                      <w:lang w:val="fr-FR"/>
                    </w:rPr>
                    <w:t>oring</w:t>
                  </w:r>
                </w:p>
                <w:p w:rsidR="002A0535" w:rsidRPr="006D64C0" w:rsidRDefault="002A0535" w:rsidP="000A0DD0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6D64C0">
                    <w:rPr>
                      <w:b/>
                      <w:sz w:val="18"/>
                      <w:szCs w:val="18"/>
                      <w:lang w:val="fr-FR"/>
                    </w:rPr>
                    <w:t xml:space="preserve">amusant (e)   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 w:rsidRPr="006D64C0">
                    <w:rPr>
                      <w:i/>
                      <w:sz w:val="18"/>
                      <w:szCs w:val="18"/>
                      <w:lang w:val="fr-FR"/>
                    </w:rPr>
                    <w:t>funny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         </w:t>
                  </w:r>
                  <w:r w:rsidRPr="006D64C0">
                    <w:rPr>
                      <w:b/>
                      <w:sz w:val="18"/>
                      <w:szCs w:val="18"/>
                      <w:lang w:val="fr-FR"/>
                    </w:rPr>
                    <w:t xml:space="preserve">nul (le)             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</w:t>
                  </w:r>
                  <w:r w:rsidRPr="006D64C0">
                    <w:rPr>
                      <w:i/>
                      <w:sz w:val="18"/>
                      <w:szCs w:val="18"/>
                      <w:lang w:val="fr-FR"/>
                    </w:rPr>
                    <w:t>rubbish</w:t>
                  </w:r>
                </w:p>
                <w:p w:rsidR="002A0535" w:rsidRPr="00A27488" w:rsidRDefault="002A0535" w:rsidP="000A0DD0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i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ntéressant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>(e)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interesting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 d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>égoûtant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(e)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 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disgusting</w:t>
                  </w:r>
                </w:p>
                <w:p w:rsidR="002A0535" w:rsidRPr="00A27488" w:rsidRDefault="002A0535" w:rsidP="000A0DD0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p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ratique       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practical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        difficile       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  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difficult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 </w:t>
                  </w:r>
                </w:p>
                <w:p w:rsidR="002A0535" w:rsidRPr="00A27488" w:rsidRDefault="002A0535" w:rsidP="000A0DD0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f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antastique  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</w:t>
                  </w:r>
                  <w:r w:rsidRPr="001A2FB7">
                    <w:rPr>
                      <w:i/>
                      <w:sz w:val="18"/>
                      <w:szCs w:val="18"/>
                      <w:lang w:val="fr-FR"/>
                    </w:rPr>
                    <w:t>fantastic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         dangereux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>(euse)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dangerous</w:t>
                  </w:r>
                </w:p>
                <w:p w:rsidR="002A0535" w:rsidRPr="00A27488" w:rsidRDefault="002A0535" w:rsidP="000A0DD0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p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arfait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>(e)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    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perfect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        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mauvais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>(e)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  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bad</w:t>
                  </w:r>
                </w:p>
                <w:p w:rsidR="002A0535" w:rsidRPr="00A27488" w:rsidRDefault="002A0535" w:rsidP="000A0DD0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p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>assionnan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t (e)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fascinating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   effrayant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(e)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 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scary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2A0535" w:rsidRPr="00A27488" w:rsidRDefault="002A0535" w:rsidP="000A0DD0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d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élicieux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>(euse)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delicious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  bê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te           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   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silly</w:t>
                  </w:r>
                </w:p>
                <w:p w:rsidR="002A0535" w:rsidRPr="00A27488" w:rsidRDefault="002A0535" w:rsidP="000A0DD0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s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ympa     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</w:t>
                  </w:r>
                  <w:r w:rsidRPr="001A2FB7">
                    <w:rPr>
                      <w:b/>
                      <w:i/>
                      <w:sz w:val="18"/>
                      <w:szCs w:val="18"/>
                      <w:lang w:val="fr-FR"/>
                    </w:rPr>
                    <w:t>n</w:t>
                  </w:r>
                  <w:r w:rsidRPr="001A2FB7">
                    <w:rPr>
                      <w:i/>
                      <w:sz w:val="18"/>
                      <w:szCs w:val="18"/>
                      <w:lang w:val="fr-FR"/>
                    </w:rPr>
                    <w:t xml:space="preserve">ice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 xml:space="preserve"> 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                une perte de temps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waste of time</w:t>
                  </w:r>
                </w:p>
                <w:p w:rsidR="002A0535" w:rsidRPr="00A27488" w:rsidRDefault="002A0535" w:rsidP="000A0DD0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b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ien        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good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                      laid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>(e)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          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ugly</w:t>
                  </w:r>
                </w:p>
                <w:p w:rsidR="002A0535" w:rsidRPr="00A27488" w:rsidRDefault="002A0535" w:rsidP="000A0DD0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f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>abuleux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(euse)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fabulous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  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impoli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>(e)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     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rude</w:t>
                  </w:r>
                </w:p>
                <w:p w:rsidR="002A0535" w:rsidRPr="00A27488" w:rsidRDefault="002A0535" w:rsidP="000A0DD0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e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xcellent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>(e)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excellent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    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 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désastreux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(euse)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desastrous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relaxant 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>(e)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 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relaxing</w:t>
                  </w:r>
                </w:p>
                <w:p w:rsidR="002A0535" w:rsidRPr="00A27488" w:rsidRDefault="002A0535" w:rsidP="000A0DD0">
                  <w:pPr>
                    <w:rPr>
                      <w:b/>
                      <w:sz w:val="18"/>
                      <w:szCs w:val="18"/>
                      <w:u w:val="single"/>
                      <w:lang w:val="fr-FR"/>
                    </w:rPr>
                  </w:pPr>
                  <w:r w:rsidRPr="000B1D07">
                    <w:rPr>
                      <w:b/>
                      <w:sz w:val="18"/>
                      <w:szCs w:val="18"/>
                      <w:lang w:val="fr-FR"/>
                    </w:rPr>
                    <w:t xml:space="preserve">                       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                </w:t>
                  </w:r>
                  <w:r w:rsidRPr="00A27488">
                    <w:rPr>
                      <w:b/>
                      <w:sz w:val="18"/>
                      <w:szCs w:val="18"/>
                      <w:u w:val="single"/>
                      <w:lang w:val="fr-FR"/>
                    </w:rPr>
                    <w:t>So-so</w:t>
                  </w:r>
                </w:p>
                <w:p w:rsidR="002A0535" w:rsidRPr="001A2FB7" w:rsidRDefault="002A0535" w:rsidP="000A0DD0">
                  <w:pPr>
                    <w:rPr>
                      <w:b/>
                      <w:i/>
                      <w:sz w:val="18"/>
                      <w:szCs w:val="18"/>
                      <w:lang w:val="fr-FR"/>
                    </w:rPr>
                  </w:pP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 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                 a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ssez+adj            </w:t>
                  </w:r>
                  <w:r w:rsidRPr="001A2FB7">
                    <w:rPr>
                      <w:i/>
                      <w:sz w:val="18"/>
                      <w:szCs w:val="18"/>
                      <w:lang w:val="fr-FR"/>
                    </w:rPr>
                    <w:t>quite+adj</w:t>
                  </w:r>
                </w:p>
                <w:p w:rsidR="002A0535" w:rsidRPr="00A27488" w:rsidRDefault="002A0535" w:rsidP="000A0DD0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                   p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as mal              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not bad</w:t>
                  </w:r>
                </w:p>
                <w:p w:rsidR="002A0535" w:rsidRPr="00A27488" w:rsidRDefault="002A0535" w:rsidP="000A0DD0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           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       r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ien de spécial  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nothing special</w:t>
                  </w:r>
                </w:p>
                <w:p w:rsidR="002A0535" w:rsidRPr="00A27488" w:rsidRDefault="002A0535" w:rsidP="000A0DD0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 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                 o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rdinaire           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ordinary</w:t>
                  </w:r>
                </w:p>
                <w:p w:rsidR="002A0535" w:rsidRDefault="002A0535" w:rsidP="000A0DD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A0535" w:rsidRDefault="002A0535" w:rsidP="000A0DD0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A0535" w:rsidRPr="0040171B" w:rsidRDefault="002A0535" w:rsidP="000A0DD0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0.25pt;margin-top:5.35pt;width:162pt;height:337.35pt;z-index:251647488">
            <v:textbox>
              <w:txbxContent>
                <w:p w:rsidR="002A0535" w:rsidRPr="00950828" w:rsidRDefault="002A0535">
                  <w:pPr>
                    <w:rPr>
                      <w:b/>
                      <w:u w:val="single"/>
                    </w:rPr>
                  </w:pPr>
                  <w:r w:rsidRPr="00950828">
                    <w:rPr>
                      <w:b/>
                      <w:u w:val="single"/>
                    </w:rPr>
                    <w:t>Time expressions</w:t>
                  </w:r>
                </w:p>
                <w:p w:rsidR="002A0535" w:rsidRPr="00F71E6C" w:rsidRDefault="002A0535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>
                    <w:t>l</w:t>
                  </w:r>
                  <w:r w:rsidRPr="00F71E6C">
                    <w:rPr>
                      <w:b/>
                      <w:sz w:val="18"/>
                      <w:szCs w:val="18"/>
                      <w:lang w:val="en-GB"/>
                    </w:rPr>
                    <w:t xml:space="preserve">e matin                  </w:t>
                  </w:r>
                  <w:r>
                    <w:rPr>
                      <w:b/>
                      <w:sz w:val="18"/>
                      <w:szCs w:val="18"/>
                      <w:lang w:val="en-GB"/>
                    </w:rPr>
                    <w:t xml:space="preserve">    </w:t>
                  </w:r>
                  <w:r w:rsidRPr="00F71E6C">
                    <w:rPr>
                      <w:b/>
                      <w:sz w:val="18"/>
                      <w:szCs w:val="18"/>
                      <w:lang w:val="en-GB"/>
                    </w:rPr>
                    <w:t xml:space="preserve">  </w:t>
                  </w:r>
                  <w:r w:rsidRPr="00F71E6C">
                    <w:rPr>
                      <w:i/>
                      <w:sz w:val="18"/>
                      <w:szCs w:val="18"/>
                      <w:lang w:val="en-GB"/>
                    </w:rPr>
                    <w:t>in the morning</w:t>
                  </w:r>
                </w:p>
                <w:p w:rsidR="002A0535" w:rsidRPr="00FD54C3" w:rsidRDefault="002A0535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l’après-midi            </w:t>
                  </w:r>
                  <w:r>
                    <w:rPr>
                      <w:b/>
                      <w:sz w:val="18"/>
                      <w:szCs w:val="18"/>
                      <w:lang w:val="en-GB"/>
                    </w:rPr>
                    <w:t xml:space="preserve">    </w:t>
                  </w: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Pr="00FD54C3">
                    <w:rPr>
                      <w:i/>
                      <w:sz w:val="18"/>
                      <w:szCs w:val="18"/>
                      <w:lang w:val="en-GB"/>
                    </w:rPr>
                    <w:t>in the afternoon</w:t>
                  </w:r>
                </w:p>
                <w:p w:rsidR="002A0535" w:rsidRPr="00FD54C3" w:rsidRDefault="002A0535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le soir                        </w:t>
                  </w:r>
                  <w:r>
                    <w:rPr>
                      <w:b/>
                      <w:sz w:val="18"/>
                      <w:szCs w:val="18"/>
                      <w:lang w:val="en-GB"/>
                    </w:rPr>
                    <w:t xml:space="preserve">    </w:t>
                  </w:r>
                  <w:r w:rsidRPr="00FD54C3">
                    <w:rPr>
                      <w:i/>
                      <w:sz w:val="18"/>
                      <w:szCs w:val="18"/>
                      <w:lang w:val="en-GB"/>
                    </w:rPr>
                    <w:t>in the evening</w:t>
                  </w:r>
                </w:p>
                <w:p w:rsidR="002A0535" w:rsidRPr="00A27488" w:rsidRDefault="002A0535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l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a nuit                      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at night</w:t>
                  </w:r>
                </w:p>
                <w:p w:rsidR="002A0535" w:rsidRPr="001F63DC" w:rsidRDefault="002A0535">
                  <w:pPr>
                    <w:rPr>
                      <w:b/>
                      <w:i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l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e lundi                    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</w:t>
                  </w:r>
                  <w:r w:rsidRPr="001F63DC">
                    <w:rPr>
                      <w:i/>
                      <w:sz w:val="18"/>
                      <w:szCs w:val="18"/>
                      <w:lang w:val="fr-FR"/>
                    </w:rPr>
                    <w:t>on Monday</w:t>
                  </w:r>
                  <w:r>
                    <w:rPr>
                      <w:i/>
                      <w:sz w:val="18"/>
                      <w:szCs w:val="18"/>
                      <w:lang w:val="fr-FR"/>
                    </w:rPr>
                    <w:t>(s)</w:t>
                  </w:r>
                </w:p>
                <w:p w:rsidR="002A0535" w:rsidRPr="00FD54C3" w:rsidRDefault="002A0535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lundi dernier             </w:t>
                  </w:r>
                  <w:r>
                    <w:rPr>
                      <w:b/>
                      <w:sz w:val="18"/>
                      <w:szCs w:val="18"/>
                      <w:lang w:val="en-GB"/>
                    </w:rPr>
                    <w:t xml:space="preserve">   </w:t>
                  </w:r>
                  <w:r w:rsidRPr="00FD54C3">
                    <w:rPr>
                      <w:i/>
                      <w:sz w:val="18"/>
                      <w:szCs w:val="18"/>
                      <w:lang w:val="en-GB"/>
                    </w:rPr>
                    <w:t>last Monday</w:t>
                  </w:r>
                </w:p>
                <w:p w:rsidR="002A0535" w:rsidRPr="00FD54C3" w:rsidRDefault="002A0535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lundi prochain           </w:t>
                  </w:r>
                  <w:r>
                    <w:rPr>
                      <w:b/>
                      <w:sz w:val="18"/>
                      <w:szCs w:val="18"/>
                      <w:lang w:val="en-GB"/>
                    </w:rPr>
                    <w:t xml:space="preserve">  </w:t>
                  </w:r>
                  <w:r w:rsidRPr="00FD54C3">
                    <w:rPr>
                      <w:i/>
                      <w:sz w:val="18"/>
                      <w:szCs w:val="18"/>
                      <w:lang w:val="en-GB"/>
                    </w:rPr>
                    <w:t>next Monday</w:t>
                  </w:r>
                </w:p>
                <w:p w:rsidR="002A0535" w:rsidRPr="00FD54C3" w:rsidRDefault="002A0535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le week-end                </w:t>
                  </w:r>
                  <w:r>
                    <w:rPr>
                      <w:b/>
                      <w:sz w:val="18"/>
                      <w:szCs w:val="18"/>
                      <w:lang w:val="en-GB"/>
                    </w:rPr>
                    <w:t xml:space="preserve">  </w:t>
                  </w:r>
                  <w:r w:rsidRPr="00FD54C3">
                    <w:rPr>
                      <w:i/>
                      <w:sz w:val="18"/>
                      <w:szCs w:val="18"/>
                      <w:lang w:val="en-GB"/>
                    </w:rPr>
                    <w:t>the week-end</w:t>
                  </w:r>
                </w:p>
                <w:p w:rsidR="002A0535" w:rsidRPr="00FD54C3" w:rsidRDefault="002A0535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le week-end prochain  </w:t>
                  </w:r>
                  <w:r w:rsidRPr="00FD54C3">
                    <w:rPr>
                      <w:i/>
                      <w:sz w:val="18"/>
                      <w:szCs w:val="18"/>
                      <w:lang w:val="en-GB"/>
                    </w:rPr>
                    <w:t>next week-end</w:t>
                  </w:r>
                </w:p>
                <w:p w:rsidR="002A0535" w:rsidRPr="00FD54C3" w:rsidRDefault="002A0535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sz w:val="18"/>
                      <w:szCs w:val="18"/>
                      <w:lang w:val="en-GB"/>
                    </w:rPr>
                    <w:t>l</w:t>
                  </w: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e week-end dernier     </w:t>
                  </w:r>
                  <w:r w:rsidRPr="00FD54C3">
                    <w:rPr>
                      <w:i/>
                      <w:sz w:val="18"/>
                      <w:szCs w:val="18"/>
                      <w:lang w:val="en-GB"/>
                    </w:rPr>
                    <w:t>last week-end</w:t>
                  </w:r>
                </w:p>
                <w:p w:rsidR="002A0535" w:rsidRPr="00FD54C3" w:rsidRDefault="002A0535">
                  <w:pPr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FD54C3">
                    <w:rPr>
                      <w:b/>
                      <w:sz w:val="18"/>
                      <w:szCs w:val="18"/>
                      <w:lang w:val="de-DE"/>
                    </w:rPr>
                    <w:t xml:space="preserve">en été                             </w:t>
                  </w:r>
                  <w:r w:rsidRPr="00FD54C3">
                    <w:rPr>
                      <w:i/>
                      <w:sz w:val="18"/>
                      <w:szCs w:val="18"/>
                      <w:lang w:val="de-DE"/>
                    </w:rPr>
                    <w:t>in summer</w:t>
                  </w:r>
                </w:p>
                <w:p w:rsidR="002A0535" w:rsidRPr="00FD54C3" w:rsidRDefault="002A0535">
                  <w:pPr>
                    <w:rPr>
                      <w:b/>
                      <w:sz w:val="18"/>
                      <w:szCs w:val="18"/>
                      <w:lang w:val="de-DE"/>
                    </w:rPr>
                  </w:pPr>
                  <w:r>
                    <w:rPr>
                      <w:b/>
                      <w:sz w:val="18"/>
                      <w:szCs w:val="18"/>
                      <w:lang w:val="de-DE"/>
                    </w:rPr>
                    <w:t>en</w:t>
                  </w:r>
                  <w:r w:rsidRPr="00FD54C3">
                    <w:rPr>
                      <w:b/>
                      <w:sz w:val="18"/>
                      <w:szCs w:val="18"/>
                      <w:lang w:val="de-DE"/>
                    </w:rPr>
                    <w:t xml:space="preserve"> automne                   </w:t>
                  </w:r>
                  <w:r w:rsidRPr="00FD54C3">
                    <w:rPr>
                      <w:i/>
                      <w:sz w:val="18"/>
                      <w:szCs w:val="18"/>
                      <w:lang w:val="de-DE"/>
                    </w:rPr>
                    <w:t>in autumn</w:t>
                  </w:r>
                </w:p>
                <w:p w:rsidR="002A0535" w:rsidRPr="00FD54C3" w:rsidRDefault="002A0535">
                  <w:pPr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FD54C3">
                    <w:rPr>
                      <w:b/>
                      <w:sz w:val="18"/>
                      <w:szCs w:val="18"/>
                      <w:lang w:val="de-DE"/>
                    </w:rPr>
                    <w:t xml:space="preserve">en hiver                         </w:t>
                  </w:r>
                  <w:r w:rsidRPr="00FD54C3">
                    <w:rPr>
                      <w:i/>
                      <w:sz w:val="18"/>
                      <w:szCs w:val="18"/>
                      <w:lang w:val="de-DE"/>
                    </w:rPr>
                    <w:t>in winter</w:t>
                  </w:r>
                </w:p>
                <w:p w:rsidR="002A0535" w:rsidRPr="00A27488" w:rsidRDefault="002A0535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a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u printemps              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in spring</w:t>
                  </w:r>
                </w:p>
                <w:p w:rsidR="002A0535" w:rsidRPr="00A27488" w:rsidRDefault="002A0535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l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’année dernière        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last year(past)</w:t>
                  </w:r>
                </w:p>
                <w:p w:rsidR="002A0535" w:rsidRPr="00A27488" w:rsidRDefault="002A0535">
                  <w:pPr>
                    <w:rPr>
                      <w:i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l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e mois dernier          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last month(past)</w:t>
                  </w:r>
                </w:p>
                <w:p w:rsidR="002A0535" w:rsidRPr="00A27488" w:rsidRDefault="002A0535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l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a semaine dernière  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l</w:t>
                  </w:r>
                  <w:r>
                    <w:rPr>
                      <w:i/>
                      <w:sz w:val="18"/>
                      <w:szCs w:val="18"/>
                      <w:lang w:val="fr-FR"/>
                    </w:rPr>
                    <w:t xml:space="preserve">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ast week</w:t>
                  </w:r>
                </w:p>
                <w:p w:rsidR="002A0535" w:rsidRPr="00FD54C3" w:rsidRDefault="002A0535">
                  <w:pPr>
                    <w:rPr>
                      <w:i/>
                      <w:sz w:val="18"/>
                      <w:szCs w:val="18"/>
                      <w:lang w:val="en-GB"/>
                    </w:rPr>
                  </w:pP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hier                               </w:t>
                  </w:r>
                  <w:r w:rsidRPr="00FD54C3">
                    <w:rPr>
                      <w:i/>
                      <w:sz w:val="18"/>
                      <w:szCs w:val="18"/>
                      <w:lang w:val="en-GB"/>
                    </w:rPr>
                    <w:t>yesterday</w:t>
                  </w:r>
                </w:p>
                <w:p w:rsidR="002A0535" w:rsidRPr="00FD54C3" w:rsidRDefault="002A0535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il y a deux jours          </w:t>
                  </w:r>
                  <w:r w:rsidRPr="00FD54C3">
                    <w:rPr>
                      <w:i/>
                      <w:sz w:val="18"/>
                      <w:szCs w:val="18"/>
                      <w:lang w:val="en-GB"/>
                    </w:rPr>
                    <w:t>2 days ago</w:t>
                  </w:r>
                </w:p>
                <w:p w:rsidR="002A0535" w:rsidRPr="00FD54C3" w:rsidRDefault="002A0535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le lendemain               </w:t>
                  </w:r>
                  <w:r>
                    <w:rPr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Pr="00FD54C3">
                    <w:rPr>
                      <w:i/>
                      <w:sz w:val="18"/>
                      <w:szCs w:val="18"/>
                      <w:lang w:val="en-GB"/>
                    </w:rPr>
                    <w:t>the day after</w:t>
                  </w:r>
                </w:p>
                <w:p w:rsidR="002A0535" w:rsidRPr="00FD54C3" w:rsidRDefault="002A0535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après-demain   </w:t>
                  </w:r>
                  <w:r>
                    <w:rPr>
                      <w:b/>
                      <w:sz w:val="18"/>
                      <w:szCs w:val="18"/>
                      <w:lang w:val="en-GB"/>
                    </w:rPr>
                    <w:t xml:space="preserve">  </w:t>
                  </w: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    </w:t>
                  </w:r>
                  <w:r>
                    <w:rPr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Pr="00FD54C3">
                    <w:rPr>
                      <w:i/>
                      <w:sz w:val="18"/>
                      <w:szCs w:val="18"/>
                      <w:lang w:val="en-GB"/>
                    </w:rPr>
                    <w:t>day after tomorrow</w:t>
                  </w:r>
                </w:p>
                <w:p w:rsidR="002A0535" w:rsidRPr="00FD54C3" w:rsidRDefault="002A0535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demain                      </w:t>
                  </w:r>
                  <w:r>
                    <w:rPr>
                      <w:b/>
                      <w:sz w:val="18"/>
                      <w:szCs w:val="18"/>
                      <w:lang w:val="en-GB"/>
                    </w:rPr>
                    <w:t xml:space="preserve">  </w:t>
                  </w: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  </w:t>
                  </w:r>
                  <w:r w:rsidRPr="00FD54C3">
                    <w:rPr>
                      <w:i/>
                      <w:sz w:val="18"/>
                      <w:szCs w:val="18"/>
                      <w:lang w:val="en-GB"/>
                    </w:rPr>
                    <w:t>tomorrow</w:t>
                  </w:r>
                </w:p>
                <w:p w:rsidR="002A0535" w:rsidRPr="00FD54C3" w:rsidRDefault="002A0535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dans deux jours         </w:t>
                  </w:r>
                  <w:r>
                    <w:rPr>
                      <w:b/>
                      <w:sz w:val="18"/>
                      <w:szCs w:val="18"/>
                      <w:lang w:val="en-GB"/>
                    </w:rPr>
                    <w:t xml:space="preserve">  </w:t>
                  </w: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Pr="00FD54C3">
                    <w:rPr>
                      <w:i/>
                      <w:sz w:val="18"/>
                      <w:szCs w:val="18"/>
                      <w:lang w:val="en-GB"/>
                    </w:rPr>
                    <w:t>in 2 days</w:t>
                  </w:r>
                  <w:r>
                    <w:rPr>
                      <w:i/>
                      <w:sz w:val="18"/>
                      <w:szCs w:val="18"/>
                      <w:lang w:val="en-GB"/>
                    </w:rPr>
                    <w:t>(time)</w:t>
                  </w:r>
                </w:p>
                <w:p w:rsidR="002A0535" w:rsidRPr="00FD54C3" w:rsidRDefault="002A0535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la semaine prochaine   </w:t>
                  </w:r>
                  <w:r w:rsidRPr="00FD54C3">
                    <w:rPr>
                      <w:i/>
                      <w:sz w:val="18"/>
                      <w:szCs w:val="18"/>
                      <w:lang w:val="en-GB"/>
                    </w:rPr>
                    <w:t>next week</w:t>
                  </w:r>
                </w:p>
                <w:p w:rsidR="002A0535" w:rsidRPr="00FD54C3" w:rsidRDefault="002A0535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le mois prochain          </w:t>
                  </w:r>
                  <w:r w:rsidRPr="00FD54C3">
                    <w:rPr>
                      <w:i/>
                      <w:sz w:val="18"/>
                      <w:szCs w:val="18"/>
                      <w:lang w:val="en-GB"/>
                    </w:rPr>
                    <w:t>next month</w:t>
                  </w:r>
                </w:p>
                <w:p w:rsidR="002A0535" w:rsidRPr="00FD54C3" w:rsidRDefault="002A0535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l’année prochaine        </w:t>
                  </w:r>
                  <w:r w:rsidRPr="00FD54C3">
                    <w:rPr>
                      <w:i/>
                      <w:sz w:val="18"/>
                      <w:szCs w:val="18"/>
                      <w:lang w:val="en-GB"/>
                    </w:rPr>
                    <w:t>next year</w:t>
                  </w:r>
                </w:p>
                <w:p w:rsidR="002A0535" w:rsidRPr="00A27488" w:rsidRDefault="002A0535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m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aintenant                 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now</w:t>
                  </w:r>
                </w:p>
                <w:p w:rsidR="002A0535" w:rsidRPr="00A27488" w:rsidRDefault="002A0535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a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ujourd’hui                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today</w:t>
                  </w:r>
                </w:p>
                <w:p w:rsidR="002A0535" w:rsidRPr="00A27488" w:rsidRDefault="002A0535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p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lus tard                     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later</w:t>
                  </w:r>
                </w:p>
                <w:p w:rsidR="002A0535" w:rsidRPr="00A27488" w:rsidRDefault="002A0535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à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huit heures              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 xml:space="preserve">at </w:t>
                  </w:r>
                  <w:smartTag w:uri="urn:schemas-microsoft-com:office:smarttags" w:element="time">
                    <w:smartTagPr>
                      <w:attr w:name="Hour" w:val="20"/>
                      <w:attr w:name="Minute" w:val="00"/>
                    </w:smartTagPr>
                    <w:r w:rsidRPr="00A27488">
                      <w:rPr>
                        <w:i/>
                        <w:sz w:val="18"/>
                        <w:szCs w:val="18"/>
                        <w:lang w:val="fr-FR"/>
                      </w:rPr>
                      <w:t>8 o’clock</w:t>
                    </w:r>
                  </w:smartTag>
                </w:p>
                <w:p w:rsidR="002A0535" w:rsidRPr="000928AD" w:rsidRDefault="002A0535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</w:p>
                <w:p w:rsidR="002A0535" w:rsidRPr="000928AD" w:rsidRDefault="002A0535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</w:p>
                <w:p w:rsidR="002A0535" w:rsidRPr="0040620A" w:rsidRDefault="002A0535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2A0535" w:rsidRPr="006571EE" w:rsidRDefault="002A0535" w:rsidP="006571EE">
      <w:pPr>
        <w:rPr>
          <w:rFonts w:ascii="Comic Sans MS" w:hAnsi="Comic Sans MS"/>
        </w:rPr>
      </w:pPr>
    </w:p>
    <w:p w:rsidR="002A0535" w:rsidRPr="00167070" w:rsidRDefault="002A0535" w:rsidP="00167070">
      <w:pPr>
        <w:rPr>
          <w:rFonts w:ascii="Comic Sans MS" w:hAnsi="Comic Sans MS"/>
        </w:rPr>
      </w:pPr>
    </w:p>
    <w:p w:rsidR="002A0535" w:rsidRPr="00167070" w:rsidRDefault="002A0535" w:rsidP="00167070">
      <w:pPr>
        <w:rPr>
          <w:rFonts w:ascii="Comic Sans MS" w:hAnsi="Comic Sans MS"/>
        </w:rPr>
      </w:pPr>
    </w:p>
    <w:p w:rsidR="002A0535" w:rsidRPr="00167070" w:rsidRDefault="002A0535" w:rsidP="00167070">
      <w:pPr>
        <w:rPr>
          <w:rFonts w:ascii="Comic Sans MS" w:hAnsi="Comic Sans MS"/>
        </w:rPr>
      </w:pPr>
    </w:p>
    <w:p w:rsidR="002A0535" w:rsidRPr="00167070" w:rsidRDefault="002A0535" w:rsidP="00167070">
      <w:pPr>
        <w:rPr>
          <w:rFonts w:ascii="Comic Sans MS" w:hAnsi="Comic Sans MS"/>
        </w:rPr>
      </w:pPr>
    </w:p>
    <w:p w:rsidR="002A0535" w:rsidRPr="00167070" w:rsidRDefault="002A0535" w:rsidP="00167070">
      <w:pPr>
        <w:rPr>
          <w:rFonts w:ascii="Comic Sans MS" w:hAnsi="Comic Sans MS"/>
        </w:rPr>
      </w:pPr>
    </w:p>
    <w:p w:rsidR="002A0535" w:rsidRPr="00167070" w:rsidRDefault="002A0535" w:rsidP="00167070">
      <w:pPr>
        <w:rPr>
          <w:rFonts w:ascii="Comic Sans MS" w:hAnsi="Comic Sans MS"/>
        </w:rPr>
      </w:pPr>
    </w:p>
    <w:p w:rsidR="002A0535" w:rsidRPr="00167070" w:rsidRDefault="002A0535" w:rsidP="00167070">
      <w:pPr>
        <w:rPr>
          <w:rFonts w:ascii="Comic Sans MS" w:hAnsi="Comic Sans MS"/>
        </w:rPr>
      </w:pPr>
    </w:p>
    <w:p w:rsidR="002A0535" w:rsidRPr="00167070" w:rsidRDefault="002A0535" w:rsidP="00167070">
      <w:pPr>
        <w:rPr>
          <w:rFonts w:ascii="Comic Sans MS" w:hAnsi="Comic Sans MS"/>
        </w:rPr>
      </w:pPr>
    </w:p>
    <w:p w:rsidR="002A0535" w:rsidRPr="00167070" w:rsidRDefault="002A0535" w:rsidP="00167070">
      <w:pPr>
        <w:rPr>
          <w:rFonts w:ascii="Comic Sans MS" w:hAnsi="Comic Sans MS"/>
        </w:rPr>
      </w:pPr>
    </w:p>
    <w:p w:rsidR="002A0535" w:rsidRPr="00167070" w:rsidRDefault="002A0535" w:rsidP="00167070">
      <w:pPr>
        <w:rPr>
          <w:rFonts w:ascii="Comic Sans MS" w:hAnsi="Comic Sans MS"/>
        </w:rPr>
      </w:pPr>
    </w:p>
    <w:p w:rsidR="002A0535" w:rsidRPr="00167070" w:rsidRDefault="002A0535" w:rsidP="00167070">
      <w:pPr>
        <w:rPr>
          <w:rFonts w:ascii="Comic Sans MS" w:hAnsi="Comic Sans MS"/>
        </w:rPr>
      </w:pPr>
    </w:p>
    <w:p w:rsidR="002A0535" w:rsidRPr="00167070" w:rsidRDefault="002A0535" w:rsidP="00167070">
      <w:pPr>
        <w:rPr>
          <w:rFonts w:ascii="Comic Sans MS" w:hAnsi="Comic Sans MS"/>
        </w:rPr>
      </w:pPr>
    </w:p>
    <w:p w:rsidR="002A0535" w:rsidRPr="00167070" w:rsidRDefault="002A0535" w:rsidP="00167070">
      <w:pPr>
        <w:rPr>
          <w:rFonts w:ascii="Comic Sans MS" w:hAnsi="Comic Sans MS"/>
        </w:rPr>
      </w:pPr>
    </w:p>
    <w:p w:rsidR="002A0535" w:rsidRPr="00167070" w:rsidRDefault="002A0535" w:rsidP="00167070">
      <w:pPr>
        <w:rPr>
          <w:rFonts w:ascii="Comic Sans MS" w:hAnsi="Comic Sans MS"/>
        </w:rPr>
      </w:pPr>
      <w:r>
        <w:rPr>
          <w:noProof/>
        </w:rPr>
        <w:pict>
          <v:shape id="_x0000_s1029" type="#_x0000_t202" style="position:absolute;margin-left:147.2pt;margin-top:15.35pt;width:2in;height:252pt;z-index:251654656">
            <v:textbox style="mso-next-textbox:#_x0000_s1029">
              <w:txbxContent>
                <w:p w:rsidR="002A0535" w:rsidRPr="004D002C" w:rsidRDefault="002A0535" w:rsidP="004D002C">
                  <w:pPr>
                    <w:rPr>
                      <w:b/>
                      <w:u w:val="single"/>
                      <w:lang w:val="fr-FR"/>
                    </w:rPr>
                  </w:pPr>
                  <w:r>
                    <w:rPr>
                      <w:b/>
                      <w:u w:val="single"/>
                      <w:lang w:val="fr-FR"/>
                    </w:rPr>
                    <w:t>Where</w:t>
                  </w:r>
                </w:p>
                <w:p w:rsidR="002A0535" w:rsidRPr="004D002C" w:rsidRDefault="002A0535" w:rsidP="002B27BC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  <w:p w:rsidR="002A0535" w:rsidRDefault="002A0535" w:rsidP="002B27BC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e</w:t>
                  </w:r>
                  <w:r w:rsidRPr="002B27BC">
                    <w:rPr>
                      <w:b/>
                      <w:sz w:val="18"/>
                      <w:szCs w:val="18"/>
                      <w:lang w:val="fr-FR"/>
                    </w:rPr>
                    <w:t xml:space="preserve">n + feminine country   </w:t>
                  </w:r>
                </w:p>
                <w:p w:rsidR="002A0535" w:rsidRPr="004B3F91" w:rsidRDefault="002A0535" w:rsidP="002B27BC">
                  <w:pPr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</w:t>
                  </w:r>
                  <w:r w:rsidRPr="004B3F91">
                    <w:rPr>
                      <w:sz w:val="18"/>
                      <w:szCs w:val="18"/>
                      <w:lang w:val="fr-FR"/>
                    </w:rPr>
                    <w:t>en France, en Angleterre</w:t>
                  </w:r>
                </w:p>
                <w:p w:rsidR="002A0535" w:rsidRPr="002B27BC" w:rsidRDefault="002A0535" w:rsidP="002B27BC">
                  <w:pPr>
                    <w:rPr>
                      <w:i/>
                      <w:sz w:val="18"/>
                      <w:szCs w:val="18"/>
                      <w:lang w:val="fr-FR"/>
                    </w:rPr>
                  </w:pPr>
                  <w:r w:rsidRPr="002B27BC">
                    <w:rPr>
                      <w:b/>
                      <w:sz w:val="18"/>
                      <w:szCs w:val="18"/>
                      <w:lang w:val="fr-FR"/>
                    </w:rPr>
                    <w:t xml:space="preserve">                 </w:t>
                  </w:r>
                </w:p>
                <w:p w:rsidR="002A0535" w:rsidRDefault="002A0535" w:rsidP="002B27BC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au + masculine country   </w:t>
                  </w:r>
                </w:p>
                <w:p w:rsidR="002A0535" w:rsidRPr="004B3F91" w:rsidRDefault="002A0535" w:rsidP="002B27BC">
                  <w:pPr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 w:rsidRPr="004B3F91">
                    <w:rPr>
                      <w:sz w:val="18"/>
                      <w:szCs w:val="18"/>
                      <w:lang w:val="fr-FR"/>
                    </w:rPr>
                    <w:t>au Japon, au Portugal,</w:t>
                  </w:r>
                </w:p>
                <w:p w:rsidR="002A0535" w:rsidRPr="004B3F91" w:rsidRDefault="002A0535" w:rsidP="002B27BC">
                  <w:pPr>
                    <w:rPr>
                      <w:sz w:val="18"/>
                      <w:szCs w:val="18"/>
                      <w:lang w:val="fr-FR"/>
                    </w:rPr>
                  </w:pPr>
                  <w:r w:rsidRPr="004B3F91">
                    <w:rPr>
                      <w:sz w:val="18"/>
                      <w:szCs w:val="18"/>
                      <w:lang w:val="fr-FR"/>
                    </w:rPr>
                    <w:t xml:space="preserve"> au Brésil,  au Pays de Galles, </w:t>
                  </w:r>
                </w:p>
                <w:p w:rsidR="002A0535" w:rsidRPr="004B3F91" w:rsidRDefault="002A0535" w:rsidP="002B27BC">
                  <w:pPr>
                    <w:rPr>
                      <w:sz w:val="18"/>
                      <w:szCs w:val="18"/>
                      <w:lang w:val="fr-FR"/>
                    </w:rPr>
                  </w:pPr>
                  <w:r w:rsidRPr="004B3F91">
                    <w:rPr>
                      <w:sz w:val="18"/>
                      <w:szCs w:val="18"/>
                      <w:lang w:val="fr-FR"/>
                    </w:rPr>
                    <w:t>au Maroc, au Canada</w:t>
                  </w:r>
                </w:p>
                <w:p w:rsidR="002A0535" w:rsidRDefault="002A0535" w:rsidP="002B27BC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  <w:p w:rsidR="002A0535" w:rsidRDefault="002A0535" w:rsidP="002B27BC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aux + plural name of country</w:t>
                  </w:r>
                </w:p>
                <w:p w:rsidR="002A0535" w:rsidRPr="004B3F91" w:rsidRDefault="002A0535" w:rsidP="002B27BC">
                  <w:pPr>
                    <w:rPr>
                      <w:sz w:val="18"/>
                      <w:szCs w:val="18"/>
                      <w:lang w:val="fr-FR"/>
                    </w:rPr>
                  </w:pPr>
                  <w:r w:rsidRPr="004B3F91">
                    <w:rPr>
                      <w:sz w:val="18"/>
                      <w:szCs w:val="18"/>
                      <w:lang w:val="fr-FR"/>
                    </w:rPr>
                    <w:t xml:space="preserve">aux Ėtats-Unis, aux Canaries </w:t>
                  </w:r>
                </w:p>
                <w:p w:rsidR="002A0535" w:rsidRDefault="002A0535" w:rsidP="002B27BC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        </w:t>
                  </w:r>
                </w:p>
                <w:p w:rsidR="002A0535" w:rsidRDefault="002A0535" w:rsidP="002B27BC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à + islands, cities </w:t>
                  </w:r>
                </w:p>
                <w:p w:rsidR="002A0535" w:rsidRPr="0088131D" w:rsidRDefault="002A0535" w:rsidP="002B27BC">
                  <w:pPr>
                    <w:rPr>
                      <w:sz w:val="18"/>
                      <w:szCs w:val="18"/>
                      <w:lang w:val="fr-FR"/>
                    </w:rPr>
                  </w:pPr>
                  <w:r w:rsidRPr="0088131D">
                    <w:rPr>
                      <w:sz w:val="18"/>
                      <w:szCs w:val="18"/>
                      <w:lang w:val="fr-FR"/>
                    </w:rPr>
                    <w:t>à Paris, à Loughton, à Chypre</w:t>
                  </w:r>
                </w:p>
                <w:p w:rsidR="002A0535" w:rsidRDefault="002A0535" w:rsidP="002B27BC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                      </w:t>
                  </w:r>
                </w:p>
                <w:p w:rsidR="002A0535" w:rsidRDefault="002A0535" w:rsidP="002B27BC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au/à la/ à l’/aux + places in town  </w:t>
                  </w:r>
                </w:p>
                <w:p w:rsidR="002A0535" w:rsidRDefault="002A0535" w:rsidP="002B27BC">
                  <w:pPr>
                    <w:rPr>
                      <w:sz w:val="18"/>
                      <w:szCs w:val="18"/>
                      <w:lang w:val="fr-FR"/>
                    </w:rPr>
                  </w:pPr>
                  <w:r w:rsidRPr="0088131D">
                    <w:rPr>
                      <w:sz w:val="18"/>
                      <w:szCs w:val="18"/>
                      <w:lang w:val="fr-FR"/>
                    </w:rPr>
                    <w:t>au café, à la piscine,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à l’hôtel,</w:t>
                  </w:r>
                </w:p>
                <w:p w:rsidR="002A0535" w:rsidRPr="0088131D" w:rsidRDefault="002A0535" w:rsidP="002B27BC">
                  <w:pPr>
                    <w:rPr>
                      <w:sz w:val="18"/>
                      <w:szCs w:val="18"/>
                      <w:lang w:val="fr-FR"/>
                    </w:rPr>
                  </w:pPr>
                  <w:r w:rsidRPr="0088131D">
                    <w:rPr>
                      <w:sz w:val="18"/>
                      <w:szCs w:val="18"/>
                      <w:lang w:val="fr-FR"/>
                    </w:rPr>
                    <w:t xml:space="preserve"> aux toilettes                      </w:t>
                  </w:r>
                </w:p>
                <w:p w:rsidR="002A0535" w:rsidRPr="0088131D" w:rsidRDefault="002A0535" w:rsidP="002B27BC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:rsidR="002A0535" w:rsidRDefault="002A0535" w:rsidP="002B27BC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4D002C">
                    <w:rPr>
                      <w:b/>
                      <w:sz w:val="18"/>
                      <w:szCs w:val="18"/>
                      <w:lang w:val="en-GB"/>
                    </w:rPr>
                    <w:t xml:space="preserve">chez + name </w:t>
                  </w:r>
                </w:p>
                <w:p w:rsidR="002A0535" w:rsidRPr="004B3F91" w:rsidRDefault="002A0535" w:rsidP="002B27BC">
                  <w:pPr>
                    <w:rPr>
                      <w:i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i/>
                      <w:sz w:val="18"/>
                      <w:szCs w:val="18"/>
                      <w:lang w:val="en-GB"/>
                    </w:rPr>
                    <w:t>c</w:t>
                  </w:r>
                  <w:r w:rsidRPr="004B3F91">
                    <w:rPr>
                      <w:b/>
                      <w:i/>
                      <w:sz w:val="18"/>
                      <w:szCs w:val="18"/>
                      <w:lang w:val="en-GB"/>
                    </w:rPr>
                    <w:t>hez John</w:t>
                  </w:r>
                  <w:r w:rsidRPr="004B3F91">
                    <w:rPr>
                      <w:i/>
                      <w:sz w:val="18"/>
                      <w:szCs w:val="18"/>
                      <w:lang w:val="en-GB"/>
                    </w:rPr>
                    <w:t xml:space="preserve"> = at</w:t>
                  </w:r>
                  <w:r>
                    <w:rPr>
                      <w:i/>
                      <w:sz w:val="18"/>
                      <w:szCs w:val="18"/>
                      <w:lang w:val="en-GB"/>
                    </w:rPr>
                    <w:t xml:space="preserve"> J</w:t>
                  </w:r>
                  <w:r w:rsidRPr="004B3F91">
                    <w:rPr>
                      <w:i/>
                      <w:sz w:val="18"/>
                      <w:szCs w:val="18"/>
                      <w:lang w:val="en-GB"/>
                    </w:rPr>
                    <w:t xml:space="preserve">ohn’s house       </w:t>
                  </w:r>
                </w:p>
                <w:p w:rsidR="002A0535" w:rsidRPr="004D002C" w:rsidRDefault="002A0535" w:rsidP="002B27BC">
                  <w:pPr>
                    <w:rPr>
                      <w:i/>
                      <w:sz w:val="18"/>
                      <w:szCs w:val="18"/>
                      <w:lang w:val="en-GB"/>
                    </w:rPr>
                  </w:pPr>
                  <w:r w:rsidRPr="004D002C">
                    <w:rPr>
                      <w:b/>
                      <w:sz w:val="18"/>
                      <w:szCs w:val="18"/>
                      <w:lang w:val="en-GB"/>
                    </w:rPr>
                    <w:t xml:space="preserve">chez moi </w:t>
                  </w:r>
                  <w:r>
                    <w:rPr>
                      <w:b/>
                      <w:sz w:val="18"/>
                      <w:szCs w:val="18"/>
                      <w:lang w:val="en-GB"/>
                    </w:rPr>
                    <w:t xml:space="preserve"> =</w:t>
                  </w:r>
                  <w:r w:rsidRPr="004D002C">
                    <w:rPr>
                      <w:b/>
                      <w:sz w:val="18"/>
                      <w:szCs w:val="18"/>
                      <w:lang w:val="en-GB"/>
                    </w:rPr>
                    <w:t xml:space="preserve">  </w:t>
                  </w:r>
                  <w:r w:rsidRPr="0088131D">
                    <w:rPr>
                      <w:i/>
                      <w:sz w:val="18"/>
                      <w:szCs w:val="18"/>
                      <w:lang w:val="en-GB"/>
                    </w:rPr>
                    <w:t>at</w:t>
                  </w:r>
                  <w:r w:rsidRPr="004B3F91">
                    <w:rPr>
                      <w:b/>
                      <w:i/>
                      <w:sz w:val="18"/>
                      <w:szCs w:val="18"/>
                      <w:lang w:val="en-GB"/>
                    </w:rPr>
                    <w:t xml:space="preserve"> </w:t>
                  </w:r>
                  <w:r w:rsidRPr="004B3F91">
                    <w:rPr>
                      <w:i/>
                      <w:sz w:val="18"/>
                      <w:szCs w:val="18"/>
                      <w:lang w:val="en-GB"/>
                    </w:rPr>
                    <w:t>my house</w:t>
                  </w:r>
                  <w:r w:rsidRPr="004D002C">
                    <w:rPr>
                      <w:b/>
                      <w:sz w:val="18"/>
                      <w:szCs w:val="18"/>
                      <w:lang w:val="en-GB"/>
                    </w:rPr>
                    <w:t xml:space="preserve">               </w:t>
                  </w:r>
                </w:p>
              </w:txbxContent>
            </v:textbox>
          </v:shape>
        </w:pict>
      </w:r>
    </w:p>
    <w:p w:rsidR="002A0535" w:rsidRPr="00167070" w:rsidRDefault="002A0535" w:rsidP="00167070">
      <w:pPr>
        <w:rPr>
          <w:rFonts w:ascii="Comic Sans MS" w:hAnsi="Comic Sans MS"/>
        </w:rPr>
      </w:pPr>
    </w:p>
    <w:p w:rsidR="002A0535" w:rsidRPr="00167070" w:rsidRDefault="002A0535" w:rsidP="00167070">
      <w:pPr>
        <w:rPr>
          <w:rFonts w:ascii="Comic Sans MS" w:hAnsi="Comic Sans MS"/>
        </w:rPr>
      </w:pPr>
      <w:r>
        <w:rPr>
          <w:noProof/>
        </w:rPr>
        <w:pict>
          <v:shape id="_x0000_s1030" type="#_x0000_t202" style="position:absolute;margin-left:297.95pt;margin-top:13.4pt;width:246.75pt;height:171pt;z-index:251659776">
            <v:textbox style="mso-next-textbox:#_x0000_s1030">
              <w:txbxContent>
                <w:p w:rsidR="002A0535" w:rsidRPr="00DE5F61" w:rsidRDefault="002A0535" w:rsidP="00DE5F61">
                  <w:pPr>
                    <w:pStyle w:val="Heading5"/>
                    <w:rPr>
                      <w:rFonts w:ascii="Times New Roman" w:hAnsi="Times New Roman"/>
                      <w:sz w:val="24"/>
                      <w:u w:val="single"/>
                    </w:rPr>
                  </w:pPr>
                  <w:r w:rsidRPr="00DE5F61">
                    <w:rPr>
                      <w:rFonts w:ascii="Times New Roman" w:hAnsi="Times New Roman"/>
                      <w:sz w:val="24"/>
                      <w:u w:val="single"/>
                    </w:rPr>
                    <w:t>Opinions</w:t>
                  </w:r>
                </w:p>
                <w:p w:rsidR="002A0535" w:rsidRDefault="002A0535" w:rsidP="00DE5F61">
                  <w:pPr>
                    <w:jc w:val="center"/>
                    <w:rPr>
                      <w:rFonts w:ascii="Arial Rounded MT Bold" w:hAnsi="Arial Rounded MT Bold"/>
                      <w:b/>
                      <w:bCs/>
                      <w:sz w:val="16"/>
                    </w:rPr>
                  </w:pPr>
                </w:p>
                <w:p w:rsidR="002A0535" w:rsidRPr="00DE5F61" w:rsidRDefault="002A0535" w:rsidP="00DE5F61">
                  <w:pPr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></w:t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></w:t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></w:t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></w:t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></w:t>
                  </w:r>
                  <w:r>
                    <w:rPr>
                      <w:rFonts w:ascii="Wingdings" w:hAnsi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hAnsi="Wingdings"/>
                      <w:sz w:val="18"/>
                      <w:szCs w:val="18"/>
                    </w:rPr>
                    <w:t></w:t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ab/>
                  </w:r>
                  <w:r w:rsidRPr="00DE5F61">
                    <w:rPr>
                      <w:sz w:val="18"/>
                      <w:szCs w:val="18"/>
                    </w:rPr>
                    <w:t>J’adore</w:t>
                  </w:r>
                </w:p>
                <w:p w:rsidR="002A0535" w:rsidRPr="00DE5F61" w:rsidRDefault="002A0535" w:rsidP="00DE5F61">
                  <w:pPr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></w:t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></w:t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></w:t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></w:t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ab/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ab/>
                  </w:r>
                  <w:r w:rsidRPr="00DE5F61">
                    <w:rPr>
                      <w:sz w:val="18"/>
                      <w:szCs w:val="18"/>
                    </w:rPr>
                    <w:t>J’aime beaucoup</w:t>
                  </w:r>
                </w:p>
                <w:p w:rsidR="002A0535" w:rsidRPr="00DE5F61" w:rsidRDefault="002A0535" w:rsidP="00DE5F61">
                  <w:pPr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></w:t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></w:t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></w:t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ab/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ab/>
                  </w:r>
                  <w:r w:rsidRPr="00DE5F61">
                    <w:rPr>
                      <w:sz w:val="18"/>
                      <w:szCs w:val="18"/>
                    </w:rPr>
                    <w:t>J’aime bien</w:t>
                  </w:r>
                </w:p>
                <w:p w:rsidR="002A0535" w:rsidRPr="00DE5F61" w:rsidRDefault="002A0535" w:rsidP="00DE5F61">
                  <w:pPr>
                    <w:rPr>
                      <w:sz w:val="18"/>
                      <w:szCs w:val="18"/>
                    </w:rPr>
                  </w:pP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></w:t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></w:t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ab/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ab/>
                  </w:r>
                  <w:r w:rsidRPr="00DE5F61">
                    <w:rPr>
                      <w:sz w:val="18"/>
                      <w:szCs w:val="18"/>
                    </w:rPr>
                    <w:t>J’aime</w:t>
                  </w:r>
                  <w:r>
                    <w:rPr>
                      <w:sz w:val="18"/>
                      <w:szCs w:val="18"/>
                    </w:rPr>
                    <w:t xml:space="preserve">                          + le/la/les/l’</w:t>
                  </w:r>
                </w:p>
                <w:p w:rsidR="002A0535" w:rsidRPr="00DE5F61" w:rsidRDefault="002A0535" w:rsidP="00DE5F61">
                  <w:pPr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></w:t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ab/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ab/>
                  </w:r>
                  <w:r w:rsidRPr="00DE5F61">
                    <w:rPr>
                      <w:sz w:val="18"/>
                      <w:szCs w:val="18"/>
                    </w:rPr>
                    <w:t>J’aime assez</w:t>
                  </w:r>
                  <w:r>
                    <w:rPr>
                      <w:sz w:val="18"/>
                      <w:szCs w:val="18"/>
                    </w:rPr>
                    <w:t xml:space="preserve">                            or</w:t>
                  </w:r>
                </w:p>
                <w:p w:rsidR="002A0535" w:rsidRPr="00DE5F61" w:rsidRDefault="002A0535" w:rsidP="00DE5F61">
                  <w:pPr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></w:t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ab/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ab/>
                  </w:r>
                  <w:r w:rsidRPr="00DE5F61">
                    <w:rPr>
                      <w:sz w:val="18"/>
                      <w:szCs w:val="18"/>
                    </w:rPr>
                    <w:t xml:space="preserve">Je n’aime pas beaucoup  + </w:t>
                  </w:r>
                  <w:r w:rsidRPr="00DE5F61">
                    <w:rPr>
                      <w:b/>
                      <w:color w:val="FF0000"/>
                      <w:sz w:val="18"/>
                      <w:szCs w:val="18"/>
                      <w:u w:val="single"/>
                    </w:rPr>
                    <w:t>infinitive</w:t>
                  </w:r>
                </w:p>
                <w:p w:rsidR="002A0535" w:rsidRPr="00DE5F61" w:rsidRDefault="002A0535" w:rsidP="00DE5F61">
                  <w:pPr>
                    <w:rPr>
                      <w:sz w:val="18"/>
                      <w:szCs w:val="18"/>
                    </w:rPr>
                  </w:pP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></w:t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></w:t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ab/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ab/>
                  </w:r>
                  <w:r w:rsidRPr="00DE5F61">
                    <w:rPr>
                      <w:sz w:val="18"/>
                      <w:szCs w:val="18"/>
                    </w:rPr>
                    <w:t>Je n’aime pas</w:t>
                  </w:r>
                </w:p>
                <w:p w:rsidR="002A0535" w:rsidRPr="00DE5F61" w:rsidRDefault="002A0535" w:rsidP="00DE5F61">
                  <w:pPr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></w:t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></w:t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></w:t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ab/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ab/>
                  </w:r>
                  <w:r w:rsidRPr="00DE5F61">
                    <w:rPr>
                      <w:sz w:val="18"/>
                      <w:szCs w:val="18"/>
                    </w:rPr>
                    <w:t>Je n’aime pas du tout</w:t>
                  </w:r>
                </w:p>
                <w:p w:rsidR="002A0535" w:rsidRPr="00DE5F61" w:rsidRDefault="002A0535" w:rsidP="00DE5F61">
                  <w:pPr>
                    <w:rPr>
                      <w:sz w:val="18"/>
                      <w:szCs w:val="18"/>
                    </w:rPr>
                  </w:pP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></w:t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></w:t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></w:t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></w:t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ab/>
                  </w:r>
                  <w:r w:rsidRPr="00DE5F61">
                    <w:rPr>
                      <w:rFonts w:ascii="Wingdings" w:hAnsi="Wingdings"/>
                      <w:sz w:val="18"/>
                      <w:szCs w:val="18"/>
                    </w:rPr>
                    <w:tab/>
                  </w:r>
                  <w:r w:rsidRPr="00DE5F61">
                    <w:rPr>
                      <w:sz w:val="18"/>
                      <w:szCs w:val="18"/>
                    </w:rPr>
                    <w:t>Je déteste</w:t>
                  </w:r>
                </w:p>
                <w:p w:rsidR="002A0535" w:rsidRPr="00DE5F61" w:rsidRDefault="002A0535" w:rsidP="00DE5F61">
                  <w:pPr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  <w:p w:rsidR="002A0535" w:rsidRPr="00DE5F61" w:rsidRDefault="002A0535" w:rsidP="00DE5F61">
                  <w:pPr>
                    <w:rPr>
                      <w:sz w:val="18"/>
                      <w:szCs w:val="18"/>
                    </w:rPr>
                  </w:pPr>
                  <w:r w:rsidRPr="00DE5F61">
                    <w:rPr>
                      <w:sz w:val="18"/>
                      <w:szCs w:val="18"/>
                    </w:rPr>
                    <w:t>I prefer</w:t>
                  </w:r>
                  <w:r w:rsidRPr="00DE5F61">
                    <w:rPr>
                      <w:sz w:val="18"/>
                      <w:szCs w:val="18"/>
                    </w:rPr>
                    <w:tab/>
                  </w:r>
                  <w:r w:rsidRPr="00DE5F61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 xml:space="preserve">        j</w:t>
                  </w:r>
                  <w:r w:rsidRPr="00DE5F61">
                    <w:rPr>
                      <w:sz w:val="18"/>
                      <w:szCs w:val="18"/>
                    </w:rPr>
                    <w:t>e préfère</w:t>
                  </w:r>
                </w:p>
                <w:p w:rsidR="002A0535" w:rsidRPr="00DE5F61" w:rsidRDefault="002A0535" w:rsidP="00DE5F61">
                  <w:pPr>
                    <w:rPr>
                      <w:sz w:val="18"/>
                      <w:szCs w:val="18"/>
                    </w:rPr>
                  </w:pPr>
                  <w:r w:rsidRPr="00DE5F61">
                    <w:rPr>
                      <w:sz w:val="18"/>
                      <w:szCs w:val="18"/>
                    </w:rPr>
                    <w:t>I would prefer</w:t>
                  </w:r>
                  <w:r w:rsidRPr="00DE5F61"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 xml:space="preserve">        j</w:t>
                  </w:r>
                  <w:r w:rsidRPr="00DE5F61">
                    <w:rPr>
                      <w:sz w:val="18"/>
                      <w:szCs w:val="18"/>
                    </w:rPr>
                    <w:t>e préférerais</w:t>
                  </w:r>
                </w:p>
                <w:p w:rsidR="002A0535" w:rsidRPr="00DE5F61" w:rsidRDefault="002A0535" w:rsidP="00DE5F61">
                  <w:pPr>
                    <w:rPr>
                      <w:sz w:val="18"/>
                      <w:szCs w:val="18"/>
                    </w:rPr>
                  </w:pPr>
                  <w:r w:rsidRPr="00DE5F61">
                    <w:rPr>
                      <w:sz w:val="18"/>
                      <w:szCs w:val="18"/>
                    </w:rPr>
                    <w:t>I would have preferred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DE5F61">
                    <w:rPr>
                      <w:sz w:val="18"/>
                      <w:szCs w:val="18"/>
                    </w:rPr>
                    <w:t>j’aurais préféré</w:t>
                  </w:r>
                </w:p>
                <w:p w:rsidR="002A0535" w:rsidRPr="00DE5F61" w:rsidRDefault="002A0535" w:rsidP="00DE5F61">
                  <w:pPr>
                    <w:rPr>
                      <w:sz w:val="16"/>
                    </w:rPr>
                  </w:pPr>
                </w:p>
                <w:p w:rsidR="002A0535" w:rsidRPr="00794F1F" w:rsidRDefault="002A0535" w:rsidP="00DE5F61">
                  <w:pPr>
                    <w:rPr>
                      <w:rFonts w:ascii="Arial Rounded MT Bold" w:hAnsi="Arial Rounded MT Bold"/>
                      <w:sz w:val="16"/>
                    </w:rPr>
                  </w:pPr>
                </w:p>
                <w:p w:rsidR="002A0535" w:rsidRPr="00794F1F" w:rsidRDefault="002A0535" w:rsidP="00DE5F61">
                  <w:pPr>
                    <w:rPr>
                      <w:rFonts w:ascii="Arial Rounded MT Bold" w:hAnsi="Arial Rounded MT Bold"/>
                      <w:sz w:val="16"/>
                    </w:rPr>
                  </w:pPr>
                </w:p>
                <w:p w:rsidR="002A0535" w:rsidRPr="00794F1F" w:rsidRDefault="002A0535" w:rsidP="00DE5F61">
                  <w:pPr>
                    <w:rPr>
                      <w:rFonts w:ascii="Arial Rounded MT Bold" w:hAnsi="Arial Rounded MT Bold"/>
                      <w:sz w:val="16"/>
                    </w:rPr>
                  </w:pPr>
                </w:p>
                <w:p w:rsidR="002A0535" w:rsidRPr="00794F1F" w:rsidRDefault="002A0535" w:rsidP="00DE5F61">
                  <w:pPr>
                    <w:rPr>
                      <w:rFonts w:ascii="Arial Rounded MT Bold" w:hAnsi="Arial Rounded MT Bold"/>
                      <w:sz w:val="16"/>
                    </w:rPr>
                  </w:pPr>
                </w:p>
              </w:txbxContent>
            </v:textbox>
          </v:shape>
        </w:pict>
      </w:r>
    </w:p>
    <w:p w:rsidR="002A0535" w:rsidRPr="00167070" w:rsidRDefault="002A0535" w:rsidP="00167070">
      <w:pPr>
        <w:rPr>
          <w:rFonts w:ascii="Comic Sans MS" w:hAnsi="Comic Sans MS"/>
        </w:rPr>
      </w:pPr>
    </w:p>
    <w:p w:rsidR="002A0535" w:rsidRPr="00167070" w:rsidRDefault="002A0535" w:rsidP="00167070">
      <w:pPr>
        <w:rPr>
          <w:rFonts w:ascii="Comic Sans MS" w:hAnsi="Comic Sans MS"/>
        </w:rPr>
      </w:pPr>
    </w:p>
    <w:p w:rsidR="002A0535" w:rsidRDefault="002A0535" w:rsidP="00167070">
      <w:pPr>
        <w:rPr>
          <w:rFonts w:ascii="Comic Sans MS" w:hAnsi="Comic Sans MS"/>
        </w:rPr>
      </w:pPr>
    </w:p>
    <w:p w:rsidR="002A0535" w:rsidRDefault="002A0535" w:rsidP="00167070">
      <w:pPr>
        <w:rPr>
          <w:rFonts w:ascii="Comic Sans MS" w:hAnsi="Comic Sans MS"/>
        </w:rPr>
      </w:pPr>
      <w:r>
        <w:rPr>
          <w:noProof/>
        </w:rPr>
        <w:pict>
          <v:shape id="_x0000_s1031" type="#_x0000_t202" style="position:absolute;margin-left:-25.5pt;margin-top:.5pt;width:157.7pt;height:117pt;z-index:251651584">
            <v:textbox style="mso-next-textbox:#_x0000_s1031">
              <w:txbxContent>
                <w:p w:rsidR="002A0535" w:rsidRDefault="002A0535" w:rsidP="00C94262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Adverbs</w:t>
                  </w:r>
                </w:p>
                <w:p w:rsidR="002A0535" w:rsidRDefault="002A0535" w:rsidP="00C94262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2A0535" w:rsidRPr="00FD54C3" w:rsidRDefault="002A0535" w:rsidP="00C94262">
                  <w:pPr>
                    <w:rPr>
                      <w:b/>
                      <w:sz w:val="18"/>
                      <w:szCs w:val="18"/>
                    </w:rPr>
                  </w:pPr>
                  <w:r w:rsidRPr="00FD54C3">
                    <w:rPr>
                      <w:b/>
                      <w:sz w:val="18"/>
                      <w:szCs w:val="18"/>
                    </w:rPr>
                    <w:t xml:space="preserve">malheureusement      </w:t>
                  </w:r>
                  <w:r w:rsidRPr="00FD54C3">
                    <w:rPr>
                      <w:i/>
                      <w:sz w:val="18"/>
                      <w:szCs w:val="18"/>
                    </w:rPr>
                    <w:t>unfortunately</w:t>
                  </w:r>
                </w:p>
                <w:p w:rsidR="002A0535" w:rsidRPr="00FD54C3" w:rsidRDefault="002A0535" w:rsidP="00C94262">
                  <w:pPr>
                    <w:rPr>
                      <w:b/>
                      <w:sz w:val="18"/>
                      <w:szCs w:val="18"/>
                    </w:rPr>
                  </w:pPr>
                  <w:r w:rsidRPr="00FD54C3">
                    <w:rPr>
                      <w:b/>
                      <w:sz w:val="18"/>
                      <w:szCs w:val="18"/>
                    </w:rPr>
                    <w:t xml:space="preserve">heureusement            </w:t>
                  </w:r>
                  <w:r w:rsidRPr="00FD54C3">
                    <w:rPr>
                      <w:i/>
                      <w:sz w:val="18"/>
                      <w:szCs w:val="18"/>
                    </w:rPr>
                    <w:t>fortunately</w:t>
                  </w:r>
                </w:p>
                <w:p w:rsidR="002A0535" w:rsidRPr="00FD54C3" w:rsidRDefault="002A0535" w:rsidP="00C9426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</w:t>
                  </w:r>
                  <w:r w:rsidRPr="00FD54C3">
                    <w:rPr>
                      <w:b/>
                      <w:sz w:val="18"/>
                      <w:szCs w:val="18"/>
                    </w:rPr>
                    <w:t xml:space="preserve">’abord                      </w:t>
                  </w:r>
                  <w:r>
                    <w:rPr>
                      <w:i/>
                      <w:sz w:val="18"/>
                      <w:szCs w:val="18"/>
                    </w:rPr>
                    <w:t>firstly</w:t>
                  </w:r>
                </w:p>
                <w:p w:rsidR="002A0535" w:rsidRPr="00FD54C3" w:rsidRDefault="002A0535" w:rsidP="00C9426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</w:t>
                  </w:r>
                  <w:r w:rsidRPr="00FD54C3">
                    <w:rPr>
                      <w:b/>
                      <w:sz w:val="18"/>
                      <w:szCs w:val="18"/>
                    </w:rPr>
                    <w:t xml:space="preserve">ormalement             </w:t>
                  </w:r>
                  <w:r w:rsidRPr="0088131D">
                    <w:rPr>
                      <w:i/>
                      <w:sz w:val="18"/>
                      <w:szCs w:val="18"/>
                    </w:rPr>
                    <w:t>normally</w:t>
                  </w:r>
                </w:p>
                <w:p w:rsidR="002A0535" w:rsidRPr="00FD54C3" w:rsidRDefault="002A0535" w:rsidP="00C9426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</w:t>
                  </w:r>
                  <w:r w:rsidRPr="00FD54C3">
                    <w:rPr>
                      <w:b/>
                      <w:sz w:val="18"/>
                      <w:szCs w:val="18"/>
                    </w:rPr>
                    <w:t xml:space="preserve">énéralement             </w:t>
                  </w:r>
                  <w:r w:rsidRPr="00FD54C3">
                    <w:rPr>
                      <w:i/>
                      <w:sz w:val="18"/>
                      <w:szCs w:val="18"/>
                    </w:rPr>
                    <w:t>generally</w:t>
                  </w:r>
                </w:p>
                <w:p w:rsidR="002A0535" w:rsidRPr="00FD54C3" w:rsidRDefault="002A0535" w:rsidP="00C9426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</w:t>
                  </w:r>
                  <w:r w:rsidRPr="00FD54C3">
                    <w:rPr>
                      <w:b/>
                      <w:sz w:val="18"/>
                      <w:szCs w:val="18"/>
                    </w:rPr>
                    <w:t xml:space="preserve">e temps en temps    </w:t>
                  </w:r>
                  <w:r w:rsidRPr="00FD54C3">
                    <w:rPr>
                      <w:i/>
                      <w:sz w:val="18"/>
                      <w:szCs w:val="18"/>
                    </w:rPr>
                    <w:t>from time to time</w:t>
                  </w:r>
                </w:p>
                <w:p w:rsidR="002A0535" w:rsidRPr="00FD54C3" w:rsidRDefault="002A0535" w:rsidP="00C9426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souvent</w:t>
                  </w:r>
                  <w:r w:rsidRPr="00FD54C3">
                    <w:rPr>
                      <w:b/>
                      <w:sz w:val="18"/>
                      <w:szCs w:val="18"/>
                    </w:rPr>
                    <w:t xml:space="preserve">                   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FD54C3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FD54C3">
                    <w:rPr>
                      <w:i/>
                      <w:sz w:val="18"/>
                      <w:szCs w:val="18"/>
                    </w:rPr>
                    <w:t>often</w:t>
                  </w:r>
                </w:p>
                <w:p w:rsidR="002A0535" w:rsidRPr="00FD54C3" w:rsidRDefault="002A0535" w:rsidP="00C9426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</w:t>
                  </w:r>
                  <w:r w:rsidRPr="00FD54C3">
                    <w:rPr>
                      <w:b/>
                      <w:sz w:val="18"/>
                      <w:szCs w:val="18"/>
                    </w:rPr>
                    <w:t xml:space="preserve">inalement                 </w:t>
                  </w:r>
                  <w:r w:rsidRPr="00FD54C3">
                    <w:rPr>
                      <w:i/>
                      <w:sz w:val="18"/>
                      <w:szCs w:val="18"/>
                    </w:rPr>
                    <w:t>finally</w:t>
                  </w:r>
                </w:p>
                <w:p w:rsidR="002A0535" w:rsidRPr="00FD54C3" w:rsidRDefault="002A0535" w:rsidP="00C94262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2A0535" w:rsidRPr="00FD54C3" w:rsidRDefault="002A0535" w:rsidP="00C94262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2A0535" w:rsidRDefault="002A0535" w:rsidP="00167070">
      <w:pPr>
        <w:rPr>
          <w:rFonts w:ascii="Comic Sans MS" w:hAnsi="Comic Sans MS"/>
        </w:rPr>
      </w:pPr>
    </w:p>
    <w:p w:rsidR="002A0535" w:rsidRDefault="002A0535" w:rsidP="00167070">
      <w:pPr>
        <w:rPr>
          <w:rFonts w:ascii="Comic Sans MS" w:hAnsi="Comic Sans MS"/>
        </w:rPr>
      </w:pPr>
    </w:p>
    <w:p w:rsidR="002A0535" w:rsidRDefault="002A0535" w:rsidP="00167070">
      <w:pPr>
        <w:rPr>
          <w:rFonts w:ascii="Comic Sans MS" w:hAnsi="Comic Sans MS"/>
        </w:rPr>
      </w:pPr>
    </w:p>
    <w:p w:rsidR="002A0535" w:rsidRDefault="002A0535" w:rsidP="00167070">
      <w:pPr>
        <w:rPr>
          <w:rFonts w:ascii="Comic Sans MS" w:hAnsi="Comic Sans MS"/>
        </w:rPr>
      </w:pPr>
    </w:p>
    <w:p w:rsidR="002A0535" w:rsidRDefault="002A0535" w:rsidP="00167070">
      <w:pPr>
        <w:rPr>
          <w:rFonts w:ascii="Comic Sans MS" w:hAnsi="Comic Sans MS"/>
        </w:rPr>
      </w:pPr>
    </w:p>
    <w:p w:rsidR="002A0535" w:rsidRDefault="002A0535" w:rsidP="00167070">
      <w:pPr>
        <w:rPr>
          <w:rFonts w:ascii="Comic Sans MS" w:hAnsi="Comic Sans MS"/>
        </w:rPr>
      </w:pPr>
    </w:p>
    <w:p w:rsidR="002A0535" w:rsidRDefault="002A0535" w:rsidP="00167070">
      <w:pPr>
        <w:rPr>
          <w:rFonts w:ascii="Comic Sans MS" w:hAnsi="Comic Sans MS"/>
        </w:rPr>
      </w:pPr>
      <w:r>
        <w:rPr>
          <w:noProof/>
        </w:rPr>
        <w:pict>
          <v:shape id="_x0000_s1032" type="#_x0000_t202" style="position:absolute;margin-left:370.4pt;margin-top:4.95pt;width:163.8pt;height:99.05pt;z-index:251660800">
            <v:textbox style="mso-next-textbox:#_x0000_s1032">
              <w:txbxContent>
                <w:p w:rsidR="002A0535" w:rsidRDefault="002A0535" w:rsidP="000554EF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Interjections</w:t>
                  </w:r>
                </w:p>
                <w:p w:rsidR="002A0535" w:rsidRDefault="002A0535" w:rsidP="003543E4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2A0535" w:rsidRPr="003543E4" w:rsidRDefault="002A0535" w:rsidP="003543E4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3543E4">
                    <w:rPr>
                      <w:b/>
                      <w:sz w:val="18"/>
                      <w:szCs w:val="18"/>
                      <w:lang w:val="fr-FR"/>
                    </w:rPr>
                    <w:t>Quelle surprise!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</w:t>
                  </w:r>
                  <w:r>
                    <w:rPr>
                      <w:i/>
                      <w:sz w:val="18"/>
                      <w:szCs w:val="18"/>
                      <w:lang w:val="fr-FR"/>
                    </w:rPr>
                    <w:t>W</w:t>
                  </w:r>
                  <w:r w:rsidRPr="0020054F">
                    <w:rPr>
                      <w:sz w:val="18"/>
                      <w:szCs w:val="18"/>
                      <w:lang w:val="fr-FR"/>
                    </w:rPr>
                    <w:t>hat a surprise !</w:t>
                  </w:r>
                </w:p>
                <w:p w:rsidR="002A0535" w:rsidRPr="0020054F" w:rsidRDefault="002A0535" w:rsidP="003543E4">
                  <w:pPr>
                    <w:rPr>
                      <w:sz w:val="18"/>
                      <w:szCs w:val="18"/>
                      <w:lang w:val="fr-FR"/>
                    </w:rPr>
                  </w:pPr>
                  <w:r w:rsidRPr="003543E4">
                    <w:rPr>
                      <w:b/>
                      <w:sz w:val="18"/>
                      <w:szCs w:val="18"/>
                      <w:lang w:val="fr-FR"/>
                    </w:rPr>
                    <w:t>Quelle horreur!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</w:t>
                  </w:r>
                  <w:r w:rsidRPr="0020054F">
                    <w:rPr>
                      <w:sz w:val="18"/>
                      <w:szCs w:val="18"/>
                      <w:lang w:val="fr-FR"/>
                    </w:rPr>
                    <w:t>How awful !</w:t>
                  </w:r>
                </w:p>
                <w:p w:rsidR="002A0535" w:rsidRPr="0020054F" w:rsidRDefault="002A0535" w:rsidP="003543E4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3543E4">
                    <w:rPr>
                      <w:b/>
                      <w:sz w:val="18"/>
                      <w:szCs w:val="18"/>
                      <w:lang w:val="fr-FR"/>
                    </w:rPr>
                    <w:t>Quel désastre!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  </w:t>
                  </w:r>
                  <w:r w:rsidRPr="0020054F">
                    <w:rPr>
                      <w:sz w:val="18"/>
                      <w:szCs w:val="18"/>
                      <w:lang w:val="en-GB"/>
                    </w:rPr>
                    <w:t>What a disaster !</w:t>
                  </w:r>
                </w:p>
                <w:p w:rsidR="002A0535" w:rsidRPr="0020054F" w:rsidRDefault="002A0535" w:rsidP="003543E4">
                  <w:pPr>
                    <w:rPr>
                      <w:sz w:val="18"/>
                      <w:szCs w:val="18"/>
                      <w:lang w:val="en-GB"/>
                    </w:rPr>
                  </w:pPr>
                  <w:r w:rsidRPr="0020054F">
                    <w:rPr>
                      <w:b/>
                      <w:sz w:val="18"/>
                      <w:szCs w:val="18"/>
                      <w:lang w:val="en-GB"/>
                    </w:rPr>
                    <w:t xml:space="preserve">Quel dommage !   </w:t>
                  </w:r>
                  <w:r w:rsidRPr="0020054F">
                    <w:rPr>
                      <w:sz w:val="18"/>
                      <w:szCs w:val="18"/>
                      <w:lang w:val="en-GB"/>
                    </w:rPr>
                    <w:t>What a shame !</w:t>
                  </w:r>
                </w:p>
                <w:p w:rsidR="002A0535" w:rsidRPr="0020054F" w:rsidRDefault="002A0535" w:rsidP="003543E4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20054F">
                    <w:rPr>
                      <w:b/>
                      <w:sz w:val="18"/>
                      <w:szCs w:val="18"/>
                      <w:lang w:val="fr-FR"/>
                    </w:rPr>
                    <w:t xml:space="preserve">Quelle galère !       </w:t>
                  </w:r>
                  <w:r w:rsidRPr="0020054F">
                    <w:rPr>
                      <w:sz w:val="18"/>
                      <w:szCs w:val="18"/>
                      <w:lang w:val="fr-FR"/>
                    </w:rPr>
                    <w:t>What bad luck !</w:t>
                  </w:r>
                </w:p>
                <w:p w:rsidR="002A0535" w:rsidRPr="003543E4" w:rsidRDefault="002A0535" w:rsidP="003543E4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Quelle joie !           </w:t>
                  </w:r>
                  <w:r w:rsidRPr="0020054F">
                    <w:rPr>
                      <w:sz w:val="18"/>
                      <w:szCs w:val="18"/>
                      <w:lang w:val="fr-FR"/>
                    </w:rPr>
                    <w:t>What joy !</w:t>
                  </w:r>
                </w:p>
                <w:p w:rsidR="002A0535" w:rsidRPr="003543E4" w:rsidRDefault="002A0535" w:rsidP="003543E4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5.5pt;margin-top:8.7pt;width:162pt;height:149.25pt;z-index:251650560">
            <v:textbox style="mso-next-textbox:#_x0000_s1033">
              <w:txbxContent>
                <w:p w:rsidR="002A0535" w:rsidRDefault="002A0535" w:rsidP="00A27488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The negative</w:t>
                  </w:r>
                </w:p>
                <w:p w:rsidR="002A0535" w:rsidRPr="004B3F91" w:rsidRDefault="002A0535" w:rsidP="00A27488">
                  <w:pPr>
                    <w:jc w:val="center"/>
                  </w:pPr>
                  <w:r w:rsidRPr="004B3F91">
                    <w:t>Goes around the verb</w:t>
                  </w:r>
                </w:p>
                <w:p w:rsidR="002A0535" w:rsidRPr="00CD5287" w:rsidRDefault="002A0535" w:rsidP="00A27488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CD5287">
                    <w:rPr>
                      <w:b/>
                      <w:sz w:val="18"/>
                      <w:szCs w:val="18"/>
                      <w:lang w:val="fr-FR"/>
                    </w:rPr>
                    <w:t xml:space="preserve">ne/n’…..pas       </w:t>
                  </w:r>
                  <w:r w:rsidRPr="00CD5287">
                    <w:rPr>
                      <w:i/>
                      <w:sz w:val="18"/>
                      <w:szCs w:val="18"/>
                      <w:lang w:val="fr-FR"/>
                    </w:rPr>
                    <w:t>not</w:t>
                  </w:r>
                </w:p>
                <w:p w:rsidR="002A0535" w:rsidRPr="00CD5287" w:rsidRDefault="002A0535" w:rsidP="00A27488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CD5287">
                    <w:rPr>
                      <w:b/>
                      <w:sz w:val="18"/>
                      <w:szCs w:val="18"/>
                      <w:lang w:val="fr-FR"/>
                    </w:rPr>
                    <w:t xml:space="preserve">ne….. aucun      </w:t>
                  </w:r>
                  <w:r w:rsidRPr="00CD5287">
                    <w:rPr>
                      <w:i/>
                      <w:sz w:val="18"/>
                      <w:szCs w:val="18"/>
                      <w:lang w:val="fr-FR"/>
                    </w:rPr>
                    <w:t>not any/not one</w:t>
                  </w:r>
                </w:p>
                <w:p w:rsidR="002A0535" w:rsidRPr="00CD5287" w:rsidRDefault="002A0535" w:rsidP="00A27488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CD5287">
                    <w:rPr>
                      <w:b/>
                      <w:sz w:val="18"/>
                      <w:szCs w:val="18"/>
                      <w:lang w:val="fr-FR"/>
                    </w:rPr>
                    <w:t xml:space="preserve">ne…..guère        </w:t>
                  </w:r>
                  <w:r w:rsidRPr="00CD5287">
                    <w:rPr>
                      <w:i/>
                      <w:sz w:val="18"/>
                      <w:szCs w:val="18"/>
                      <w:lang w:val="fr-FR"/>
                    </w:rPr>
                    <w:t>hardly</w:t>
                  </w:r>
                </w:p>
                <w:p w:rsidR="002A0535" w:rsidRPr="00CD5287" w:rsidRDefault="002A0535" w:rsidP="00A27488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ne…. j</w:t>
                  </w:r>
                  <w:r w:rsidRPr="00CD5287">
                    <w:rPr>
                      <w:b/>
                      <w:sz w:val="18"/>
                      <w:szCs w:val="18"/>
                      <w:lang w:val="fr-FR"/>
                    </w:rPr>
                    <w:t xml:space="preserve">amais      </w:t>
                  </w:r>
                  <w:r w:rsidRPr="00CD5287">
                    <w:rPr>
                      <w:i/>
                      <w:sz w:val="18"/>
                      <w:szCs w:val="18"/>
                      <w:lang w:val="fr-FR"/>
                    </w:rPr>
                    <w:t>never</w:t>
                  </w:r>
                </w:p>
                <w:p w:rsidR="002A0535" w:rsidRPr="00CD5287" w:rsidRDefault="002A0535" w:rsidP="00A27488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CD5287">
                    <w:rPr>
                      <w:b/>
                      <w:sz w:val="18"/>
                      <w:szCs w:val="18"/>
                      <w:lang w:val="fr-FR"/>
                    </w:rPr>
                    <w:t xml:space="preserve">ne…..nulle part  </w:t>
                  </w:r>
                  <w:r w:rsidRPr="00CD5287">
                    <w:rPr>
                      <w:i/>
                      <w:sz w:val="18"/>
                      <w:szCs w:val="18"/>
                      <w:lang w:val="fr-FR"/>
                    </w:rPr>
                    <w:t>nowhere</w:t>
                  </w:r>
                </w:p>
                <w:p w:rsidR="002A0535" w:rsidRPr="00FD54C3" w:rsidRDefault="002A0535" w:rsidP="00A27488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sz w:val="18"/>
                      <w:szCs w:val="18"/>
                      <w:lang w:val="en-GB"/>
                    </w:rPr>
                    <w:t>ne …</w:t>
                  </w: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personne </w:t>
                  </w:r>
                  <w:r>
                    <w:rPr>
                      <w:b/>
                      <w:sz w:val="18"/>
                      <w:szCs w:val="18"/>
                      <w:lang w:val="en-GB"/>
                    </w:rPr>
                    <w:t xml:space="preserve">  </w:t>
                  </w:r>
                  <w:r w:rsidRPr="00FD54C3">
                    <w:rPr>
                      <w:i/>
                      <w:sz w:val="18"/>
                      <w:szCs w:val="18"/>
                      <w:lang w:val="en-GB"/>
                    </w:rPr>
                    <w:t>nobody</w:t>
                  </w:r>
                </w:p>
                <w:p w:rsidR="002A0535" w:rsidRPr="00FD54C3" w:rsidRDefault="002A0535" w:rsidP="00A27488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ne…..plus          </w:t>
                  </w:r>
                  <w:r w:rsidRPr="00FD54C3">
                    <w:rPr>
                      <w:i/>
                      <w:sz w:val="18"/>
                      <w:szCs w:val="18"/>
                      <w:lang w:val="en-GB"/>
                    </w:rPr>
                    <w:t>no more/no longer</w:t>
                  </w:r>
                </w:p>
                <w:p w:rsidR="002A0535" w:rsidRPr="00FD54C3" w:rsidRDefault="002A0535" w:rsidP="00A27488">
                  <w:pPr>
                    <w:rPr>
                      <w:i/>
                      <w:sz w:val="18"/>
                      <w:szCs w:val="18"/>
                      <w:lang w:val="en-GB"/>
                    </w:rPr>
                  </w:pP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ne…..que           </w:t>
                  </w:r>
                  <w:r w:rsidRPr="00FD54C3">
                    <w:rPr>
                      <w:i/>
                      <w:sz w:val="18"/>
                      <w:szCs w:val="18"/>
                      <w:lang w:val="en-GB"/>
                    </w:rPr>
                    <w:t>only</w:t>
                  </w:r>
                </w:p>
                <w:p w:rsidR="002A0535" w:rsidRDefault="002A0535" w:rsidP="00A27488">
                  <w:pPr>
                    <w:rPr>
                      <w:i/>
                      <w:sz w:val="18"/>
                      <w:szCs w:val="18"/>
                      <w:lang w:val="en-GB"/>
                    </w:rPr>
                  </w:pP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ne…..rien          </w:t>
                  </w:r>
                  <w:r w:rsidRPr="00FD54C3">
                    <w:rPr>
                      <w:i/>
                      <w:sz w:val="18"/>
                      <w:szCs w:val="18"/>
                      <w:lang w:val="en-GB"/>
                    </w:rPr>
                    <w:t>nothing</w:t>
                  </w:r>
                  <w:r>
                    <w:rPr>
                      <w:i/>
                      <w:sz w:val="18"/>
                      <w:szCs w:val="18"/>
                      <w:lang w:val="en-GB"/>
                    </w:rPr>
                    <w:t>, not anything</w:t>
                  </w:r>
                </w:p>
                <w:p w:rsidR="002A0535" w:rsidRDefault="002A0535" w:rsidP="00A27488">
                  <w:pPr>
                    <w:rPr>
                      <w:sz w:val="18"/>
                      <w:szCs w:val="18"/>
                      <w:lang w:val="en-GB"/>
                    </w:rPr>
                  </w:pPr>
                  <w:r w:rsidRPr="004B3F91">
                    <w:rPr>
                      <w:b/>
                      <w:sz w:val="18"/>
                      <w:szCs w:val="18"/>
                      <w:lang w:val="en-GB"/>
                    </w:rPr>
                    <w:t>ne….pas encore</w:t>
                  </w:r>
                  <w:r>
                    <w:rPr>
                      <w:sz w:val="18"/>
                      <w:szCs w:val="18"/>
                      <w:lang w:val="en-GB"/>
                    </w:rPr>
                    <w:t xml:space="preserve">  </w:t>
                  </w:r>
                  <w:r w:rsidRPr="004B3F91">
                    <w:rPr>
                      <w:i/>
                      <w:sz w:val="18"/>
                      <w:szCs w:val="18"/>
                      <w:lang w:val="en-GB"/>
                    </w:rPr>
                    <w:t>not yet</w:t>
                  </w:r>
                </w:p>
                <w:p w:rsidR="002A0535" w:rsidRPr="004B3F91" w:rsidRDefault="002A0535" w:rsidP="00A27488">
                  <w:pPr>
                    <w:rPr>
                      <w:sz w:val="18"/>
                      <w:szCs w:val="18"/>
                      <w:lang w:val="en-GB"/>
                    </w:rPr>
                  </w:pPr>
                  <w:r w:rsidRPr="004B3F91">
                    <w:rPr>
                      <w:b/>
                      <w:sz w:val="18"/>
                      <w:szCs w:val="18"/>
                      <w:lang w:val="en-GB"/>
                    </w:rPr>
                    <w:t>ne…ni…ni…</w:t>
                  </w:r>
                  <w:r>
                    <w:rPr>
                      <w:sz w:val="18"/>
                      <w:szCs w:val="18"/>
                      <w:lang w:val="en-GB"/>
                    </w:rPr>
                    <w:t xml:space="preserve">    </w:t>
                  </w:r>
                  <w:r w:rsidRPr="004B3F91">
                    <w:rPr>
                      <w:i/>
                      <w:sz w:val="18"/>
                      <w:szCs w:val="18"/>
                      <w:lang w:val="en-GB"/>
                    </w:rPr>
                    <w:t>neither nor</w:t>
                  </w:r>
                  <w:r>
                    <w:rPr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2A0535" w:rsidRPr="00FD54C3" w:rsidRDefault="002A0535" w:rsidP="00A27488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:rsidR="002A0535" w:rsidRPr="00FD54C3" w:rsidRDefault="002A0535" w:rsidP="001D70B6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2A0535" w:rsidRDefault="002A0535" w:rsidP="00167070">
      <w:pPr>
        <w:rPr>
          <w:rFonts w:ascii="Comic Sans MS" w:hAnsi="Comic Sans MS"/>
        </w:rPr>
      </w:pPr>
    </w:p>
    <w:p w:rsidR="002A0535" w:rsidRDefault="002A0535" w:rsidP="00167070">
      <w:pPr>
        <w:rPr>
          <w:rFonts w:ascii="Comic Sans MS" w:hAnsi="Comic Sans MS"/>
        </w:rPr>
      </w:pPr>
    </w:p>
    <w:p w:rsidR="002A0535" w:rsidRDefault="002A0535" w:rsidP="00167070">
      <w:pPr>
        <w:rPr>
          <w:rFonts w:ascii="Comic Sans MS" w:hAnsi="Comic Sans MS"/>
        </w:rPr>
      </w:pPr>
      <w:r>
        <w:rPr>
          <w:noProof/>
        </w:rPr>
        <w:pict>
          <v:shape id="_x0000_s1034" type="#_x0000_t202" style="position:absolute;margin-left:141.75pt;margin-top:8.75pt;width:220.7pt;height:99pt;z-index:251656704">
            <v:textbox>
              <w:txbxContent>
                <w:p w:rsidR="002A0535" w:rsidRDefault="002A0535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Give your opinion and justify it</w:t>
                  </w:r>
                </w:p>
                <w:p w:rsidR="002A0535" w:rsidRPr="00950828" w:rsidRDefault="002A0535">
                  <w:pPr>
                    <w:rPr>
                      <w:sz w:val="18"/>
                      <w:szCs w:val="18"/>
                      <w:lang w:val="fr-FR"/>
                    </w:rPr>
                  </w:pPr>
                  <w:r w:rsidRPr="00950828">
                    <w:rPr>
                      <w:b/>
                      <w:sz w:val="18"/>
                      <w:szCs w:val="18"/>
                      <w:lang w:val="fr-FR"/>
                    </w:rPr>
                    <w:t xml:space="preserve">je pense que       </w:t>
                  </w:r>
                  <w:r w:rsidRPr="00950828">
                    <w:rPr>
                      <w:sz w:val="18"/>
                      <w:szCs w:val="18"/>
                      <w:lang w:val="fr-FR"/>
                    </w:rPr>
                    <w:t>I think that</w:t>
                  </w:r>
                </w:p>
                <w:p w:rsidR="002A0535" w:rsidRPr="00950828" w:rsidRDefault="002A0535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950828">
                    <w:rPr>
                      <w:b/>
                      <w:sz w:val="18"/>
                      <w:szCs w:val="18"/>
                      <w:lang w:val="fr-FR"/>
                    </w:rPr>
                    <w:t xml:space="preserve">je crois que         </w:t>
                  </w:r>
                  <w:r w:rsidRPr="00950828">
                    <w:rPr>
                      <w:sz w:val="18"/>
                      <w:szCs w:val="18"/>
                      <w:lang w:val="fr-FR"/>
                    </w:rPr>
                    <w:t>I believe that</w:t>
                  </w:r>
                </w:p>
                <w:p w:rsidR="002A0535" w:rsidRDefault="002A0535" w:rsidP="000B1D07">
                  <w:pPr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à mon avis           </w:t>
                  </w:r>
                  <w:r>
                    <w:rPr>
                      <w:sz w:val="18"/>
                      <w:szCs w:val="18"/>
                      <w:lang w:val="fr-FR"/>
                    </w:rPr>
                    <w:t>i</w:t>
                  </w:r>
                  <w:r w:rsidRPr="00950828">
                    <w:rPr>
                      <w:sz w:val="18"/>
                      <w:szCs w:val="18"/>
                      <w:lang w:val="fr-FR"/>
                    </w:rPr>
                    <w:t>n my opinion</w:t>
                  </w:r>
                </w:p>
                <w:p w:rsidR="002A0535" w:rsidRDefault="002A0535" w:rsidP="000B1D07">
                  <w:pPr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selon moi             </w:t>
                  </w:r>
                  <w:r w:rsidRPr="00950828">
                    <w:rPr>
                      <w:sz w:val="18"/>
                      <w:szCs w:val="18"/>
                      <w:lang w:val="fr-FR"/>
                    </w:rPr>
                    <w:t>in my opinion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 + </w:t>
                  </w:r>
                  <w:r w:rsidRPr="000B1D07">
                    <w:rPr>
                      <w:b/>
                      <w:sz w:val="18"/>
                      <w:szCs w:val="18"/>
                      <w:lang w:val="fr-FR"/>
                    </w:rPr>
                    <w:t>parce que / car….</w:t>
                  </w:r>
                </w:p>
                <w:p w:rsidR="002A0535" w:rsidRPr="00950828" w:rsidRDefault="002A0535" w:rsidP="000B1D07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950828">
                    <w:rPr>
                      <w:b/>
                      <w:sz w:val="18"/>
                      <w:szCs w:val="18"/>
                      <w:lang w:val="en-GB"/>
                    </w:rPr>
                    <w:t xml:space="preserve">je trouve que      </w:t>
                  </w:r>
                  <w:r w:rsidRPr="00950828">
                    <w:rPr>
                      <w:sz w:val="18"/>
                      <w:szCs w:val="18"/>
                      <w:lang w:val="en-GB"/>
                    </w:rPr>
                    <w:t>I find that</w:t>
                  </w:r>
                </w:p>
                <w:p w:rsidR="002A0535" w:rsidRPr="00950828" w:rsidRDefault="002A0535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sz w:val="18"/>
                      <w:szCs w:val="18"/>
                      <w:lang w:val="en-GB"/>
                    </w:rPr>
                    <w:t>j</w:t>
                  </w:r>
                  <w:r w:rsidRPr="00950828">
                    <w:rPr>
                      <w:b/>
                      <w:sz w:val="18"/>
                      <w:szCs w:val="18"/>
                      <w:lang w:val="en-GB"/>
                    </w:rPr>
                    <w:t xml:space="preserve">’ai trouvé que    </w:t>
                  </w:r>
                  <w:r w:rsidRPr="00950828">
                    <w:rPr>
                      <w:sz w:val="18"/>
                      <w:szCs w:val="18"/>
                      <w:lang w:val="en-GB"/>
                    </w:rPr>
                    <w:t>I found that</w:t>
                  </w:r>
                </w:p>
                <w:p w:rsidR="002A0535" w:rsidRPr="00950828" w:rsidRDefault="002A0535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b/>
                      <w:sz w:val="18"/>
                      <w:szCs w:val="18"/>
                      <w:lang w:val="en-GB"/>
                    </w:rPr>
                    <w:t>j</w:t>
                  </w:r>
                  <w:r w:rsidRPr="00950828">
                    <w:rPr>
                      <w:b/>
                      <w:sz w:val="18"/>
                      <w:szCs w:val="18"/>
                      <w:lang w:val="en-GB"/>
                    </w:rPr>
                    <w:t xml:space="preserve">’ai pensé que     </w:t>
                  </w:r>
                  <w:r w:rsidRPr="00950828">
                    <w:rPr>
                      <w:sz w:val="18"/>
                      <w:szCs w:val="18"/>
                      <w:lang w:val="en-GB"/>
                    </w:rPr>
                    <w:t>I thought that</w:t>
                  </w:r>
                </w:p>
                <w:p w:rsidR="002A0535" w:rsidRPr="00950828" w:rsidRDefault="002A0535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:rsidR="002A0535" w:rsidRDefault="002A0535" w:rsidP="000B1D07">
                  <w:pPr>
                    <w:jc w:val="center"/>
                  </w:pPr>
                </w:p>
              </w:txbxContent>
            </v:textbox>
          </v:shape>
        </w:pict>
      </w:r>
    </w:p>
    <w:p w:rsidR="002A0535" w:rsidRPr="00167070" w:rsidRDefault="002A0535" w:rsidP="00167070">
      <w:pPr>
        <w:rPr>
          <w:rFonts w:ascii="Comic Sans MS" w:hAnsi="Comic Sans MS"/>
        </w:rPr>
      </w:pPr>
    </w:p>
    <w:p w:rsidR="002A0535" w:rsidRPr="00167070" w:rsidRDefault="002A0535" w:rsidP="00167070">
      <w:pPr>
        <w:rPr>
          <w:rFonts w:ascii="Comic Sans MS" w:hAnsi="Comic Sans MS"/>
        </w:rPr>
      </w:pPr>
    </w:p>
    <w:p w:rsidR="002A0535" w:rsidRPr="00167070" w:rsidRDefault="002A0535" w:rsidP="00167070">
      <w:pPr>
        <w:rPr>
          <w:rFonts w:ascii="Comic Sans MS" w:hAnsi="Comic Sans MS"/>
        </w:rPr>
      </w:pPr>
    </w:p>
    <w:p w:rsidR="002A0535" w:rsidRDefault="002A0535" w:rsidP="00167070">
      <w:pPr>
        <w:tabs>
          <w:tab w:val="left" w:pos="517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2A0535" w:rsidRDefault="002A0535" w:rsidP="00167070">
      <w:pPr>
        <w:tabs>
          <w:tab w:val="left" w:pos="5175"/>
        </w:tabs>
        <w:rPr>
          <w:rFonts w:ascii="Comic Sans MS" w:hAnsi="Comic Sans MS"/>
        </w:rPr>
      </w:pPr>
      <w:r>
        <w:rPr>
          <w:noProof/>
        </w:rPr>
        <w:pict>
          <v:shape id="_x0000_s1035" type="#_x0000_t202" style="position:absolute;margin-left:270.2pt;margin-top:6.9pt;width:287.45pt;height:78pt;z-index:251661824">
            <v:textbox>
              <w:txbxContent>
                <w:p w:rsidR="002A0535" w:rsidRPr="00FD54C3" w:rsidRDefault="002A0535" w:rsidP="007733F5">
                  <w:pPr>
                    <w:rPr>
                      <w:b/>
                      <w:sz w:val="18"/>
                      <w:szCs w:val="18"/>
                      <w:u w:val="single"/>
                      <w:lang w:val="en-GB"/>
                    </w:rPr>
                  </w:pPr>
                  <w:r w:rsidRPr="004D002C">
                    <w:rPr>
                      <w:b/>
                      <w:sz w:val="18"/>
                      <w:szCs w:val="18"/>
                      <w:u w:val="single"/>
                      <w:lang w:val="en-GB"/>
                    </w:rPr>
                    <w:t xml:space="preserve"> </w:t>
                  </w:r>
                  <w:r>
                    <w:rPr>
                      <w:b/>
                      <w:u w:val="single"/>
                      <w:lang w:val="en-GB"/>
                    </w:rPr>
                    <w:t>Intens</w:t>
                  </w:r>
                  <w:r w:rsidRPr="00950828">
                    <w:rPr>
                      <w:b/>
                      <w:u w:val="single"/>
                      <w:lang w:val="en-GB"/>
                    </w:rPr>
                    <w:t>ifiers</w:t>
                  </w:r>
                  <w:r>
                    <w:rPr>
                      <w:b/>
                      <w:sz w:val="18"/>
                      <w:szCs w:val="18"/>
                      <w:u w:val="single"/>
                      <w:lang w:val="en-GB"/>
                    </w:rPr>
                    <w:t xml:space="preserve"> </w:t>
                  </w:r>
                  <w:r w:rsidRPr="004D002C">
                    <w:rPr>
                      <w:b/>
                      <w:sz w:val="18"/>
                      <w:szCs w:val="18"/>
                      <w:lang w:val="en-GB"/>
                    </w:rPr>
                    <w:t>- put one of these words in front of your adjectives</w:t>
                  </w:r>
                </w:p>
                <w:p w:rsidR="002A0535" w:rsidRDefault="002A0535" w:rsidP="007733F5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:rsidR="002A0535" w:rsidRPr="00FD54C3" w:rsidRDefault="002A0535" w:rsidP="007733F5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>v</w:t>
                  </w:r>
                  <w:r>
                    <w:rPr>
                      <w:b/>
                      <w:sz w:val="18"/>
                      <w:szCs w:val="18"/>
                      <w:lang w:val="en-GB"/>
                    </w:rPr>
                    <w:t>ra</w:t>
                  </w: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iment              </w:t>
                  </w:r>
                  <w:r w:rsidRPr="00FD54C3">
                    <w:rPr>
                      <w:i/>
                      <w:sz w:val="18"/>
                      <w:szCs w:val="18"/>
                      <w:lang w:val="en-GB"/>
                    </w:rPr>
                    <w:t>really</w:t>
                  </w: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                  trop      </w:t>
                  </w:r>
                  <w:r>
                    <w:rPr>
                      <w:b/>
                      <w:sz w:val="18"/>
                      <w:szCs w:val="18"/>
                      <w:lang w:val="en-GB"/>
                    </w:rPr>
                    <w:t xml:space="preserve">         </w:t>
                  </w: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Pr="00FD54C3">
                    <w:rPr>
                      <w:i/>
                      <w:sz w:val="18"/>
                      <w:szCs w:val="18"/>
                      <w:lang w:val="en-GB"/>
                    </w:rPr>
                    <w:t>too</w:t>
                  </w:r>
                </w:p>
                <w:p w:rsidR="002A0535" w:rsidRPr="00FD54C3" w:rsidRDefault="002A0535" w:rsidP="007733F5">
                  <w:pPr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incroyablement   </w:t>
                  </w:r>
                  <w:r w:rsidRPr="00F06BDC">
                    <w:rPr>
                      <w:b/>
                      <w:i/>
                      <w:sz w:val="18"/>
                      <w:szCs w:val="18"/>
                      <w:lang w:val="en-GB"/>
                    </w:rPr>
                    <w:t>u</w:t>
                  </w:r>
                  <w:r w:rsidRPr="00F06BDC">
                    <w:rPr>
                      <w:i/>
                      <w:sz w:val="18"/>
                      <w:szCs w:val="18"/>
                      <w:lang w:val="en-GB"/>
                    </w:rPr>
                    <w:t>nbelievably</w:t>
                  </w: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       très        </w:t>
                  </w:r>
                  <w:r>
                    <w:rPr>
                      <w:b/>
                      <w:sz w:val="18"/>
                      <w:szCs w:val="18"/>
                      <w:lang w:val="en-GB"/>
                    </w:rPr>
                    <w:t xml:space="preserve">        </w:t>
                  </w:r>
                  <w:r w:rsidRPr="00FD54C3">
                    <w:rPr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Pr="00FD54C3">
                    <w:rPr>
                      <w:i/>
                      <w:sz w:val="18"/>
                      <w:szCs w:val="18"/>
                      <w:lang w:val="en-GB"/>
                    </w:rPr>
                    <w:t>very</w:t>
                  </w:r>
                </w:p>
                <w:p w:rsidR="002A0535" w:rsidRDefault="002A0535" w:rsidP="007733F5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assez     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         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quite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               tout à fait    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  <w:r w:rsidRPr="00F06BDC">
                    <w:rPr>
                      <w:i/>
                      <w:sz w:val="18"/>
                      <w:szCs w:val="18"/>
                      <w:lang w:val="fr-FR"/>
                    </w:rPr>
                    <w:t>completely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   </w:t>
                  </w:r>
                </w:p>
                <w:p w:rsidR="002A0535" w:rsidRPr="00A27488" w:rsidRDefault="002A0535" w:rsidP="007733F5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un peu 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         </w:t>
                  </w: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 w:rsidRPr="00A27488">
                    <w:rPr>
                      <w:i/>
                      <w:sz w:val="18"/>
                      <w:szCs w:val="18"/>
                      <w:lang w:val="fr-FR"/>
                    </w:rPr>
                    <w:t>a bit</w:t>
                  </w:r>
                </w:p>
                <w:p w:rsidR="002A0535" w:rsidRPr="00A27488" w:rsidRDefault="002A0535" w:rsidP="007733F5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A27488">
                    <w:rPr>
                      <w:b/>
                      <w:sz w:val="18"/>
                      <w:szCs w:val="18"/>
                      <w:lang w:val="fr-FR"/>
                    </w:rPr>
                    <w:t xml:space="preserve">                                                     </w:t>
                  </w:r>
                </w:p>
                <w:p w:rsidR="002A0535" w:rsidRPr="00A27488" w:rsidRDefault="002A0535" w:rsidP="001D70B6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2A0535" w:rsidRDefault="002A0535" w:rsidP="00167070">
      <w:pPr>
        <w:tabs>
          <w:tab w:val="left" w:pos="5175"/>
        </w:tabs>
        <w:rPr>
          <w:rFonts w:ascii="Comic Sans MS" w:hAnsi="Comic Sans MS"/>
        </w:rPr>
      </w:pPr>
    </w:p>
    <w:p w:rsidR="002A0535" w:rsidRDefault="002A0535" w:rsidP="00167070">
      <w:pPr>
        <w:tabs>
          <w:tab w:val="left" w:pos="5175"/>
        </w:tabs>
        <w:rPr>
          <w:rFonts w:ascii="Comic Sans MS" w:hAnsi="Comic Sans MS"/>
        </w:rPr>
      </w:pPr>
    </w:p>
    <w:p w:rsidR="002A0535" w:rsidRDefault="002A0535" w:rsidP="00167070">
      <w:pPr>
        <w:tabs>
          <w:tab w:val="left" w:pos="5175"/>
        </w:tabs>
        <w:rPr>
          <w:rFonts w:ascii="Comic Sans MS" w:hAnsi="Comic Sans MS"/>
        </w:rPr>
      </w:pPr>
    </w:p>
    <w:p w:rsidR="002A0535" w:rsidRDefault="002A0535" w:rsidP="00167070">
      <w:pPr>
        <w:tabs>
          <w:tab w:val="left" w:pos="5175"/>
        </w:tabs>
        <w:rPr>
          <w:rFonts w:ascii="Comic Sans MS" w:hAnsi="Comic Sans MS"/>
        </w:rPr>
      </w:pPr>
      <w:r>
        <w:rPr>
          <w:noProof/>
        </w:rPr>
        <w:pict>
          <v:shape id="_x0000_s1036" type="#_x0000_t202" style="position:absolute;margin-left:-14.25pt;margin-top:-11.8pt;width:200.45pt;height:161.25pt;z-index:251653632">
            <v:textbox style="mso-next-textbox:#_x0000_s1036">
              <w:txbxContent>
                <w:p w:rsidR="002A0535" w:rsidRDefault="002A0535" w:rsidP="005A1F87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After having done something</w:t>
                  </w:r>
                </w:p>
                <w:p w:rsidR="002A0535" w:rsidRPr="000554EF" w:rsidRDefault="002A0535" w:rsidP="005A1F87">
                  <w:pPr>
                    <w:jc w:val="center"/>
                  </w:pPr>
                  <w:r w:rsidRPr="000554EF">
                    <w:t xml:space="preserve">Use </w:t>
                  </w:r>
                  <w:r w:rsidRPr="000554EF">
                    <w:rPr>
                      <w:u w:val="single"/>
                    </w:rPr>
                    <w:t>PP</w:t>
                  </w:r>
                  <w:r>
                    <w:t xml:space="preserve"> of the verb</w:t>
                  </w:r>
                </w:p>
                <w:p w:rsidR="002A0535" w:rsidRPr="005A1F87" w:rsidRDefault="002A0535" w:rsidP="005A1F87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2A0535" w:rsidRDefault="002A0535" w:rsidP="005A1F8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</w:t>
                  </w:r>
                  <w:r w:rsidRPr="002B27BC">
                    <w:rPr>
                      <w:b/>
                      <w:sz w:val="18"/>
                      <w:szCs w:val="18"/>
                    </w:rPr>
                    <w:t>près avoir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554EF">
                    <w:rPr>
                      <w:b/>
                      <w:sz w:val="18"/>
                      <w:szCs w:val="18"/>
                      <w:u w:val="single"/>
                    </w:rPr>
                    <w:t xml:space="preserve">regardé </w:t>
                  </w:r>
                  <w:r>
                    <w:rPr>
                      <w:b/>
                      <w:sz w:val="18"/>
                      <w:szCs w:val="18"/>
                    </w:rPr>
                    <w:t xml:space="preserve">=   </w:t>
                  </w:r>
                  <w:r>
                    <w:rPr>
                      <w:i/>
                      <w:sz w:val="18"/>
                      <w:szCs w:val="18"/>
                    </w:rPr>
                    <w:t>after watching</w:t>
                  </w:r>
                  <w:r w:rsidRPr="002B27BC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2A0535" w:rsidRPr="000554EF" w:rsidRDefault="002A0535" w:rsidP="005A1F87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</w:t>
                  </w:r>
                  <w:r w:rsidRPr="002B27BC">
                    <w:rPr>
                      <w:b/>
                      <w:sz w:val="18"/>
                      <w:szCs w:val="18"/>
                    </w:rPr>
                    <w:t>près avoir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554EF">
                    <w:rPr>
                      <w:b/>
                      <w:sz w:val="18"/>
                      <w:szCs w:val="18"/>
                      <w:u w:val="single"/>
                    </w:rPr>
                    <w:t>fini</w:t>
                  </w:r>
                  <w:r>
                    <w:rPr>
                      <w:b/>
                      <w:sz w:val="18"/>
                      <w:szCs w:val="18"/>
                    </w:rPr>
                    <w:t xml:space="preserve"> =          </w:t>
                  </w:r>
                  <w:r w:rsidRPr="000554EF">
                    <w:rPr>
                      <w:i/>
                      <w:sz w:val="18"/>
                      <w:szCs w:val="18"/>
                    </w:rPr>
                    <w:t>after finish</w:t>
                  </w:r>
                  <w:r>
                    <w:rPr>
                      <w:i/>
                      <w:sz w:val="18"/>
                      <w:szCs w:val="18"/>
                    </w:rPr>
                    <w:t>ing</w:t>
                  </w:r>
                </w:p>
                <w:p w:rsidR="002A0535" w:rsidRDefault="002A0535" w:rsidP="005A1F8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</w:t>
                  </w:r>
                  <w:r w:rsidRPr="002B27BC">
                    <w:rPr>
                      <w:b/>
                      <w:sz w:val="18"/>
                      <w:szCs w:val="18"/>
                    </w:rPr>
                    <w:t>près avoir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554EF">
                    <w:rPr>
                      <w:b/>
                      <w:sz w:val="18"/>
                      <w:szCs w:val="18"/>
                      <w:u w:val="single"/>
                    </w:rPr>
                    <w:t>attendu</w:t>
                  </w:r>
                  <w:r>
                    <w:rPr>
                      <w:b/>
                      <w:sz w:val="18"/>
                      <w:szCs w:val="18"/>
                    </w:rPr>
                    <w:t xml:space="preserve"> =  </w:t>
                  </w:r>
                  <w:r w:rsidRPr="000554EF">
                    <w:rPr>
                      <w:i/>
                      <w:sz w:val="18"/>
                      <w:szCs w:val="18"/>
                    </w:rPr>
                    <w:t>after waiting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2A0535" w:rsidRDefault="002A0535" w:rsidP="005A1F87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A0535" w:rsidRDefault="002A0535" w:rsidP="005A1F87">
                  <w:pPr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après être allé(e)(s)(es) </w:t>
                  </w:r>
                  <w:r w:rsidRPr="004D002C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>=</w:t>
                  </w:r>
                  <w:r w:rsidRPr="004D002C">
                    <w:rPr>
                      <w:b/>
                      <w:sz w:val="18"/>
                      <w:szCs w:val="18"/>
                      <w:lang w:val="fr-FR"/>
                    </w:rPr>
                    <w:t xml:space="preserve"> 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</w:t>
                  </w:r>
                  <w:r w:rsidRPr="000554EF">
                    <w:rPr>
                      <w:i/>
                      <w:sz w:val="18"/>
                      <w:szCs w:val="18"/>
                      <w:lang w:val="fr-FR"/>
                    </w:rPr>
                    <w:t>after going</w:t>
                  </w:r>
                </w:p>
                <w:p w:rsidR="002A0535" w:rsidRPr="00F06BDC" w:rsidRDefault="002A0535" w:rsidP="005A1F87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</w:t>
                  </w:r>
                  <w:r w:rsidRPr="002B27BC">
                    <w:rPr>
                      <w:b/>
                      <w:sz w:val="18"/>
                      <w:szCs w:val="18"/>
                    </w:rPr>
                    <w:t xml:space="preserve">près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être sorti(e)(s)(es) =     </w:t>
                  </w:r>
                  <w:r w:rsidRPr="00F06BDC">
                    <w:rPr>
                      <w:i/>
                      <w:sz w:val="18"/>
                      <w:szCs w:val="18"/>
                      <w:lang w:val="fr-FR"/>
                    </w:rPr>
                    <w:t>after going out</w:t>
                  </w:r>
                </w:p>
                <w:p w:rsidR="002A0535" w:rsidRPr="00F06BDC" w:rsidRDefault="002A0535" w:rsidP="005A1F87">
                  <w:pPr>
                    <w:rPr>
                      <w:i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après être rentré(e)(s)(es) =  </w:t>
                  </w:r>
                  <w:r w:rsidRPr="00F06BDC">
                    <w:rPr>
                      <w:i/>
                      <w:sz w:val="18"/>
                      <w:szCs w:val="18"/>
                      <w:lang w:val="fr-FR"/>
                    </w:rPr>
                    <w:t>after coming home</w:t>
                  </w:r>
                </w:p>
                <w:p w:rsidR="002A0535" w:rsidRPr="000554EF" w:rsidRDefault="002A0535" w:rsidP="005A1F87">
                  <w:pPr>
                    <w:rPr>
                      <w:i/>
                      <w:sz w:val="18"/>
                      <w:szCs w:val="18"/>
                      <w:lang w:val="fr-FR"/>
                    </w:rPr>
                  </w:pPr>
                </w:p>
                <w:p w:rsidR="002A0535" w:rsidRDefault="002A0535" w:rsidP="005A1F87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après m’être habillé(e</w:t>
                  </w:r>
                  <w:r w:rsidRPr="00F06BDC">
                    <w:rPr>
                      <w:b/>
                      <w:sz w:val="18"/>
                      <w:szCs w:val="18"/>
                    </w:rPr>
                    <w:t>)(s)(es)</w:t>
                  </w:r>
                  <w:r>
                    <w:rPr>
                      <w:i/>
                      <w:sz w:val="18"/>
                      <w:szCs w:val="18"/>
                    </w:rPr>
                    <w:t>=</w:t>
                  </w:r>
                </w:p>
                <w:p w:rsidR="002A0535" w:rsidRDefault="002A0535" w:rsidP="005A1F87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                                           </w:t>
                  </w:r>
                  <w:r w:rsidRPr="002B27BC">
                    <w:rPr>
                      <w:i/>
                      <w:sz w:val="18"/>
                      <w:szCs w:val="18"/>
                    </w:rPr>
                    <w:t xml:space="preserve"> after getting dressed </w:t>
                  </w:r>
                </w:p>
                <w:p w:rsidR="002A0535" w:rsidRPr="000554EF" w:rsidRDefault="002A0535" w:rsidP="005A1F87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après m’être lavé(e)(s)(es) = </w:t>
                  </w:r>
                  <w:r w:rsidRPr="00F06BDC">
                    <w:rPr>
                      <w:i/>
                      <w:sz w:val="18"/>
                      <w:szCs w:val="18"/>
                    </w:rPr>
                    <w:t>after having a wash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66.75pt;margin-top:-11.05pt;width:186.2pt;height:151.5pt;z-index:251649536">
            <v:textbox style="mso-next-textbox:#_x0000_s1037">
              <w:txbxContent>
                <w:p w:rsidR="002A0535" w:rsidRDefault="002A0535" w:rsidP="00A27488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Qui / Que</w:t>
                  </w:r>
                </w:p>
                <w:p w:rsidR="002A0535" w:rsidRDefault="002A0535" w:rsidP="007B45E7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A0535" w:rsidRDefault="002A0535" w:rsidP="007B45E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</w:t>
                  </w:r>
                  <w:r w:rsidRPr="007B45E7">
                    <w:rPr>
                      <w:b/>
                      <w:sz w:val="18"/>
                      <w:szCs w:val="18"/>
                    </w:rPr>
                    <w:t>ui</w:t>
                  </w:r>
                  <w:r>
                    <w:rPr>
                      <w:b/>
                      <w:sz w:val="18"/>
                      <w:szCs w:val="18"/>
                    </w:rPr>
                    <w:t xml:space="preserve"> = who / which / that</w:t>
                  </w:r>
                </w:p>
                <w:p w:rsidR="002A0535" w:rsidRPr="00497F66" w:rsidRDefault="002A0535" w:rsidP="007B45E7">
                  <w:pPr>
                    <w:rPr>
                      <w:sz w:val="18"/>
                      <w:szCs w:val="18"/>
                    </w:rPr>
                  </w:pPr>
                  <w:r w:rsidRPr="00497F66">
                    <w:rPr>
                      <w:b/>
                      <w:sz w:val="18"/>
                      <w:szCs w:val="18"/>
                    </w:rPr>
                    <w:t xml:space="preserve">                                     is followed by </w:t>
                  </w:r>
                  <w:r w:rsidRPr="00497F66">
                    <w:rPr>
                      <w:b/>
                      <w:sz w:val="18"/>
                      <w:szCs w:val="18"/>
                      <w:u w:val="single"/>
                    </w:rPr>
                    <w:t>a verb</w:t>
                  </w:r>
                  <w:r w:rsidRPr="00497F66">
                    <w:rPr>
                      <w:b/>
                      <w:sz w:val="18"/>
                      <w:szCs w:val="18"/>
                    </w:rPr>
                    <w:t xml:space="preserve">   </w:t>
                  </w:r>
                </w:p>
                <w:p w:rsidR="002A0535" w:rsidRDefault="002A0535" w:rsidP="007B45E7">
                  <w:pPr>
                    <w:rPr>
                      <w:sz w:val="18"/>
                      <w:szCs w:val="18"/>
                      <w:lang w:val="fr-FR"/>
                    </w:rPr>
                  </w:pPr>
                </w:p>
                <w:p w:rsidR="002A0535" w:rsidRDefault="002A0535" w:rsidP="007B45E7">
                  <w:pPr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J’a</w:t>
                  </w:r>
                  <w:r w:rsidRPr="007B45E7">
                    <w:rPr>
                      <w:sz w:val="18"/>
                      <w:szCs w:val="18"/>
                      <w:lang w:val="fr-FR"/>
                    </w:rPr>
                    <w:t xml:space="preserve">i un frère </w:t>
                  </w:r>
                  <w:r w:rsidRPr="008E1D02">
                    <w:rPr>
                      <w:b/>
                      <w:sz w:val="18"/>
                      <w:szCs w:val="18"/>
                      <w:lang w:val="fr-FR"/>
                    </w:rPr>
                    <w:t>qui</w:t>
                  </w:r>
                  <w:r w:rsidRPr="007B45E7"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  <w:r w:rsidRPr="00A01F0D">
                    <w:rPr>
                      <w:sz w:val="18"/>
                      <w:szCs w:val="18"/>
                      <w:u w:val="single"/>
                      <w:lang w:val="fr-FR"/>
                    </w:rPr>
                    <w:t xml:space="preserve">est 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serveur = </w:t>
                  </w:r>
                </w:p>
                <w:p w:rsidR="002A0535" w:rsidRPr="00A01F0D" w:rsidRDefault="002A0535" w:rsidP="007B45E7">
                  <w:pPr>
                    <w:rPr>
                      <w:b/>
                      <w:i/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 xml:space="preserve">                  </w:t>
                  </w:r>
                  <w:r w:rsidRPr="00A01F0D">
                    <w:rPr>
                      <w:i/>
                      <w:sz w:val="18"/>
                      <w:szCs w:val="18"/>
                      <w:lang w:val="fr-FR"/>
                    </w:rPr>
                    <w:t xml:space="preserve">I have a brother </w:t>
                  </w:r>
                  <w:r w:rsidRPr="00A01F0D">
                    <w:rPr>
                      <w:b/>
                      <w:i/>
                      <w:sz w:val="18"/>
                      <w:szCs w:val="18"/>
                      <w:lang w:val="fr-FR"/>
                    </w:rPr>
                    <w:t>who</w:t>
                  </w:r>
                  <w:r w:rsidRPr="00A01F0D">
                    <w:rPr>
                      <w:i/>
                      <w:sz w:val="18"/>
                      <w:szCs w:val="18"/>
                      <w:lang w:val="fr-FR"/>
                    </w:rPr>
                    <w:t xml:space="preserve"> </w:t>
                  </w:r>
                  <w:r w:rsidRPr="00A01F0D">
                    <w:rPr>
                      <w:i/>
                      <w:sz w:val="18"/>
                      <w:szCs w:val="18"/>
                      <w:u w:val="single"/>
                      <w:lang w:val="fr-FR"/>
                    </w:rPr>
                    <w:t>is</w:t>
                  </w:r>
                  <w:r>
                    <w:rPr>
                      <w:i/>
                      <w:sz w:val="18"/>
                      <w:szCs w:val="18"/>
                      <w:lang w:val="fr-FR"/>
                    </w:rPr>
                    <w:t xml:space="preserve"> a waiter</w:t>
                  </w:r>
                </w:p>
                <w:p w:rsidR="002A0535" w:rsidRDefault="002A0535" w:rsidP="007B45E7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  <w:p w:rsidR="002A0535" w:rsidRDefault="002A0535" w:rsidP="007B45E7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Q</w:t>
                  </w:r>
                  <w:r w:rsidRPr="00CB4CA0">
                    <w:rPr>
                      <w:b/>
                      <w:sz w:val="18"/>
                      <w:szCs w:val="18"/>
                      <w:lang w:val="fr-FR"/>
                    </w:rPr>
                    <w:t>ue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= whom / which / that</w:t>
                  </w:r>
                  <w:r w:rsidRPr="00CB4CA0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2A0535" w:rsidRPr="00497F66" w:rsidRDefault="002A0535" w:rsidP="007B45E7">
                  <w:pPr>
                    <w:rPr>
                      <w:sz w:val="18"/>
                      <w:szCs w:val="18"/>
                      <w:u w:val="single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is followed by </w:t>
                  </w:r>
                  <w:r w:rsidRPr="00497F66">
                    <w:rPr>
                      <w:b/>
                      <w:sz w:val="18"/>
                      <w:szCs w:val="18"/>
                      <w:u w:val="single"/>
                      <w:lang w:val="fr-FR"/>
                    </w:rPr>
                    <w:t xml:space="preserve">a noun </w:t>
                  </w:r>
                  <w:r>
                    <w:rPr>
                      <w:b/>
                      <w:sz w:val="18"/>
                      <w:szCs w:val="18"/>
                      <w:u w:val="single"/>
                      <w:lang w:val="fr-FR"/>
                    </w:rPr>
                    <w:t xml:space="preserve">/ pronoun </w:t>
                  </w:r>
                  <w:r w:rsidRPr="00497F66">
                    <w:rPr>
                      <w:b/>
                      <w:sz w:val="18"/>
                      <w:szCs w:val="18"/>
                      <w:u w:val="single"/>
                      <w:lang w:val="fr-FR"/>
                    </w:rPr>
                    <w:t xml:space="preserve">and a verb </w:t>
                  </w:r>
                </w:p>
                <w:p w:rsidR="002A0535" w:rsidRDefault="002A0535" w:rsidP="007B45E7">
                  <w:pPr>
                    <w:rPr>
                      <w:sz w:val="18"/>
                      <w:szCs w:val="18"/>
                      <w:lang w:val="fr-FR"/>
                    </w:rPr>
                  </w:pPr>
                </w:p>
                <w:p w:rsidR="002A0535" w:rsidRDefault="002A0535" w:rsidP="007B45E7">
                  <w:pPr>
                    <w:rPr>
                      <w:sz w:val="18"/>
                      <w:szCs w:val="18"/>
                      <w:lang w:val="fr-FR"/>
                    </w:rPr>
                  </w:pPr>
                  <w:r w:rsidRPr="007B45E7">
                    <w:rPr>
                      <w:sz w:val="18"/>
                      <w:szCs w:val="18"/>
                      <w:lang w:val="fr-FR"/>
                    </w:rPr>
                    <w:t xml:space="preserve"> Le </w:t>
                  </w:r>
                  <w:r>
                    <w:rPr>
                      <w:sz w:val="18"/>
                      <w:szCs w:val="18"/>
                      <w:lang w:val="fr-FR"/>
                    </w:rPr>
                    <w:t>garç</w:t>
                  </w:r>
                  <w:r w:rsidRPr="007B45E7">
                    <w:rPr>
                      <w:sz w:val="18"/>
                      <w:szCs w:val="18"/>
                      <w:lang w:val="fr-FR"/>
                    </w:rPr>
                    <w:t>on</w:t>
                  </w:r>
                  <w:r w:rsidRPr="008E1D02">
                    <w:rPr>
                      <w:b/>
                      <w:sz w:val="18"/>
                      <w:szCs w:val="18"/>
                      <w:lang w:val="fr-FR"/>
                    </w:rPr>
                    <w:t xml:space="preserve"> que</w:t>
                  </w:r>
                  <w:r w:rsidRPr="007B45E7"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  <w:r w:rsidRPr="00497F66">
                    <w:rPr>
                      <w:sz w:val="18"/>
                      <w:szCs w:val="18"/>
                      <w:u w:val="single"/>
                      <w:lang w:val="fr-FR"/>
                    </w:rPr>
                    <w:t>je préfère</w:t>
                  </w:r>
                  <w:r w:rsidRPr="007B45E7">
                    <w:rPr>
                      <w:sz w:val="18"/>
                      <w:szCs w:val="18"/>
                      <w:lang w:val="fr-FR"/>
                    </w:rPr>
                    <w:t xml:space="preserve"> s’appelle Ben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= </w:t>
                  </w:r>
                </w:p>
                <w:p w:rsidR="002A0535" w:rsidRPr="00497F66" w:rsidRDefault="002A0535" w:rsidP="007B45E7">
                  <w:pPr>
                    <w:rPr>
                      <w:i/>
                      <w:sz w:val="18"/>
                      <w:szCs w:val="18"/>
                      <w:lang w:val="fr-FR"/>
                    </w:rPr>
                  </w:pPr>
                  <w:r>
                    <w:rPr>
                      <w:i/>
                      <w:sz w:val="18"/>
                      <w:szCs w:val="18"/>
                      <w:lang w:val="fr-FR"/>
                    </w:rPr>
                    <w:t xml:space="preserve">                           </w:t>
                  </w:r>
                  <w:r w:rsidRPr="00497F66">
                    <w:rPr>
                      <w:i/>
                      <w:sz w:val="18"/>
                      <w:szCs w:val="18"/>
                      <w:lang w:val="fr-FR"/>
                    </w:rPr>
                    <w:t xml:space="preserve">The boy that </w:t>
                  </w:r>
                  <w:r w:rsidRPr="00497F66">
                    <w:rPr>
                      <w:i/>
                      <w:sz w:val="18"/>
                      <w:szCs w:val="18"/>
                      <w:u w:val="single"/>
                      <w:lang w:val="fr-FR"/>
                    </w:rPr>
                    <w:t>I prefer</w:t>
                  </w:r>
                  <w:r w:rsidRPr="00497F66">
                    <w:rPr>
                      <w:i/>
                      <w:sz w:val="18"/>
                      <w:szCs w:val="18"/>
                      <w:lang w:val="fr-FR"/>
                    </w:rPr>
                    <w:t xml:space="preserve"> is Ben </w:t>
                  </w:r>
                </w:p>
                <w:p w:rsidR="002A0535" w:rsidRPr="00497F66" w:rsidRDefault="002A0535" w:rsidP="00A27488">
                  <w:pPr>
                    <w:rPr>
                      <w:b/>
                      <w:i/>
                      <w:sz w:val="18"/>
                      <w:szCs w:val="18"/>
                      <w:lang w:val="fr-FR"/>
                    </w:rPr>
                  </w:pPr>
                </w:p>
                <w:p w:rsidR="002A0535" w:rsidRPr="007B45E7" w:rsidRDefault="002A0535" w:rsidP="001D70B6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94.25pt;margin-top:-11.05pt;width:157.7pt;height:160.5pt;z-index:251652608">
            <v:textbox style="mso-next-textbox:#_x0000_s1038">
              <w:txbxContent>
                <w:p w:rsidR="002A0535" w:rsidRPr="00FD54C3" w:rsidRDefault="002A0535" w:rsidP="00A01F0D">
                  <w:pPr>
                    <w:rPr>
                      <w:b/>
                      <w:szCs w:val="18"/>
                      <w:u w:val="single"/>
                      <w:lang w:val="en-GB"/>
                    </w:rPr>
                  </w:pPr>
                  <w:r w:rsidRPr="00FD54C3">
                    <w:rPr>
                      <w:b/>
                      <w:szCs w:val="18"/>
                      <w:u w:val="single"/>
                      <w:lang w:val="en-GB"/>
                    </w:rPr>
                    <w:t xml:space="preserve">While </w:t>
                  </w:r>
                  <w:r>
                    <w:rPr>
                      <w:b/>
                      <w:szCs w:val="18"/>
                      <w:u w:val="single"/>
                      <w:lang w:val="en-GB"/>
                    </w:rPr>
                    <w:t xml:space="preserve">/ by </w:t>
                  </w:r>
                  <w:r w:rsidRPr="00FD54C3">
                    <w:rPr>
                      <w:b/>
                      <w:szCs w:val="18"/>
                      <w:u w:val="single"/>
                      <w:lang w:val="en-GB"/>
                    </w:rPr>
                    <w:t>doing something</w:t>
                  </w:r>
                </w:p>
                <w:p w:rsidR="002A0535" w:rsidRPr="00FD54C3" w:rsidRDefault="002A0535" w:rsidP="00167070">
                  <w:pPr>
                    <w:jc w:val="center"/>
                    <w:rPr>
                      <w:b/>
                      <w:szCs w:val="18"/>
                      <w:u w:val="single"/>
                      <w:lang w:val="en-GB"/>
                    </w:rPr>
                  </w:pPr>
                </w:p>
                <w:p w:rsidR="002A0535" w:rsidRPr="00167070" w:rsidRDefault="002A0535" w:rsidP="0016707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  <w:r w:rsidRPr="00167070">
                    <w:rPr>
                      <w:b/>
                      <w:sz w:val="18"/>
                      <w:szCs w:val="18"/>
                    </w:rPr>
                    <w:t xml:space="preserve">n jouant           </w:t>
                  </w:r>
                  <w:r w:rsidRPr="00167070">
                    <w:rPr>
                      <w:i/>
                      <w:sz w:val="18"/>
                      <w:szCs w:val="18"/>
                    </w:rPr>
                    <w:t>while playing</w:t>
                  </w:r>
                </w:p>
                <w:p w:rsidR="002A0535" w:rsidRPr="00167070" w:rsidRDefault="002A0535" w:rsidP="0016707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en mangeant </w:t>
                  </w:r>
                  <w:r w:rsidRPr="00167070">
                    <w:rPr>
                      <w:b/>
                      <w:sz w:val="18"/>
                      <w:szCs w:val="18"/>
                    </w:rPr>
                    <w:t xml:space="preserve">    </w:t>
                  </w:r>
                  <w:r w:rsidRPr="00167070">
                    <w:rPr>
                      <w:i/>
                      <w:sz w:val="18"/>
                      <w:szCs w:val="18"/>
                    </w:rPr>
                    <w:t>while eating</w:t>
                  </w:r>
                </w:p>
                <w:p w:rsidR="002A0535" w:rsidRPr="00167070" w:rsidRDefault="002A0535" w:rsidP="0016707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en faisant </w:t>
                  </w:r>
                  <w:r w:rsidRPr="00167070">
                    <w:rPr>
                      <w:b/>
                      <w:sz w:val="18"/>
                      <w:szCs w:val="18"/>
                    </w:rPr>
                    <w:t xml:space="preserve">          </w:t>
                  </w:r>
                  <w:r w:rsidRPr="00167070">
                    <w:rPr>
                      <w:i/>
                      <w:sz w:val="18"/>
                      <w:szCs w:val="18"/>
                    </w:rPr>
                    <w:t>while doing</w:t>
                  </w:r>
                </w:p>
                <w:p w:rsidR="002A0535" w:rsidRPr="00167070" w:rsidRDefault="002A0535" w:rsidP="0016707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  <w:r w:rsidRPr="00167070">
                    <w:rPr>
                      <w:b/>
                      <w:sz w:val="18"/>
                      <w:szCs w:val="18"/>
                    </w:rPr>
                    <w:t>n allant</w:t>
                  </w: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167070">
                    <w:rPr>
                      <w:i/>
                      <w:sz w:val="18"/>
                      <w:szCs w:val="18"/>
                    </w:rPr>
                    <w:t xml:space="preserve">            while going</w:t>
                  </w:r>
                </w:p>
                <w:p w:rsidR="002A0535" w:rsidRPr="00167070" w:rsidRDefault="002A0535" w:rsidP="0016707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en visitant </w:t>
                  </w:r>
                  <w:r w:rsidRPr="00167070">
                    <w:rPr>
                      <w:b/>
                      <w:sz w:val="18"/>
                      <w:szCs w:val="18"/>
                    </w:rPr>
                    <w:t xml:space="preserve">         </w:t>
                  </w:r>
                  <w:r w:rsidRPr="00167070">
                    <w:rPr>
                      <w:i/>
                      <w:sz w:val="18"/>
                      <w:szCs w:val="18"/>
                    </w:rPr>
                    <w:t>while visiting</w:t>
                  </w:r>
                </w:p>
                <w:p w:rsidR="002A0535" w:rsidRPr="00167070" w:rsidRDefault="002A0535" w:rsidP="00167070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</w:t>
                  </w:r>
                  <w:r w:rsidRPr="00167070">
                    <w:rPr>
                      <w:b/>
                      <w:sz w:val="18"/>
                      <w:szCs w:val="18"/>
                    </w:rPr>
                    <w:t xml:space="preserve">n regardant     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167070">
                    <w:rPr>
                      <w:i/>
                      <w:sz w:val="18"/>
                      <w:szCs w:val="18"/>
                    </w:rPr>
                    <w:t>while watching</w:t>
                  </w:r>
                </w:p>
                <w:p w:rsidR="002A0535" w:rsidRDefault="002A0535" w:rsidP="00167070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en buvant </w:t>
                  </w:r>
                  <w:r w:rsidRPr="00167070">
                    <w:rPr>
                      <w:b/>
                      <w:sz w:val="18"/>
                      <w:szCs w:val="18"/>
                    </w:rPr>
                    <w:t xml:space="preserve">          </w:t>
                  </w:r>
                  <w:r w:rsidRPr="00A01F0D">
                    <w:rPr>
                      <w:i/>
                      <w:sz w:val="18"/>
                      <w:szCs w:val="18"/>
                    </w:rPr>
                    <w:t>while drinking</w:t>
                  </w:r>
                </w:p>
                <w:p w:rsidR="002A0535" w:rsidRDefault="002A0535" w:rsidP="00167070">
                  <w:pPr>
                    <w:rPr>
                      <w:i/>
                      <w:sz w:val="18"/>
                      <w:szCs w:val="18"/>
                    </w:rPr>
                  </w:pPr>
                  <w:r w:rsidRPr="00A01F0D">
                    <w:rPr>
                      <w:b/>
                      <w:sz w:val="18"/>
                      <w:szCs w:val="18"/>
                    </w:rPr>
                    <w:t>en bavardant</w:t>
                  </w:r>
                  <w:r>
                    <w:rPr>
                      <w:i/>
                      <w:sz w:val="18"/>
                      <w:szCs w:val="18"/>
                    </w:rPr>
                    <w:t xml:space="preserve">      while chatting </w:t>
                  </w:r>
                </w:p>
                <w:p w:rsidR="002A0535" w:rsidRDefault="002A0535" w:rsidP="00167070">
                  <w:pPr>
                    <w:rPr>
                      <w:i/>
                      <w:sz w:val="18"/>
                      <w:szCs w:val="18"/>
                    </w:rPr>
                  </w:pPr>
                  <w:r w:rsidRPr="00A01F0D">
                    <w:rPr>
                      <w:b/>
                      <w:sz w:val="18"/>
                      <w:szCs w:val="18"/>
                    </w:rPr>
                    <w:t>en prenant</w:t>
                  </w:r>
                  <w:r>
                    <w:rPr>
                      <w:i/>
                      <w:sz w:val="18"/>
                      <w:szCs w:val="18"/>
                    </w:rPr>
                    <w:t xml:space="preserve">          while taking </w:t>
                  </w:r>
                </w:p>
                <w:p w:rsidR="002A0535" w:rsidRDefault="002A0535" w:rsidP="00167070">
                  <w:pPr>
                    <w:rPr>
                      <w:i/>
                      <w:sz w:val="18"/>
                      <w:szCs w:val="18"/>
                    </w:rPr>
                  </w:pPr>
                  <w:r w:rsidRPr="00A01F0D">
                    <w:rPr>
                      <w:b/>
                      <w:sz w:val="18"/>
                      <w:szCs w:val="18"/>
                    </w:rPr>
                    <w:t>en travaillant</w:t>
                  </w:r>
                  <w:r>
                    <w:rPr>
                      <w:i/>
                      <w:sz w:val="18"/>
                      <w:szCs w:val="18"/>
                    </w:rPr>
                    <w:t xml:space="preserve">     while writing </w:t>
                  </w:r>
                </w:p>
                <w:p w:rsidR="002A0535" w:rsidRDefault="002A0535" w:rsidP="00167070">
                  <w:pPr>
                    <w:rPr>
                      <w:i/>
                      <w:sz w:val="18"/>
                      <w:szCs w:val="18"/>
                    </w:rPr>
                  </w:pPr>
                  <w:r w:rsidRPr="00A01F0D">
                    <w:rPr>
                      <w:b/>
                      <w:sz w:val="18"/>
                      <w:szCs w:val="18"/>
                    </w:rPr>
                    <w:t xml:space="preserve">en voyageant  </w:t>
                  </w:r>
                  <w:r>
                    <w:rPr>
                      <w:b/>
                      <w:sz w:val="18"/>
                      <w:szCs w:val="18"/>
                    </w:rPr>
                    <w:t xml:space="preserve">    </w:t>
                  </w:r>
                  <w:r w:rsidRPr="00A01F0D">
                    <w:rPr>
                      <w:i/>
                      <w:sz w:val="18"/>
                      <w:szCs w:val="18"/>
                    </w:rPr>
                    <w:t>while travelling</w:t>
                  </w:r>
                </w:p>
                <w:p w:rsidR="002A0535" w:rsidRPr="00A01F0D" w:rsidRDefault="002A0535" w:rsidP="00167070">
                  <w:pPr>
                    <w:rPr>
                      <w:b/>
                      <w:sz w:val="18"/>
                      <w:szCs w:val="18"/>
                    </w:rPr>
                  </w:pPr>
                  <w:r w:rsidRPr="00A01F0D">
                    <w:rPr>
                      <w:b/>
                      <w:sz w:val="18"/>
                      <w:szCs w:val="18"/>
                    </w:rPr>
                    <w:t xml:space="preserve">en lisant </w:t>
                  </w:r>
                  <w:r>
                    <w:rPr>
                      <w:b/>
                      <w:sz w:val="18"/>
                      <w:szCs w:val="18"/>
                    </w:rPr>
                    <w:t xml:space="preserve">             </w:t>
                  </w:r>
                  <w:r w:rsidRPr="00A01F0D">
                    <w:rPr>
                      <w:i/>
                      <w:sz w:val="18"/>
                      <w:szCs w:val="18"/>
                    </w:rPr>
                    <w:t>while reading</w:t>
                  </w:r>
                  <w:r>
                    <w:rPr>
                      <w:b/>
                      <w:sz w:val="18"/>
                      <w:szCs w:val="18"/>
                    </w:rPr>
                    <w:t xml:space="preserve">    </w:t>
                  </w:r>
                </w:p>
              </w:txbxContent>
            </v:textbox>
          </v:shape>
        </w:pict>
      </w:r>
    </w:p>
    <w:p w:rsidR="002A0535" w:rsidRDefault="002A0535" w:rsidP="00167070">
      <w:pPr>
        <w:tabs>
          <w:tab w:val="left" w:pos="5175"/>
        </w:tabs>
        <w:rPr>
          <w:rFonts w:ascii="Comic Sans MS" w:hAnsi="Comic Sans MS"/>
        </w:rPr>
      </w:pPr>
    </w:p>
    <w:p w:rsidR="002A0535" w:rsidRDefault="002A0535" w:rsidP="00167070">
      <w:pPr>
        <w:tabs>
          <w:tab w:val="left" w:pos="5175"/>
        </w:tabs>
        <w:rPr>
          <w:rFonts w:ascii="Comic Sans MS" w:hAnsi="Comic Sans MS"/>
        </w:rPr>
      </w:pPr>
    </w:p>
    <w:p w:rsidR="002A0535" w:rsidRDefault="002A0535" w:rsidP="00167070">
      <w:pPr>
        <w:tabs>
          <w:tab w:val="left" w:pos="5175"/>
        </w:tabs>
        <w:rPr>
          <w:rFonts w:ascii="Comic Sans MS" w:hAnsi="Comic Sans MS"/>
        </w:rPr>
      </w:pPr>
    </w:p>
    <w:p w:rsidR="002A0535" w:rsidRDefault="002A0535" w:rsidP="00167070">
      <w:pPr>
        <w:tabs>
          <w:tab w:val="left" w:pos="5175"/>
        </w:tabs>
        <w:rPr>
          <w:rFonts w:ascii="Comic Sans MS" w:hAnsi="Comic Sans MS"/>
        </w:rPr>
      </w:pPr>
    </w:p>
    <w:p w:rsidR="002A0535" w:rsidRDefault="002A0535" w:rsidP="00167070">
      <w:pPr>
        <w:tabs>
          <w:tab w:val="left" w:pos="5175"/>
        </w:tabs>
        <w:rPr>
          <w:rFonts w:ascii="Comic Sans MS" w:hAnsi="Comic Sans MS"/>
        </w:rPr>
      </w:pPr>
    </w:p>
    <w:p w:rsidR="002A0535" w:rsidRDefault="002A0535" w:rsidP="00167070">
      <w:pPr>
        <w:tabs>
          <w:tab w:val="left" w:pos="5175"/>
        </w:tabs>
        <w:rPr>
          <w:rFonts w:ascii="Comic Sans MS" w:hAnsi="Comic Sans MS"/>
        </w:rPr>
      </w:pPr>
      <w:r>
        <w:rPr>
          <w:noProof/>
        </w:rPr>
        <w:pict>
          <v:shape id="_x0000_s1039" type="#_x0000_t202" style="position:absolute;margin-left:210.95pt;margin-top:64.1pt;width:347.25pt;height:89.25pt;z-index:251662848">
            <v:textbox>
              <w:txbxContent>
                <w:p w:rsidR="002A0535" w:rsidRDefault="002A0535" w:rsidP="006C79FF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F83BBD">
                    <w:rPr>
                      <w:b/>
                      <w:u w:val="single"/>
                      <w:lang w:val="fr-FR"/>
                    </w:rPr>
                    <w:t>If and conditional</w:t>
                  </w:r>
                  <w:r>
                    <w:rPr>
                      <w:b/>
                      <w:u w:val="single"/>
                      <w:lang w:val="fr-FR"/>
                    </w:rPr>
                    <w:t xml:space="preserve"> tense    </w:t>
                  </w:r>
                  <w:r w:rsidRPr="00F83BBD">
                    <w:rPr>
                      <w:b/>
                      <w:sz w:val="18"/>
                      <w:szCs w:val="18"/>
                      <w:lang w:val="fr-FR"/>
                    </w:rPr>
                    <w:t>Si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 w:rsidRPr="00F83BBD"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>j’</w:t>
                  </w:r>
                  <w:r w:rsidRPr="00F83BBD">
                    <w:rPr>
                      <w:b/>
                      <w:sz w:val="18"/>
                      <w:szCs w:val="18"/>
                      <w:lang w:val="fr-FR"/>
                    </w:rPr>
                    <w:t>avais + pp, j’aurais +pp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2A0535" w:rsidRPr="006C79FF" w:rsidRDefault="002A0535" w:rsidP="00CB4CA0">
                  <w:pPr>
                    <w:rPr>
                      <w:b/>
                      <w:i/>
                      <w:sz w:val="18"/>
                      <w:szCs w:val="18"/>
                      <w:lang w:val="fr-FR"/>
                    </w:rPr>
                  </w:pPr>
                  <w:r w:rsidRPr="006C79FF">
                    <w:rPr>
                      <w:b/>
                      <w:i/>
                      <w:sz w:val="18"/>
                      <w:szCs w:val="18"/>
                      <w:lang w:val="fr-FR"/>
                    </w:rPr>
                    <w:t xml:space="preserve">              </w:t>
                  </w:r>
                  <w:r>
                    <w:rPr>
                      <w:b/>
                      <w:i/>
                      <w:sz w:val="18"/>
                      <w:szCs w:val="18"/>
                      <w:lang w:val="fr-FR"/>
                    </w:rPr>
                    <w:t xml:space="preserve">                                                                                </w:t>
                  </w:r>
                  <w:r w:rsidRPr="006C79FF">
                    <w:rPr>
                      <w:b/>
                      <w:i/>
                      <w:sz w:val="18"/>
                      <w:szCs w:val="18"/>
                      <w:lang w:val="fr-FR"/>
                    </w:rPr>
                    <w:t xml:space="preserve"> = If  I had… I would have </w:t>
                  </w:r>
                </w:p>
                <w:p w:rsidR="002A0535" w:rsidRPr="006C79FF" w:rsidRDefault="002A0535" w:rsidP="00CB4CA0">
                  <w:pPr>
                    <w:rPr>
                      <w:i/>
                      <w:sz w:val="18"/>
                      <w:szCs w:val="18"/>
                      <w:lang w:val="fr-FR"/>
                    </w:rPr>
                  </w:pPr>
                </w:p>
                <w:p w:rsidR="002A0535" w:rsidRDefault="002A0535" w:rsidP="00CB4CA0">
                  <w:pPr>
                    <w:rPr>
                      <w:sz w:val="18"/>
                      <w:szCs w:val="18"/>
                      <w:lang w:val="en-GB"/>
                    </w:rPr>
                  </w:pPr>
                  <w:r w:rsidRPr="006C79FF">
                    <w:rPr>
                      <w:b/>
                      <w:sz w:val="18"/>
                      <w:szCs w:val="18"/>
                      <w:lang w:val="fr-FR"/>
                    </w:rPr>
                    <w:t>Si j’avais su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…………… .. </w:t>
                  </w:r>
                  <w:r w:rsidRPr="006C79FF">
                    <w:rPr>
                      <w:b/>
                      <w:sz w:val="18"/>
                      <w:szCs w:val="18"/>
                      <w:lang w:val="fr-FR"/>
                    </w:rPr>
                    <w:t>j’aurais été</w:t>
                  </w:r>
                  <w:r w:rsidRPr="00CB4CA0">
                    <w:rPr>
                      <w:sz w:val="18"/>
                      <w:szCs w:val="18"/>
                      <w:lang w:val="fr-FR"/>
                    </w:rPr>
                    <w:t>…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= </w:t>
                  </w:r>
                  <w:r w:rsidRPr="009F441F">
                    <w:rPr>
                      <w:i/>
                      <w:sz w:val="18"/>
                      <w:szCs w:val="18"/>
                      <w:lang w:val="en-GB"/>
                    </w:rPr>
                    <w:t>If I had known, ….....I would have been</w:t>
                  </w:r>
                </w:p>
                <w:p w:rsidR="002A0535" w:rsidRDefault="002A0535" w:rsidP="00CB4CA0">
                  <w:pPr>
                    <w:rPr>
                      <w:sz w:val="18"/>
                      <w:szCs w:val="18"/>
                      <w:lang w:val="en-GB"/>
                    </w:rPr>
                  </w:pPr>
                  <w:r w:rsidRPr="006C79FF">
                    <w:rPr>
                      <w:b/>
                      <w:sz w:val="18"/>
                      <w:szCs w:val="18"/>
                      <w:lang w:val="en-GB"/>
                    </w:rPr>
                    <w:t xml:space="preserve">Si j’avais commencé …. </w:t>
                  </w:r>
                  <w:r>
                    <w:rPr>
                      <w:b/>
                      <w:sz w:val="18"/>
                      <w:szCs w:val="18"/>
                      <w:lang w:val="en-GB"/>
                    </w:rPr>
                    <w:t>..</w:t>
                  </w:r>
                  <w:r w:rsidRPr="006C79FF">
                    <w:rPr>
                      <w:b/>
                      <w:sz w:val="18"/>
                      <w:szCs w:val="18"/>
                      <w:lang w:val="en-GB"/>
                    </w:rPr>
                    <w:t xml:space="preserve"> j’aurais pu …</w:t>
                  </w:r>
                  <w:r>
                    <w:rPr>
                      <w:sz w:val="18"/>
                      <w:szCs w:val="18"/>
                      <w:lang w:val="en-GB"/>
                    </w:rPr>
                    <w:t xml:space="preserve">= </w:t>
                  </w:r>
                  <w:r w:rsidRPr="009F441F">
                    <w:rPr>
                      <w:i/>
                      <w:sz w:val="18"/>
                      <w:szCs w:val="18"/>
                      <w:lang w:val="en-GB"/>
                    </w:rPr>
                    <w:t>If I had started …… I would have been able to</w:t>
                  </w:r>
                  <w:r>
                    <w:rPr>
                      <w:sz w:val="18"/>
                      <w:szCs w:val="18"/>
                      <w:lang w:val="en-GB"/>
                    </w:rPr>
                    <w:t xml:space="preserve">  </w:t>
                  </w:r>
                </w:p>
                <w:p w:rsidR="002A0535" w:rsidRDefault="002A0535" w:rsidP="00CB4CA0">
                  <w:pPr>
                    <w:rPr>
                      <w:sz w:val="18"/>
                      <w:szCs w:val="18"/>
                      <w:lang w:val="en-GB"/>
                    </w:rPr>
                  </w:pPr>
                  <w:r w:rsidRPr="006C79FF">
                    <w:rPr>
                      <w:b/>
                      <w:sz w:val="18"/>
                      <w:szCs w:val="18"/>
                      <w:lang w:val="en-GB"/>
                    </w:rPr>
                    <w:t>Si j’avais pu ……</w:t>
                  </w:r>
                  <w:r>
                    <w:rPr>
                      <w:b/>
                      <w:sz w:val="18"/>
                      <w:szCs w:val="18"/>
                      <w:lang w:val="en-GB"/>
                    </w:rPr>
                    <w:t>………..</w:t>
                  </w:r>
                  <w:r w:rsidRPr="006C79FF">
                    <w:rPr>
                      <w:b/>
                      <w:sz w:val="18"/>
                      <w:szCs w:val="18"/>
                      <w:lang w:val="en-GB"/>
                    </w:rPr>
                    <w:t xml:space="preserve"> j’aurais eu </w:t>
                  </w:r>
                  <w:r>
                    <w:rPr>
                      <w:b/>
                      <w:sz w:val="18"/>
                      <w:szCs w:val="18"/>
                      <w:lang w:val="en-GB"/>
                    </w:rPr>
                    <w:t>…</w:t>
                  </w:r>
                  <w:r w:rsidRPr="006C79FF">
                    <w:rPr>
                      <w:b/>
                      <w:sz w:val="18"/>
                      <w:szCs w:val="18"/>
                      <w:lang w:val="en-GB"/>
                    </w:rPr>
                    <w:t>=</w:t>
                  </w:r>
                  <w:r>
                    <w:rPr>
                      <w:sz w:val="18"/>
                      <w:szCs w:val="18"/>
                      <w:lang w:val="en-GB"/>
                    </w:rPr>
                    <w:t xml:space="preserve"> </w:t>
                  </w:r>
                  <w:r w:rsidRPr="009F441F">
                    <w:rPr>
                      <w:i/>
                      <w:sz w:val="18"/>
                      <w:szCs w:val="18"/>
                      <w:lang w:val="en-GB"/>
                    </w:rPr>
                    <w:t>If I had been able…..I would have had</w:t>
                  </w:r>
                </w:p>
                <w:p w:rsidR="002A0535" w:rsidRPr="009F441F" w:rsidRDefault="002A0535" w:rsidP="00CB4CA0">
                  <w:pPr>
                    <w:rPr>
                      <w:i/>
                      <w:sz w:val="18"/>
                      <w:szCs w:val="18"/>
                      <w:lang w:val="en-GB"/>
                    </w:rPr>
                  </w:pPr>
                  <w:r w:rsidRPr="006C79FF">
                    <w:rPr>
                      <w:b/>
                      <w:sz w:val="18"/>
                      <w:szCs w:val="18"/>
                      <w:lang w:val="en-GB"/>
                    </w:rPr>
                    <w:t>Si j’avais vu ……</w:t>
                  </w:r>
                  <w:r>
                    <w:rPr>
                      <w:b/>
                      <w:sz w:val="18"/>
                      <w:szCs w:val="18"/>
                      <w:lang w:val="en-GB"/>
                    </w:rPr>
                    <w:t>………..j’</w:t>
                  </w:r>
                  <w:r w:rsidRPr="006C79FF">
                    <w:rPr>
                      <w:b/>
                      <w:sz w:val="18"/>
                      <w:szCs w:val="18"/>
                      <w:lang w:val="en-GB"/>
                    </w:rPr>
                    <w:t>aurais dit</w:t>
                  </w:r>
                  <w:r>
                    <w:rPr>
                      <w:sz w:val="18"/>
                      <w:szCs w:val="18"/>
                      <w:lang w:val="en-GB"/>
                    </w:rPr>
                    <w:t xml:space="preserve">…..= </w:t>
                  </w:r>
                  <w:r w:rsidRPr="009F441F">
                    <w:rPr>
                      <w:i/>
                      <w:sz w:val="18"/>
                      <w:szCs w:val="18"/>
                      <w:lang w:val="en-GB"/>
                    </w:rPr>
                    <w:t>If I had seen ………I would have said</w:t>
                  </w:r>
                </w:p>
                <w:p w:rsidR="002A0535" w:rsidRPr="00CB4CA0" w:rsidRDefault="002A0535" w:rsidP="00CB4CA0">
                  <w:pPr>
                    <w:jc w:val="center"/>
                    <w:rPr>
                      <w:sz w:val="18"/>
                      <w:szCs w:val="18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29.95pt;margin-top:485.6pt;width:156pt;height:144.75pt;z-index:251667968">
            <v:textbox>
              <w:txbxContent>
                <w:p w:rsidR="002A0535" w:rsidRPr="00F013EF" w:rsidRDefault="002A0535" w:rsidP="001F5A5A">
                  <w:pPr>
                    <w:rPr>
                      <w:b/>
                      <w:sz w:val="28"/>
                      <w:szCs w:val="28"/>
                    </w:rPr>
                  </w:pPr>
                  <w:r w:rsidRPr="00F013EF">
                    <w:rPr>
                      <w:b/>
                      <w:sz w:val="28"/>
                      <w:szCs w:val="28"/>
                    </w:rPr>
                    <w:t>Remember to include the present, past and future tenses into your writing and speaking  How about trying to get in the imperfect and the conditional too?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91.95pt;margin-top:492.35pt;width:261pt;height:103.5pt;z-index:251666944">
            <v:textbox>
              <w:txbxContent>
                <w:p w:rsidR="002A0535" w:rsidRDefault="002A0535" w:rsidP="001F5A5A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</w:t>
                  </w:r>
                  <w:r w:rsidRPr="0020054F">
                    <w:rPr>
                      <w:b/>
                      <w:u w:val="single"/>
                    </w:rPr>
                    <w:t>uperlative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Pr="006364CF">
                    <w:rPr>
                      <w:b/>
                      <w:sz w:val="20"/>
                      <w:szCs w:val="20"/>
                      <w:u w:val="single"/>
                    </w:rPr>
                    <w:t>(the best, the worst, the biggest)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</w:p>
                <w:p w:rsidR="002A0535" w:rsidRDefault="002A0535" w:rsidP="001F5A5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2A0535" w:rsidRPr="006364CF" w:rsidRDefault="002A0535" w:rsidP="001F5A5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364CF">
                    <w:rPr>
                      <w:b/>
                      <w:sz w:val="20"/>
                      <w:szCs w:val="20"/>
                    </w:rPr>
                    <w:t>Just add the correct definite article (le</w:t>
                  </w:r>
                  <w:r>
                    <w:rPr>
                      <w:b/>
                      <w:sz w:val="20"/>
                      <w:szCs w:val="20"/>
                    </w:rPr>
                    <w:t xml:space="preserve">, </w:t>
                  </w:r>
                  <w:r w:rsidRPr="006364CF">
                    <w:rPr>
                      <w:b/>
                      <w:sz w:val="20"/>
                      <w:szCs w:val="20"/>
                    </w:rPr>
                    <w:t>la,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364CF">
                    <w:rPr>
                      <w:b/>
                      <w:sz w:val="20"/>
                      <w:szCs w:val="20"/>
                    </w:rPr>
                    <w:t xml:space="preserve">les) in front of </w:t>
                  </w:r>
                  <w:r w:rsidRPr="006364CF">
                    <w:rPr>
                      <w:b/>
                      <w:sz w:val="20"/>
                      <w:szCs w:val="20"/>
                      <w:u w:val="single"/>
                    </w:rPr>
                    <w:t xml:space="preserve">plus </w:t>
                  </w:r>
                  <w:r w:rsidRPr="006364CF">
                    <w:rPr>
                      <w:b/>
                      <w:sz w:val="20"/>
                      <w:szCs w:val="20"/>
                    </w:rPr>
                    <w:t xml:space="preserve">or </w:t>
                  </w:r>
                  <w:r w:rsidRPr="006364CF">
                    <w:rPr>
                      <w:b/>
                      <w:sz w:val="20"/>
                      <w:szCs w:val="20"/>
                      <w:u w:val="single"/>
                    </w:rPr>
                    <w:t xml:space="preserve">moins </w:t>
                  </w:r>
                  <w:r w:rsidRPr="006364CF">
                    <w:rPr>
                      <w:b/>
                      <w:sz w:val="20"/>
                      <w:szCs w:val="20"/>
                    </w:rPr>
                    <w:t xml:space="preserve">+ adjective  </w:t>
                  </w:r>
                </w:p>
                <w:p w:rsidR="002A0535" w:rsidRDefault="002A0535" w:rsidP="001F5A5A">
                  <w:pPr>
                    <w:jc w:val="both"/>
                    <w:rPr>
                      <w:b/>
                    </w:rPr>
                  </w:pPr>
                </w:p>
                <w:p w:rsidR="002A0535" w:rsidRDefault="002A0535" w:rsidP="001F5A5A">
                  <w:pPr>
                    <w:jc w:val="both"/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le plus g</w:t>
                  </w:r>
                  <w:r w:rsidRPr="00AC4CF8">
                    <w:rPr>
                      <w:b/>
                      <w:sz w:val="18"/>
                      <w:szCs w:val="18"/>
                      <w:lang w:val="fr-FR"/>
                    </w:rPr>
                    <w:t>r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>a</w:t>
                  </w:r>
                  <w:r w:rsidRPr="00AC4CF8">
                    <w:rPr>
                      <w:b/>
                      <w:sz w:val="18"/>
                      <w:szCs w:val="18"/>
                      <w:lang w:val="fr-FR"/>
                    </w:rPr>
                    <w:t>nd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sac: </w:t>
                  </w:r>
                  <w:r w:rsidRPr="009F441F">
                    <w:rPr>
                      <w:i/>
                      <w:sz w:val="18"/>
                      <w:szCs w:val="18"/>
                      <w:lang w:val="fr-FR"/>
                    </w:rPr>
                    <w:t>the biggest bag</w:t>
                  </w:r>
                </w:p>
                <w:p w:rsidR="002A0535" w:rsidRDefault="002A0535" w:rsidP="001F5A5A">
                  <w:pPr>
                    <w:jc w:val="both"/>
                    <w:rPr>
                      <w:sz w:val="18"/>
                      <w:szCs w:val="18"/>
                      <w:lang w:val="fr-FR"/>
                    </w:rPr>
                  </w:pPr>
                  <w:r w:rsidRPr="009F441F">
                    <w:rPr>
                      <w:b/>
                      <w:sz w:val="18"/>
                      <w:szCs w:val="18"/>
                      <w:lang w:val="fr-FR"/>
                    </w:rPr>
                    <w:t>la plus grande fille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 : </w:t>
                  </w:r>
                  <w:r w:rsidRPr="009F441F">
                    <w:rPr>
                      <w:i/>
                      <w:sz w:val="18"/>
                      <w:szCs w:val="18"/>
                      <w:lang w:val="fr-FR"/>
                    </w:rPr>
                    <w:t>the tallest girl</w:t>
                  </w:r>
                </w:p>
                <w:p w:rsidR="002A0535" w:rsidRDefault="002A0535" w:rsidP="001F5A5A">
                  <w:pPr>
                    <w:jc w:val="both"/>
                    <w:rPr>
                      <w:sz w:val="18"/>
                      <w:szCs w:val="18"/>
                      <w:lang w:val="fr-FR"/>
                    </w:rPr>
                  </w:pPr>
                  <w:r w:rsidRPr="00AC4CF8">
                    <w:rPr>
                      <w:b/>
                      <w:sz w:val="18"/>
                      <w:szCs w:val="18"/>
                      <w:lang w:val="fr-FR"/>
                    </w:rPr>
                    <w:t>l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>es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  <w:r w:rsidRPr="009F441F">
                    <w:rPr>
                      <w:b/>
                      <w:sz w:val="18"/>
                      <w:szCs w:val="18"/>
                      <w:lang w:val="fr-FR"/>
                    </w:rPr>
                    <w:t>matières l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es plus intéressantes : </w:t>
                  </w:r>
                  <w:r w:rsidRPr="009F441F">
                    <w:rPr>
                      <w:i/>
                      <w:sz w:val="18"/>
                      <w:szCs w:val="18"/>
                      <w:lang w:val="fr-FR"/>
                    </w:rPr>
                    <w:t>the most interesting subjects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65.5pt;margin-top:365.6pt;width:379.7pt;height:115.5pt;z-index:251658752">
            <v:textbox>
              <w:txbxContent>
                <w:p w:rsidR="002A0535" w:rsidRPr="001F5A5A" w:rsidRDefault="002A0535" w:rsidP="001F5A5A">
                  <w:pPr>
                    <w:rPr>
                      <w:b/>
                      <w:sz w:val="20"/>
                      <w:szCs w:val="20"/>
                    </w:rPr>
                  </w:pPr>
                  <w:r w:rsidRPr="0020054F">
                    <w:rPr>
                      <w:b/>
                      <w:u w:val="single"/>
                    </w:rPr>
                    <w:t xml:space="preserve">Comparative </w:t>
                  </w:r>
                  <w:r w:rsidRPr="001F5A5A">
                    <w:rPr>
                      <w:b/>
                      <w:sz w:val="20"/>
                      <w:szCs w:val="20"/>
                    </w:rPr>
                    <w:t>(bigger, smaller, more expensive than)</w:t>
                  </w:r>
                </w:p>
                <w:p w:rsidR="002A0535" w:rsidRDefault="002A0535" w:rsidP="00AC4CF8">
                  <w:pPr>
                    <w:jc w:val="both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  <w:p w:rsidR="002A0535" w:rsidRDefault="002A0535" w:rsidP="00AC4CF8">
                  <w:pPr>
                    <w:jc w:val="both"/>
                    <w:rPr>
                      <w:i/>
                      <w:sz w:val="18"/>
                      <w:szCs w:val="18"/>
                      <w:lang w:val="fr-FR"/>
                    </w:rPr>
                  </w:pPr>
                  <w:r w:rsidRPr="00AC4CF8">
                    <w:rPr>
                      <w:b/>
                      <w:sz w:val="18"/>
                      <w:szCs w:val="18"/>
                      <w:lang w:val="fr-FR"/>
                    </w:rPr>
                    <w:t>plus …que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=  </w:t>
                  </w:r>
                  <w:r w:rsidRPr="001F5A5A">
                    <w:rPr>
                      <w:i/>
                      <w:sz w:val="18"/>
                      <w:szCs w:val="18"/>
                      <w:lang w:val="fr-FR"/>
                    </w:rPr>
                    <w:t>more …than</w:t>
                  </w:r>
                  <w:r>
                    <w:rPr>
                      <w:i/>
                      <w:sz w:val="18"/>
                      <w:szCs w:val="18"/>
                      <w:lang w:val="fr-FR"/>
                    </w:rPr>
                    <w:t xml:space="preserve">  -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</w:t>
                  </w:r>
                  <w:r w:rsidRPr="001F5A5A">
                    <w:rPr>
                      <w:b/>
                      <w:sz w:val="18"/>
                      <w:szCs w:val="18"/>
                      <w:lang w:val="fr-FR"/>
                    </w:rPr>
                    <w:t>je suis plus grand(e) que toi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= </w:t>
                  </w:r>
                  <w:r w:rsidRPr="001F5A5A">
                    <w:rPr>
                      <w:i/>
                      <w:sz w:val="18"/>
                      <w:szCs w:val="18"/>
                      <w:lang w:val="fr-FR"/>
                    </w:rPr>
                    <w:t>I am bigger than you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2A0535" w:rsidRDefault="002A0535" w:rsidP="00AC4CF8">
                  <w:pPr>
                    <w:jc w:val="both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  <w:p w:rsidR="002A0535" w:rsidRPr="00AC4CF8" w:rsidRDefault="002A0535" w:rsidP="00AC4CF8">
                  <w:pPr>
                    <w:jc w:val="both"/>
                    <w:rPr>
                      <w:sz w:val="18"/>
                      <w:szCs w:val="18"/>
                      <w:lang w:val="fr-FR"/>
                    </w:rPr>
                  </w:pPr>
                  <w:r w:rsidRPr="00AC4CF8">
                    <w:rPr>
                      <w:b/>
                      <w:sz w:val="18"/>
                      <w:szCs w:val="18"/>
                      <w:lang w:val="fr-FR"/>
                    </w:rPr>
                    <w:t>moins …que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=  </w:t>
                  </w:r>
                  <w:r w:rsidRPr="001F5A5A">
                    <w:rPr>
                      <w:i/>
                      <w:sz w:val="18"/>
                      <w:szCs w:val="18"/>
                      <w:lang w:val="fr-FR"/>
                    </w:rPr>
                    <w:t>less … than</w:t>
                  </w:r>
                  <w:r>
                    <w:rPr>
                      <w:i/>
                      <w:sz w:val="18"/>
                      <w:szCs w:val="18"/>
                      <w:lang w:val="fr-FR"/>
                    </w:rPr>
                    <w:t xml:space="preserve"> - </w:t>
                  </w:r>
                  <w:r w:rsidRPr="009F441F">
                    <w:rPr>
                      <w:b/>
                      <w:i/>
                      <w:sz w:val="18"/>
                      <w:szCs w:val="18"/>
                      <w:lang w:val="fr-FR"/>
                    </w:rPr>
                    <w:t>e</w:t>
                  </w:r>
                  <w:r w:rsidRPr="009F441F">
                    <w:rPr>
                      <w:b/>
                      <w:sz w:val="18"/>
                      <w:szCs w:val="18"/>
                      <w:lang w:val="fr-FR"/>
                    </w:rPr>
                    <w:t>l</w:t>
                  </w:r>
                  <w:r w:rsidRPr="001F5A5A">
                    <w:rPr>
                      <w:b/>
                      <w:sz w:val="18"/>
                      <w:szCs w:val="18"/>
                      <w:lang w:val="fr-FR"/>
                    </w:rPr>
                    <w:t>le est moins grande que moi</w:t>
                  </w:r>
                  <w:r>
                    <w:rPr>
                      <w:i/>
                      <w:sz w:val="18"/>
                      <w:szCs w:val="18"/>
                      <w:lang w:val="fr-FR"/>
                    </w:rPr>
                    <w:t xml:space="preserve"> = she is less tall than me</w:t>
                  </w:r>
                </w:p>
                <w:p w:rsidR="002A0535" w:rsidRDefault="002A0535" w:rsidP="00AC4CF8">
                  <w:pPr>
                    <w:jc w:val="both"/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  <w:p w:rsidR="002A0535" w:rsidRDefault="002A0535" w:rsidP="00AC4CF8">
                  <w:pPr>
                    <w:jc w:val="both"/>
                    <w:rPr>
                      <w:i/>
                      <w:sz w:val="18"/>
                      <w:szCs w:val="18"/>
                      <w:lang w:val="fr-FR"/>
                    </w:rPr>
                  </w:pPr>
                  <w:r w:rsidRPr="00AC4CF8">
                    <w:rPr>
                      <w:b/>
                      <w:sz w:val="18"/>
                      <w:szCs w:val="18"/>
                      <w:lang w:val="fr-FR"/>
                    </w:rPr>
                    <w:t>aussi …que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=  </w:t>
                  </w:r>
                  <w:r w:rsidRPr="001F5A5A">
                    <w:rPr>
                      <w:i/>
                      <w:sz w:val="18"/>
                      <w:szCs w:val="18"/>
                      <w:lang w:val="fr-FR"/>
                    </w:rPr>
                    <w:t>as…as</w:t>
                  </w:r>
                  <w:r>
                    <w:rPr>
                      <w:i/>
                      <w:sz w:val="18"/>
                      <w:szCs w:val="18"/>
                      <w:lang w:val="fr-FR"/>
                    </w:rPr>
                    <w:t>-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 </w:t>
                  </w:r>
                  <w:r w:rsidRPr="001F5A5A">
                    <w:rPr>
                      <w:b/>
                      <w:sz w:val="18"/>
                      <w:szCs w:val="18"/>
                      <w:lang w:val="fr-FR"/>
                    </w:rPr>
                    <w:t>nous sommes aussi grand(e)s que notre père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= </w:t>
                  </w:r>
                  <w:r w:rsidRPr="001F5A5A">
                    <w:rPr>
                      <w:i/>
                      <w:sz w:val="18"/>
                      <w:szCs w:val="18"/>
                      <w:lang w:val="fr-FR"/>
                    </w:rPr>
                    <w:t>we are as tall as our dad</w:t>
                  </w:r>
                </w:p>
                <w:p w:rsidR="002A0535" w:rsidRDefault="002A0535" w:rsidP="00AC4CF8">
                  <w:pPr>
                    <w:jc w:val="both"/>
                    <w:rPr>
                      <w:i/>
                      <w:sz w:val="18"/>
                      <w:szCs w:val="18"/>
                      <w:lang w:val="fr-FR"/>
                    </w:rPr>
                  </w:pPr>
                </w:p>
                <w:p w:rsidR="002A0535" w:rsidRDefault="002A0535" w:rsidP="00AC4CF8">
                  <w:pPr>
                    <w:jc w:val="both"/>
                    <w:rPr>
                      <w:i/>
                      <w:sz w:val="18"/>
                      <w:szCs w:val="18"/>
                      <w:lang w:val="fr-FR"/>
                    </w:rPr>
                  </w:pPr>
                  <w:r w:rsidRPr="006364CF">
                    <w:rPr>
                      <w:b/>
                      <w:i/>
                      <w:sz w:val="22"/>
                      <w:szCs w:val="22"/>
                      <w:u w:val="single"/>
                      <w:lang w:val="fr-FR"/>
                    </w:rPr>
                    <w:t>BUT</w:t>
                  </w:r>
                  <w:r>
                    <w:rPr>
                      <w:i/>
                      <w:sz w:val="18"/>
                      <w:szCs w:val="18"/>
                      <w:lang w:val="fr-FR"/>
                    </w:rPr>
                    <w:t xml:space="preserve">       Good = </w:t>
                  </w:r>
                  <w:r w:rsidRPr="006364CF">
                    <w:rPr>
                      <w:b/>
                      <w:sz w:val="18"/>
                      <w:szCs w:val="18"/>
                      <w:lang w:val="fr-FR"/>
                    </w:rPr>
                    <w:t>bon</w:t>
                  </w:r>
                  <w:r>
                    <w:rPr>
                      <w:i/>
                      <w:sz w:val="18"/>
                      <w:szCs w:val="18"/>
                      <w:lang w:val="fr-FR"/>
                    </w:rPr>
                    <w:t xml:space="preserve">      better= </w:t>
                  </w:r>
                  <w:r w:rsidRPr="006364CF">
                    <w:rPr>
                      <w:b/>
                      <w:i/>
                      <w:sz w:val="18"/>
                      <w:szCs w:val="18"/>
                      <w:u w:val="single"/>
                      <w:lang w:val="fr-FR"/>
                    </w:rPr>
                    <w:t>meilleur(e)</w:t>
                  </w:r>
                  <w:r>
                    <w:rPr>
                      <w:i/>
                      <w:sz w:val="18"/>
                      <w:szCs w:val="18"/>
                      <w:lang w:val="fr-FR"/>
                    </w:rPr>
                    <w:t xml:space="preserve">      bad = </w:t>
                  </w:r>
                  <w:r w:rsidRPr="006364CF">
                    <w:rPr>
                      <w:b/>
                      <w:sz w:val="18"/>
                      <w:szCs w:val="18"/>
                      <w:lang w:val="fr-FR"/>
                    </w:rPr>
                    <w:t>mauvais(e)</w:t>
                  </w:r>
                  <w:r>
                    <w:rPr>
                      <w:i/>
                      <w:sz w:val="18"/>
                      <w:szCs w:val="18"/>
                      <w:lang w:val="fr-FR"/>
                    </w:rPr>
                    <w:t xml:space="preserve">         worse= </w:t>
                  </w:r>
                  <w:r w:rsidRPr="006364CF">
                    <w:rPr>
                      <w:b/>
                      <w:sz w:val="18"/>
                      <w:szCs w:val="18"/>
                      <w:lang w:val="fr-FR"/>
                    </w:rPr>
                    <w:t xml:space="preserve">pire  </w:t>
                  </w:r>
                </w:p>
                <w:p w:rsidR="002A0535" w:rsidRDefault="002A0535" w:rsidP="00AC4CF8">
                  <w:pPr>
                    <w:jc w:val="both"/>
                    <w:rPr>
                      <w:sz w:val="18"/>
                      <w:szCs w:val="18"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-25.3pt;margin-top:370.1pt;width:171.75pt;height:251.25pt;z-index:251665920">
            <v:textbox>
              <w:txbxContent>
                <w:p w:rsidR="002A0535" w:rsidRDefault="002A0535" w:rsidP="00AC4CF8">
                  <w:pPr>
                    <w:jc w:val="center"/>
                    <w:rPr>
                      <w:b/>
                      <w:u w:val="single"/>
                    </w:rPr>
                  </w:pPr>
                  <w:r w:rsidRPr="00AC4CF8">
                    <w:rPr>
                      <w:b/>
                      <w:u w:val="single"/>
                    </w:rPr>
                    <w:t>Adjectives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</w:p>
                <w:p w:rsidR="002A0535" w:rsidRPr="003177A1" w:rsidRDefault="002A0535" w:rsidP="00AC4CF8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2A0535" w:rsidRDefault="002A0535" w:rsidP="00AC4CF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Put a</w:t>
                  </w:r>
                  <w:r w:rsidRPr="00AC4CF8">
                    <w:rPr>
                      <w:sz w:val="18"/>
                      <w:szCs w:val="18"/>
                    </w:rPr>
                    <w:t>djective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AC4CF8">
                    <w:rPr>
                      <w:sz w:val="18"/>
                      <w:szCs w:val="18"/>
                    </w:rPr>
                    <w:t xml:space="preserve"> </w:t>
                  </w:r>
                  <w:r w:rsidRPr="003177A1">
                    <w:rPr>
                      <w:b/>
                      <w:sz w:val="18"/>
                      <w:szCs w:val="18"/>
                      <w:u w:val="single"/>
                    </w:rPr>
                    <w:t>behind</w:t>
                  </w:r>
                  <w:r w:rsidRPr="00AC4CF8">
                    <w:rPr>
                      <w:sz w:val="18"/>
                      <w:szCs w:val="18"/>
                    </w:rPr>
                    <w:t xml:space="preserve"> your noun</w:t>
                  </w:r>
                  <w:r>
                    <w:rPr>
                      <w:sz w:val="18"/>
                      <w:szCs w:val="18"/>
                    </w:rPr>
                    <w:t xml:space="preserve"> to make your </w:t>
                  </w:r>
                </w:p>
                <w:p w:rsidR="002A0535" w:rsidRPr="00AC4CF8" w:rsidRDefault="002A0535" w:rsidP="00AC4CF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writing more descriptive, remember to agree it with the noun.   </w:t>
                  </w:r>
                </w:p>
                <w:p w:rsidR="002A0535" w:rsidRDefault="002A0535" w:rsidP="00AC4CF8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  <w:p w:rsidR="002A0535" w:rsidRPr="00BD597F" w:rsidRDefault="002A0535" w:rsidP="003177A1">
                  <w:pPr>
                    <w:jc w:val="both"/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>m</w:t>
                  </w:r>
                  <w:r w:rsidRPr="00BD597F">
                    <w:rPr>
                      <w:b/>
                      <w:sz w:val="18"/>
                      <w:szCs w:val="18"/>
                      <w:lang w:val="fr-FR"/>
                    </w:rPr>
                    <w:t>oderne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             </w:t>
                  </w:r>
                  <w:r w:rsidRPr="00BD597F"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  <w:r w:rsidRPr="003177A1">
                    <w:rPr>
                      <w:i/>
                      <w:sz w:val="18"/>
                      <w:szCs w:val="18"/>
                      <w:lang w:val="fr-FR"/>
                    </w:rPr>
                    <w:t>modern</w:t>
                  </w:r>
                </w:p>
                <w:p w:rsidR="002A0535" w:rsidRPr="003177A1" w:rsidRDefault="002A0535" w:rsidP="003177A1">
                  <w:pPr>
                    <w:jc w:val="both"/>
                    <w:rPr>
                      <w:b/>
                      <w:i/>
                      <w:sz w:val="18"/>
                      <w:szCs w:val="18"/>
                      <w:lang w:val="en-GB"/>
                    </w:rPr>
                  </w:pPr>
                  <w:r w:rsidRPr="00BD597F">
                    <w:rPr>
                      <w:b/>
                      <w:sz w:val="18"/>
                      <w:szCs w:val="18"/>
                      <w:lang w:val="en-GB"/>
                    </w:rPr>
                    <w:t>blanc (he</w:t>
                  </w:r>
                  <w:r w:rsidRPr="003177A1">
                    <w:rPr>
                      <w:b/>
                      <w:i/>
                      <w:sz w:val="18"/>
                      <w:szCs w:val="18"/>
                      <w:lang w:val="en-GB"/>
                    </w:rPr>
                    <w:t xml:space="preserve">)                 </w:t>
                  </w:r>
                  <w:r w:rsidRPr="003177A1">
                    <w:rPr>
                      <w:i/>
                      <w:sz w:val="18"/>
                      <w:szCs w:val="18"/>
                      <w:lang w:val="en-GB"/>
                    </w:rPr>
                    <w:t>white</w:t>
                  </w:r>
                </w:p>
                <w:p w:rsidR="002A0535" w:rsidRPr="008E1D02" w:rsidRDefault="002A0535" w:rsidP="003177A1">
                  <w:pPr>
                    <w:jc w:val="both"/>
                    <w:rPr>
                      <w:sz w:val="18"/>
                      <w:szCs w:val="18"/>
                      <w:lang w:val="fr-FR"/>
                    </w:rPr>
                  </w:pPr>
                  <w:r w:rsidRPr="008E1D02">
                    <w:rPr>
                      <w:b/>
                      <w:sz w:val="18"/>
                      <w:szCs w:val="18"/>
                      <w:lang w:val="fr-FR"/>
                    </w:rPr>
                    <w:t>anglais (e</w:t>
                  </w:r>
                  <w:r w:rsidRPr="003177A1">
                    <w:rPr>
                      <w:b/>
                      <w:i/>
                      <w:sz w:val="18"/>
                      <w:szCs w:val="18"/>
                      <w:lang w:val="fr-FR"/>
                    </w:rPr>
                    <w:t>)</w:t>
                  </w:r>
                  <w:r w:rsidRPr="003177A1">
                    <w:rPr>
                      <w:i/>
                      <w:sz w:val="18"/>
                      <w:szCs w:val="18"/>
                      <w:lang w:val="fr-FR"/>
                    </w:rPr>
                    <w:t xml:space="preserve">                 English</w:t>
                  </w:r>
                </w:p>
                <w:p w:rsidR="002A0535" w:rsidRPr="003177A1" w:rsidRDefault="002A0535" w:rsidP="003177A1">
                  <w:pPr>
                    <w:jc w:val="both"/>
                    <w:rPr>
                      <w:i/>
                      <w:sz w:val="18"/>
                      <w:szCs w:val="18"/>
                      <w:lang w:val="fr-FR"/>
                    </w:rPr>
                  </w:pPr>
                  <w:r w:rsidRPr="00BD597F">
                    <w:rPr>
                      <w:b/>
                      <w:sz w:val="18"/>
                      <w:szCs w:val="18"/>
                      <w:lang w:val="fr-FR"/>
                    </w:rPr>
                    <w:t>heureux (euse</w:t>
                  </w:r>
                  <w:r w:rsidRPr="003177A1">
                    <w:rPr>
                      <w:b/>
                      <w:i/>
                      <w:sz w:val="18"/>
                      <w:szCs w:val="18"/>
                      <w:lang w:val="fr-FR"/>
                    </w:rPr>
                    <w:t>)</w:t>
                  </w:r>
                  <w:r w:rsidRPr="003177A1">
                    <w:rPr>
                      <w:i/>
                      <w:sz w:val="18"/>
                      <w:szCs w:val="18"/>
                      <w:lang w:val="fr-FR"/>
                    </w:rPr>
                    <w:t xml:space="preserve">         happy</w:t>
                  </w:r>
                </w:p>
                <w:p w:rsidR="002A0535" w:rsidRPr="00BD597F" w:rsidRDefault="002A0535" w:rsidP="003177A1">
                  <w:pPr>
                    <w:jc w:val="both"/>
                    <w:rPr>
                      <w:sz w:val="18"/>
                      <w:szCs w:val="18"/>
                      <w:lang w:val="fr-FR"/>
                    </w:rPr>
                  </w:pPr>
                </w:p>
                <w:p w:rsidR="002A0535" w:rsidRPr="003177A1" w:rsidRDefault="002A0535" w:rsidP="003177A1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3177A1">
                    <w:rPr>
                      <w:b/>
                      <w:sz w:val="18"/>
                      <w:szCs w:val="18"/>
                      <w:u w:val="single"/>
                    </w:rPr>
                    <w:t>Remember these go in front</w:t>
                  </w:r>
                </w:p>
                <w:p w:rsidR="002A0535" w:rsidRDefault="002A0535" w:rsidP="00AC4CF8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  <w:p w:rsidR="002A0535" w:rsidRPr="003177A1" w:rsidRDefault="002A0535" w:rsidP="00AC4CF8">
                  <w:pPr>
                    <w:rPr>
                      <w:i/>
                      <w:sz w:val="18"/>
                      <w:szCs w:val="18"/>
                      <w:lang w:val="fr-FR"/>
                    </w:rPr>
                  </w:pPr>
                  <w:r w:rsidRPr="00BD597F">
                    <w:rPr>
                      <w:b/>
                      <w:sz w:val="18"/>
                      <w:szCs w:val="18"/>
                      <w:lang w:val="fr-FR"/>
                    </w:rPr>
                    <w:t>vieux (vieille)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               </w:t>
                  </w:r>
                  <w:r w:rsidRPr="003177A1">
                    <w:rPr>
                      <w:i/>
                      <w:sz w:val="18"/>
                      <w:szCs w:val="18"/>
                      <w:lang w:val="fr-FR"/>
                    </w:rPr>
                    <w:t>old</w:t>
                  </w:r>
                </w:p>
                <w:p w:rsidR="002A0535" w:rsidRPr="00BD597F" w:rsidRDefault="002A0535" w:rsidP="00AC4CF8">
                  <w:pPr>
                    <w:rPr>
                      <w:sz w:val="18"/>
                      <w:szCs w:val="18"/>
                      <w:lang w:val="fr-FR"/>
                    </w:rPr>
                  </w:pPr>
                  <w:r w:rsidRPr="00BD597F">
                    <w:rPr>
                      <w:b/>
                      <w:sz w:val="18"/>
                      <w:szCs w:val="18"/>
                      <w:lang w:val="fr-FR"/>
                    </w:rPr>
                    <w:t>nouveau (nouvelle)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     </w:t>
                  </w:r>
                  <w:r w:rsidRPr="003177A1">
                    <w:rPr>
                      <w:i/>
                      <w:sz w:val="18"/>
                      <w:szCs w:val="18"/>
                      <w:lang w:val="fr-FR"/>
                    </w:rPr>
                    <w:t>new</w:t>
                  </w:r>
                </w:p>
                <w:p w:rsidR="002A0535" w:rsidRPr="003177A1" w:rsidRDefault="002A0535" w:rsidP="00AC4CF8">
                  <w:pPr>
                    <w:rPr>
                      <w:i/>
                      <w:sz w:val="18"/>
                      <w:szCs w:val="18"/>
                      <w:lang w:val="en-GB"/>
                    </w:rPr>
                  </w:pPr>
                  <w:r w:rsidRPr="00BD597F">
                    <w:rPr>
                      <w:b/>
                      <w:sz w:val="18"/>
                      <w:szCs w:val="18"/>
                      <w:lang w:val="en-GB"/>
                    </w:rPr>
                    <w:t>grand (e)</w:t>
                  </w:r>
                  <w:r w:rsidRPr="00BD597F">
                    <w:rPr>
                      <w:sz w:val="18"/>
                      <w:szCs w:val="18"/>
                      <w:lang w:val="en-GB"/>
                    </w:rPr>
                    <w:t xml:space="preserve">                       </w:t>
                  </w:r>
                  <w:r w:rsidRPr="003177A1">
                    <w:rPr>
                      <w:i/>
                      <w:sz w:val="18"/>
                      <w:szCs w:val="18"/>
                      <w:lang w:val="en-GB"/>
                    </w:rPr>
                    <w:t>big</w:t>
                  </w:r>
                </w:p>
                <w:p w:rsidR="002A0535" w:rsidRPr="003177A1" w:rsidRDefault="002A0535" w:rsidP="00AC4CF8">
                  <w:pPr>
                    <w:rPr>
                      <w:i/>
                      <w:sz w:val="18"/>
                      <w:szCs w:val="18"/>
                      <w:lang w:val="fr-FR"/>
                    </w:rPr>
                  </w:pPr>
                  <w:r w:rsidRPr="008E1D02">
                    <w:rPr>
                      <w:b/>
                      <w:sz w:val="18"/>
                      <w:szCs w:val="18"/>
                      <w:lang w:val="fr-FR"/>
                    </w:rPr>
                    <w:t>petit (e</w:t>
                  </w:r>
                  <w:r w:rsidRPr="003177A1">
                    <w:rPr>
                      <w:b/>
                      <w:i/>
                      <w:sz w:val="18"/>
                      <w:szCs w:val="18"/>
                      <w:lang w:val="fr-FR"/>
                    </w:rPr>
                    <w:t>)</w:t>
                  </w:r>
                  <w:r w:rsidRPr="003177A1">
                    <w:rPr>
                      <w:i/>
                      <w:sz w:val="18"/>
                      <w:szCs w:val="18"/>
                      <w:lang w:val="fr-FR"/>
                    </w:rPr>
                    <w:t xml:space="preserve">                         small</w:t>
                  </w:r>
                </w:p>
                <w:p w:rsidR="002A0535" w:rsidRPr="003177A1" w:rsidRDefault="002A0535" w:rsidP="00AC4CF8">
                  <w:pPr>
                    <w:rPr>
                      <w:i/>
                      <w:sz w:val="18"/>
                      <w:szCs w:val="18"/>
                      <w:lang w:val="fr-FR"/>
                    </w:rPr>
                  </w:pPr>
                  <w:r w:rsidRPr="00BD597F">
                    <w:rPr>
                      <w:b/>
                      <w:sz w:val="18"/>
                      <w:szCs w:val="18"/>
                      <w:lang w:val="fr-FR"/>
                    </w:rPr>
                    <w:t>beau (belle</w:t>
                  </w:r>
                  <w:r w:rsidRPr="003177A1">
                    <w:rPr>
                      <w:b/>
                      <w:i/>
                      <w:sz w:val="18"/>
                      <w:szCs w:val="18"/>
                      <w:lang w:val="fr-FR"/>
                    </w:rPr>
                    <w:t>)</w:t>
                  </w:r>
                  <w:r w:rsidRPr="003177A1">
                    <w:rPr>
                      <w:i/>
                      <w:sz w:val="18"/>
                      <w:szCs w:val="18"/>
                      <w:lang w:val="fr-FR"/>
                    </w:rPr>
                    <w:t xml:space="preserve">                  beautiful</w:t>
                  </w:r>
                </w:p>
                <w:p w:rsidR="002A0535" w:rsidRPr="003177A1" w:rsidRDefault="002A0535" w:rsidP="00AC4CF8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3177A1">
                    <w:rPr>
                      <w:b/>
                      <w:sz w:val="18"/>
                      <w:szCs w:val="18"/>
                      <w:lang w:val="fr-FR"/>
                    </w:rPr>
                    <w:t xml:space="preserve">haut(e)                          </w:t>
                  </w:r>
                  <w:r w:rsidRPr="003177A1">
                    <w:rPr>
                      <w:i/>
                      <w:sz w:val="18"/>
                      <w:szCs w:val="18"/>
                      <w:lang w:val="fr-FR"/>
                    </w:rPr>
                    <w:t>high</w:t>
                  </w:r>
                  <w:r w:rsidRPr="003177A1">
                    <w:rPr>
                      <w:b/>
                      <w:sz w:val="18"/>
                      <w:szCs w:val="18"/>
                      <w:lang w:val="fr-FR"/>
                    </w:rPr>
                    <w:t xml:space="preserve">  </w:t>
                  </w:r>
                </w:p>
                <w:p w:rsidR="002A0535" w:rsidRPr="003177A1" w:rsidRDefault="002A0535" w:rsidP="00AC4CF8">
                  <w:pPr>
                    <w:rPr>
                      <w:b/>
                      <w:i/>
                      <w:sz w:val="18"/>
                      <w:szCs w:val="18"/>
                      <w:lang w:val="fr-FR"/>
                    </w:rPr>
                  </w:pPr>
                  <w:r w:rsidRPr="003177A1">
                    <w:rPr>
                      <w:b/>
                      <w:sz w:val="18"/>
                      <w:szCs w:val="18"/>
                      <w:lang w:val="fr-FR"/>
                    </w:rPr>
                    <w:t xml:space="preserve">bon (ne)                        </w:t>
                  </w:r>
                  <w:r w:rsidRPr="003177A1">
                    <w:rPr>
                      <w:i/>
                      <w:sz w:val="18"/>
                      <w:szCs w:val="18"/>
                      <w:lang w:val="fr-FR"/>
                    </w:rPr>
                    <w:t>good</w:t>
                  </w:r>
                  <w:r w:rsidRPr="003177A1">
                    <w:rPr>
                      <w:b/>
                      <w:i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2A0535" w:rsidRPr="003177A1" w:rsidRDefault="002A0535" w:rsidP="00AC4CF8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3177A1">
                    <w:rPr>
                      <w:b/>
                      <w:sz w:val="18"/>
                      <w:szCs w:val="18"/>
                      <w:lang w:val="fr-FR"/>
                    </w:rPr>
                    <w:t>mauvais(e)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              </w:t>
                  </w:r>
                  <w:r w:rsidRPr="003177A1">
                    <w:rPr>
                      <w:i/>
                      <w:sz w:val="18"/>
                      <w:szCs w:val="18"/>
                      <w:lang w:val="fr-FR"/>
                    </w:rPr>
                    <w:t>bad</w:t>
                  </w:r>
                </w:p>
                <w:p w:rsidR="002A0535" w:rsidRPr="003177A1" w:rsidRDefault="002A0535" w:rsidP="00AC4CF8">
                  <w:pPr>
                    <w:rPr>
                      <w:i/>
                      <w:sz w:val="18"/>
                      <w:szCs w:val="18"/>
                      <w:lang w:val="fr-FR"/>
                    </w:rPr>
                  </w:pPr>
                  <w:r w:rsidRPr="003177A1">
                    <w:rPr>
                      <w:b/>
                      <w:sz w:val="18"/>
                      <w:szCs w:val="18"/>
                      <w:lang w:val="fr-FR"/>
                    </w:rPr>
                    <w:t>joli(e)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                       </w:t>
                  </w:r>
                  <w:r w:rsidRPr="003177A1">
                    <w:rPr>
                      <w:i/>
                      <w:sz w:val="18"/>
                      <w:szCs w:val="18"/>
                      <w:lang w:val="fr-FR"/>
                    </w:rPr>
                    <w:t>pret</w:t>
                  </w:r>
                  <w:r>
                    <w:rPr>
                      <w:i/>
                      <w:sz w:val="18"/>
                      <w:szCs w:val="18"/>
                      <w:lang w:val="fr-FR"/>
                    </w:rPr>
                    <w:t>ty</w:t>
                  </w:r>
                </w:p>
                <w:p w:rsidR="002A0535" w:rsidRPr="003177A1" w:rsidRDefault="002A0535" w:rsidP="00AC4CF8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3177A1">
                    <w:rPr>
                      <w:b/>
                      <w:sz w:val="18"/>
                      <w:szCs w:val="18"/>
                      <w:lang w:val="fr-FR"/>
                    </w:rPr>
                    <w:t>jeune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                       </w:t>
                  </w:r>
                  <w:r w:rsidRPr="003177A1">
                    <w:rPr>
                      <w:i/>
                      <w:sz w:val="18"/>
                      <w:szCs w:val="18"/>
                      <w:lang w:val="fr-FR"/>
                    </w:rPr>
                    <w:t>young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    </w:t>
                  </w:r>
                </w:p>
                <w:p w:rsidR="002A0535" w:rsidRPr="00BD597F" w:rsidRDefault="002A0535" w:rsidP="00AC4CF8">
                  <w:pPr>
                    <w:rPr>
                      <w:b/>
                      <w:u w:val="single"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29.7pt;margin-top:163.1pt;width:315.5pt;height:194.25pt;z-index:251664896">
            <v:textbox style="mso-next-textbox:#_x0000_s1044">
              <w:txbxContent>
                <w:p w:rsidR="002A0535" w:rsidRDefault="002A0535" w:rsidP="001A473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Direct Object Pronouns: avoid repetitions (A grade)</w:t>
                  </w:r>
                </w:p>
                <w:p w:rsidR="002A0535" w:rsidRDefault="002A0535" w:rsidP="001A4734">
                  <w:pPr>
                    <w:rPr>
                      <w:b/>
                      <w:u w:val="single"/>
                    </w:rPr>
                  </w:pPr>
                </w:p>
                <w:p w:rsidR="002A0535" w:rsidRDefault="002A0535" w:rsidP="003543E4">
                  <w:pPr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 xml:space="preserve">Find if the word you are refering to is </w:t>
                  </w:r>
                  <w:r w:rsidRPr="003A414B">
                    <w:rPr>
                      <w:b/>
                      <w:sz w:val="18"/>
                      <w:szCs w:val="18"/>
                      <w:lang w:val="fr-FR"/>
                    </w:rPr>
                    <w:t>feminine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, </w:t>
                  </w:r>
                  <w:r w:rsidRPr="003A414B">
                    <w:rPr>
                      <w:sz w:val="18"/>
                      <w:szCs w:val="18"/>
                      <w:u w:val="single"/>
                      <w:lang w:val="fr-FR"/>
                    </w:rPr>
                    <w:t>masculine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, or </w:t>
                  </w:r>
                  <w:r w:rsidRPr="003A414B">
                    <w:rPr>
                      <w:i/>
                      <w:sz w:val="18"/>
                      <w:szCs w:val="18"/>
                      <w:lang w:val="fr-FR"/>
                    </w:rPr>
                    <w:t>plura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l and choose  your pronoun : </w:t>
                  </w:r>
                  <w:r w:rsidRPr="003A414B">
                    <w:rPr>
                      <w:b/>
                      <w:sz w:val="18"/>
                      <w:szCs w:val="18"/>
                      <w:lang w:val="fr-FR"/>
                    </w:rPr>
                    <w:t>La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, </w:t>
                  </w:r>
                  <w:r w:rsidRPr="003A414B">
                    <w:rPr>
                      <w:sz w:val="18"/>
                      <w:szCs w:val="18"/>
                      <w:u w:val="single"/>
                      <w:lang w:val="fr-FR"/>
                    </w:rPr>
                    <w:t>Le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, </w:t>
                  </w:r>
                  <w:r w:rsidRPr="003A414B">
                    <w:rPr>
                      <w:i/>
                      <w:sz w:val="18"/>
                      <w:szCs w:val="18"/>
                      <w:lang w:val="fr-FR"/>
                    </w:rPr>
                    <w:t>Les</w:t>
                  </w:r>
                  <w:r>
                    <w:rPr>
                      <w:i/>
                      <w:sz w:val="18"/>
                      <w:szCs w:val="18"/>
                      <w:lang w:val="fr-FR"/>
                    </w:rPr>
                    <w:t xml:space="preserve"> then 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follow the rules below</w:t>
                  </w:r>
                </w:p>
                <w:p w:rsidR="002A0535" w:rsidRDefault="002A0535" w:rsidP="003543E4">
                  <w:pPr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 xml:space="preserve">    </w:t>
                  </w:r>
                </w:p>
                <w:p w:rsidR="002A0535" w:rsidRDefault="002A0535" w:rsidP="001A4734">
                  <w:pPr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 xml:space="preserve">It  goes in front of the verb:  </w:t>
                  </w:r>
                  <w:r w:rsidRPr="003A414B">
                    <w:rPr>
                      <w:b/>
                      <w:sz w:val="18"/>
                      <w:szCs w:val="18"/>
                      <w:lang w:val="fr-FR"/>
                    </w:rPr>
                    <w:t>Je les aime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= </w:t>
                  </w:r>
                  <w:r w:rsidRPr="003A414B">
                    <w:rPr>
                      <w:i/>
                      <w:sz w:val="18"/>
                      <w:szCs w:val="18"/>
                      <w:lang w:val="fr-FR"/>
                    </w:rPr>
                    <w:t>I like them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 </w:t>
                  </w:r>
                </w:p>
                <w:p w:rsidR="002A0535" w:rsidRPr="003A414B" w:rsidRDefault="002A0535" w:rsidP="001A4734">
                  <w:pPr>
                    <w:rPr>
                      <w:i/>
                      <w:sz w:val="18"/>
                      <w:szCs w:val="18"/>
                      <w:lang w:val="fr-FR"/>
                    </w:rPr>
                  </w:pPr>
                  <w:r w:rsidRPr="003A414B">
                    <w:rPr>
                      <w:b/>
                      <w:sz w:val="18"/>
                      <w:szCs w:val="18"/>
                      <w:lang w:val="fr-FR"/>
                    </w:rPr>
                    <w:t xml:space="preserve">                                              Je l’aime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= </w:t>
                  </w:r>
                  <w:r w:rsidRPr="003A414B">
                    <w:rPr>
                      <w:i/>
                      <w:sz w:val="18"/>
                      <w:szCs w:val="18"/>
                      <w:lang w:val="fr-FR"/>
                    </w:rPr>
                    <w:t>I like it, I like him, I like her</w:t>
                  </w:r>
                </w:p>
                <w:p w:rsidR="002A0535" w:rsidRPr="003A414B" w:rsidRDefault="002A0535" w:rsidP="001A4734">
                  <w:pPr>
                    <w:rPr>
                      <w:i/>
                      <w:sz w:val="18"/>
                      <w:szCs w:val="18"/>
                      <w:lang w:val="fr-FR"/>
                    </w:rPr>
                  </w:pPr>
                  <w:r w:rsidRPr="003A414B">
                    <w:rPr>
                      <w:i/>
                      <w:sz w:val="18"/>
                      <w:szCs w:val="18"/>
                      <w:lang w:val="fr-FR"/>
                    </w:rPr>
                    <w:t xml:space="preserve">   </w:t>
                  </w:r>
                </w:p>
                <w:p w:rsidR="002A0535" w:rsidRDefault="002A0535" w:rsidP="001A4734">
                  <w:pPr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>In a negative sentence it goes between ‘ne’ and the verb:</w:t>
                  </w:r>
                </w:p>
                <w:p w:rsidR="002A0535" w:rsidRDefault="002A0535" w:rsidP="001A4734">
                  <w:pPr>
                    <w:rPr>
                      <w:sz w:val="18"/>
                      <w:szCs w:val="18"/>
                      <w:lang w:val="fr-FR"/>
                    </w:rPr>
                  </w:pPr>
                  <w:r w:rsidRPr="003A414B">
                    <w:rPr>
                      <w:b/>
                      <w:sz w:val="18"/>
                      <w:szCs w:val="18"/>
                      <w:lang w:val="fr-FR"/>
                    </w:rPr>
                    <w:t>Je ne les adore pas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= </w:t>
                  </w:r>
                  <w:r w:rsidRPr="003A414B">
                    <w:rPr>
                      <w:i/>
                      <w:sz w:val="18"/>
                      <w:szCs w:val="18"/>
                      <w:lang w:val="fr-FR"/>
                    </w:rPr>
                    <w:t>I don’t l</w:t>
                  </w:r>
                  <w:r>
                    <w:rPr>
                      <w:i/>
                      <w:sz w:val="18"/>
                      <w:szCs w:val="18"/>
                      <w:lang w:val="fr-FR"/>
                    </w:rPr>
                    <w:t>ove</w:t>
                  </w:r>
                  <w:r w:rsidRPr="003A414B">
                    <w:rPr>
                      <w:i/>
                      <w:sz w:val="18"/>
                      <w:szCs w:val="18"/>
                      <w:lang w:val="fr-FR"/>
                    </w:rPr>
                    <w:t xml:space="preserve"> them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  </w:t>
                  </w:r>
                  <w:r w:rsidRPr="003A414B">
                    <w:rPr>
                      <w:b/>
                      <w:sz w:val="18"/>
                      <w:szCs w:val="18"/>
                      <w:lang w:val="fr-FR"/>
                    </w:rPr>
                    <w:t>je ne l’adore pas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 = </w:t>
                  </w:r>
                  <w:r w:rsidRPr="003A414B">
                    <w:rPr>
                      <w:i/>
                      <w:sz w:val="18"/>
                      <w:szCs w:val="18"/>
                      <w:lang w:val="fr-FR"/>
                    </w:rPr>
                    <w:t>I dont love it, him, her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2A0535" w:rsidRDefault="002A0535" w:rsidP="001A4734">
                  <w:pPr>
                    <w:rPr>
                      <w:sz w:val="18"/>
                      <w:szCs w:val="18"/>
                      <w:lang w:val="fr-FR"/>
                    </w:rPr>
                  </w:pPr>
                </w:p>
                <w:p w:rsidR="002A0535" w:rsidRDefault="002A0535" w:rsidP="001A4734">
                  <w:pPr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 xml:space="preserve">When using a verb followed by an infnitive, the pronoun goes in front of the infinitive  </w:t>
                  </w:r>
                  <w:r w:rsidRPr="003A414B">
                    <w:rPr>
                      <w:b/>
                      <w:sz w:val="18"/>
                      <w:szCs w:val="18"/>
                      <w:lang w:val="fr-FR"/>
                    </w:rPr>
                    <w:t>Je veux la manger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= </w:t>
                  </w:r>
                  <w:r w:rsidRPr="003A414B">
                    <w:rPr>
                      <w:i/>
                      <w:sz w:val="18"/>
                      <w:szCs w:val="18"/>
                      <w:lang w:val="fr-FR"/>
                    </w:rPr>
                    <w:t>I want to eat it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2A0535" w:rsidRDefault="002A0535" w:rsidP="001A4734">
                  <w:pPr>
                    <w:rPr>
                      <w:sz w:val="18"/>
                      <w:szCs w:val="18"/>
                      <w:lang w:val="fr-FR"/>
                    </w:rPr>
                  </w:pPr>
                </w:p>
                <w:p w:rsidR="002A0535" w:rsidRDefault="002A0535" w:rsidP="001A4734">
                  <w:pPr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 xml:space="preserve">In the perfect tense it goes in front of ‘avoir’ </w:t>
                  </w:r>
                </w:p>
                <w:p w:rsidR="002A0535" w:rsidRDefault="002A0535" w:rsidP="001A4734">
                  <w:pPr>
                    <w:rPr>
                      <w:sz w:val="18"/>
                      <w:szCs w:val="18"/>
                      <w:lang w:val="fr-FR"/>
                    </w:rPr>
                  </w:pPr>
                  <w:r w:rsidRPr="003A414B">
                    <w:rPr>
                      <w:b/>
                      <w:sz w:val="18"/>
                      <w:szCs w:val="18"/>
                      <w:lang w:val="fr-FR"/>
                    </w:rPr>
                    <w:t>Je l’ai mangé(e)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>=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 </w:t>
                  </w:r>
                  <w:r w:rsidRPr="003A414B">
                    <w:rPr>
                      <w:i/>
                      <w:sz w:val="18"/>
                      <w:szCs w:val="18"/>
                      <w:lang w:val="fr-FR"/>
                    </w:rPr>
                    <w:t>I ate it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                             </w:t>
                  </w:r>
                  <w:r w:rsidRPr="003A414B">
                    <w:rPr>
                      <w:b/>
                      <w:sz w:val="18"/>
                      <w:szCs w:val="18"/>
                      <w:lang w:val="fr-FR"/>
                    </w:rPr>
                    <w:t>je les ai vu(e)s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= </w:t>
                  </w:r>
                  <w:r w:rsidRPr="003A414B">
                    <w:rPr>
                      <w:i/>
                      <w:sz w:val="18"/>
                      <w:szCs w:val="18"/>
                      <w:lang w:val="fr-FR"/>
                    </w:rPr>
                    <w:t>I saw them</w:t>
                  </w:r>
                </w:p>
                <w:p w:rsidR="002A0535" w:rsidRDefault="002A0535" w:rsidP="001A4734">
                  <w:pPr>
                    <w:rPr>
                      <w:sz w:val="18"/>
                      <w:szCs w:val="18"/>
                      <w:lang w:val="fr-FR"/>
                    </w:rPr>
                  </w:pPr>
                </w:p>
                <w:p w:rsidR="002A0535" w:rsidRDefault="002A0535" w:rsidP="003543E4">
                  <w:pPr>
                    <w:rPr>
                      <w:sz w:val="18"/>
                      <w:szCs w:val="18"/>
                      <w:lang w:val="fr-FR"/>
                    </w:rPr>
                  </w:pPr>
                  <w:r>
                    <w:rPr>
                      <w:sz w:val="18"/>
                      <w:szCs w:val="18"/>
                      <w:lang w:val="fr-FR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25.3pt;margin-top:278.6pt;width:248.75pt;height:78.75pt;z-index:251663872">
            <v:textbox style="mso-next-textbox:#_x0000_s1045">
              <w:txbxContent>
                <w:p w:rsidR="002A0535" w:rsidRDefault="002A0535" w:rsidP="00C36C65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I decided to</w:t>
                  </w:r>
                </w:p>
                <w:p w:rsidR="002A0535" w:rsidRDefault="002A0535" w:rsidP="00F83BBD">
                  <w:pPr>
                    <w:rPr>
                      <w:b/>
                      <w:u w:val="single"/>
                    </w:rPr>
                  </w:pPr>
                </w:p>
                <w:p w:rsidR="002A0535" w:rsidRDefault="002A0535" w:rsidP="00F83BBD">
                  <w:pPr>
                    <w:rPr>
                      <w:b/>
                      <w:sz w:val="18"/>
                      <w:szCs w:val="18"/>
                    </w:rPr>
                  </w:pPr>
                  <w:r w:rsidRPr="00F83BBD">
                    <w:rPr>
                      <w:b/>
                      <w:sz w:val="18"/>
                      <w:szCs w:val="18"/>
                    </w:rPr>
                    <w:t>J’ai décidé de</w:t>
                  </w:r>
                  <w:r>
                    <w:rPr>
                      <w:b/>
                      <w:sz w:val="18"/>
                      <w:szCs w:val="18"/>
                    </w:rPr>
                    <w:t xml:space="preserve"> /d ‘ + infinifive (verb ending ER, IR, RE) </w:t>
                  </w:r>
                </w:p>
                <w:p w:rsidR="002A0535" w:rsidRDefault="002A0535" w:rsidP="00F83BBD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A0535" w:rsidRPr="00C36C65" w:rsidRDefault="002A0535" w:rsidP="00F83BBD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J’ai décidé d’aller </w:t>
                  </w:r>
                  <w:r w:rsidRPr="00F83BBD">
                    <w:rPr>
                      <w:sz w:val="18"/>
                      <w:szCs w:val="18"/>
                    </w:rPr>
                    <w:t xml:space="preserve">au </w:t>
                  </w:r>
                  <w:r>
                    <w:rPr>
                      <w:sz w:val="18"/>
                      <w:szCs w:val="18"/>
                    </w:rPr>
                    <w:t xml:space="preserve">cinéma =  </w:t>
                  </w:r>
                  <w:r w:rsidRPr="00C36C65">
                    <w:rPr>
                      <w:i/>
                      <w:sz w:val="18"/>
                      <w:szCs w:val="18"/>
                    </w:rPr>
                    <w:t>I decided to go to the cinema</w:t>
                  </w:r>
                </w:p>
                <w:p w:rsidR="002A0535" w:rsidRPr="00C36C65" w:rsidRDefault="002A0535" w:rsidP="00F83BBD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F83BBD">
                    <w:rPr>
                      <w:b/>
                      <w:sz w:val="18"/>
                      <w:szCs w:val="18"/>
                    </w:rPr>
                    <w:t>J’ai décidé de</w:t>
                  </w:r>
                  <w:r>
                    <w:rPr>
                      <w:sz w:val="18"/>
                      <w:szCs w:val="18"/>
                    </w:rPr>
                    <w:t xml:space="preserve"> jouer au volley =  </w:t>
                  </w:r>
                  <w:r w:rsidRPr="00C36C65">
                    <w:rPr>
                      <w:i/>
                      <w:sz w:val="18"/>
                      <w:szCs w:val="18"/>
                    </w:rPr>
                    <w:t>I decided to play volley ball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25.3pt;margin-top:181.85pt;width:246.75pt;height:87.75pt;z-index:251657728">
            <v:textbox>
              <w:txbxContent>
                <w:p w:rsidR="002A0535" w:rsidRDefault="002A0535" w:rsidP="00CB4CA0">
                  <w:pPr>
                    <w:jc w:val="center"/>
                    <w:rPr>
                      <w:b/>
                      <w:u w:val="single"/>
                    </w:rPr>
                  </w:pPr>
                  <w:r w:rsidRPr="00CB4CA0">
                    <w:rPr>
                      <w:b/>
                      <w:u w:val="single"/>
                    </w:rPr>
                    <w:t xml:space="preserve">Before 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Pr="00CB4CA0">
                    <w:rPr>
                      <w:b/>
                      <w:u w:val="single"/>
                    </w:rPr>
                    <w:t>doing something</w:t>
                  </w:r>
                </w:p>
                <w:p w:rsidR="002A0535" w:rsidRDefault="002A0535" w:rsidP="00F83BBD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  <w:p w:rsidR="002A0535" w:rsidRDefault="002A0535" w:rsidP="00F83BBD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 w:rsidRPr="00F83BBD">
                    <w:rPr>
                      <w:b/>
                      <w:sz w:val="18"/>
                      <w:szCs w:val="18"/>
                      <w:lang w:val="fr-FR"/>
                    </w:rPr>
                    <w:t xml:space="preserve">avant de 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>/ d’</w:t>
                  </w:r>
                  <w:r w:rsidRPr="00F83BBD">
                    <w:rPr>
                      <w:b/>
                      <w:sz w:val="18"/>
                      <w:szCs w:val="18"/>
                      <w:lang w:val="fr-FR"/>
                    </w:rPr>
                    <w:t>+ infinitive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form (verb ending with ER, IR, RE)</w:t>
                  </w:r>
                </w:p>
                <w:p w:rsidR="002A0535" w:rsidRPr="00F83BBD" w:rsidRDefault="002A0535" w:rsidP="00F83BBD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  <w:p w:rsidR="002A0535" w:rsidRPr="00C36C65" w:rsidRDefault="002A0535" w:rsidP="00F83BBD">
                  <w:pPr>
                    <w:rPr>
                      <w:i/>
                      <w:sz w:val="18"/>
                      <w:szCs w:val="18"/>
                      <w:lang w:val="fr-FR"/>
                    </w:rPr>
                  </w:pPr>
                  <w:r w:rsidRPr="00F83BBD">
                    <w:rPr>
                      <w:b/>
                      <w:sz w:val="18"/>
                      <w:szCs w:val="18"/>
                      <w:lang w:val="fr-FR"/>
                    </w:rPr>
                    <w:t>avant de manger</w:t>
                  </w: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 =  </w:t>
                  </w:r>
                  <w:r w:rsidRPr="00C36C65">
                    <w:rPr>
                      <w:i/>
                      <w:sz w:val="18"/>
                      <w:szCs w:val="18"/>
                      <w:lang w:val="fr-FR"/>
                    </w:rPr>
                    <w:t>before eating</w:t>
                  </w:r>
                </w:p>
                <w:p w:rsidR="002A0535" w:rsidRDefault="002A0535" w:rsidP="00F83BBD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avant d’aller </w:t>
                  </w:r>
                  <w:r w:rsidRPr="00C36C65">
                    <w:rPr>
                      <w:i/>
                      <w:sz w:val="18"/>
                      <w:szCs w:val="18"/>
                      <w:lang w:val="fr-FR"/>
                    </w:rPr>
                    <w:t>= before going</w:t>
                  </w:r>
                </w:p>
                <w:p w:rsidR="002A0535" w:rsidRDefault="002A0535" w:rsidP="00F83BBD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sz w:val="18"/>
                      <w:szCs w:val="18"/>
                      <w:lang w:val="fr-FR"/>
                    </w:rPr>
                    <w:t xml:space="preserve">avant de me coucher = </w:t>
                  </w:r>
                  <w:r w:rsidRPr="00C36C65">
                    <w:rPr>
                      <w:sz w:val="18"/>
                      <w:szCs w:val="18"/>
                      <w:lang w:val="fr-FR"/>
                    </w:rPr>
                    <w:t>before going to bed</w:t>
                  </w:r>
                </w:p>
                <w:p w:rsidR="002A0535" w:rsidRPr="00F83BBD" w:rsidRDefault="002A0535" w:rsidP="00F83BBD">
                  <w:pPr>
                    <w:rPr>
                      <w:sz w:val="18"/>
                      <w:szCs w:val="18"/>
                      <w:lang w:val="fr-FR"/>
                    </w:rPr>
                  </w:pPr>
                  <w:r w:rsidRPr="00F83BBD"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18.55pt;margin-top:64.1pt;width:222.75pt;height:107.25pt;z-index:251655680">
            <v:textbox style="mso-next-textbox:#_x0000_s1047">
              <w:txbxContent>
                <w:p w:rsidR="002A0535" w:rsidRDefault="002A0535" w:rsidP="00C36C65">
                  <w:pPr>
                    <w:jc w:val="center"/>
                    <w:rPr>
                      <w:b/>
                      <w:u w:val="single"/>
                    </w:rPr>
                  </w:pPr>
                  <w:r w:rsidRPr="00950828">
                    <w:rPr>
                      <w:b/>
                      <w:u w:val="single"/>
                    </w:rPr>
                    <w:t>Y</w:t>
                  </w:r>
                  <w:r>
                    <w:rPr>
                      <w:b/>
                      <w:u w:val="single"/>
                    </w:rPr>
                    <w:t xml:space="preserve"> means ‘there’</w:t>
                  </w:r>
                </w:p>
                <w:p w:rsidR="002A0535" w:rsidRDefault="002A0535" w:rsidP="00497F6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A0535" w:rsidRDefault="002A0535" w:rsidP="00497F66">
                  <w:pPr>
                    <w:rPr>
                      <w:b/>
                      <w:sz w:val="18"/>
                      <w:szCs w:val="18"/>
                    </w:rPr>
                  </w:pPr>
                  <w:r w:rsidRPr="006C79FF">
                    <w:rPr>
                      <w:b/>
                      <w:sz w:val="18"/>
                      <w:szCs w:val="18"/>
                    </w:rPr>
                    <w:t>It goes in front of the verb</w:t>
                  </w:r>
                  <w:r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6C79FF">
                    <w:rPr>
                      <w:b/>
                      <w:sz w:val="18"/>
                      <w:szCs w:val="18"/>
                    </w:rPr>
                    <w:t>Useful to avoid repetitions</w:t>
                  </w:r>
                </w:p>
                <w:p w:rsidR="002A0535" w:rsidRPr="006C79FF" w:rsidRDefault="002A0535" w:rsidP="00497F66">
                  <w:pPr>
                    <w:rPr>
                      <w:b/>
                      <w:sz w:val="18"/>
                      <w:szCs w:val="18"/>
                    </w:rPr>
                  </w:pPr>
                  <w:r w:rsidRPr="006C79FF">
                    <w:rPr>
                      <w:b/>
                      <w:sz w:val="18"/>
                      <w:szCs w:val="18"/>
                    </w:rPr>
                    <w:t>of a name of a place already</w:t>
                  </w:r>
                  <w:r>
                    <w:rPr>
                      <w:b/>
                      <w:sz w:val="18"/>
                      <w:szCs w:val="18"/>
                    </w:rPr>
                    <w:t xml:space="preserve"> mentioned.</w:t>
                  </w:r>
                </w:p>
                <w:p w:rsidR="002A0535" w:rsidRPr="006C79FF" w:rsidRDefault="002A0535" w:rsidP="00950828">
                  <w:pPr>
                    <w:rPr>
                      <w:b/>
                      <w:sz w:val="18"/>
                      <w:szCs w:val="18"/>
                      <w:lang w:val="fr-FR"/>
                    </w:rPr>
                  </w:pPr>
                </w:p>
                <w:p w:rsidR="002A0535" w:rsidRPr="00C143E4" w:rsidRDefault="002A0535" w:rsidP="00950828">
                  <w:pPr>
                    <w:rPr>
                      <w:sz w:val="18"/>
                      <w:szCs w:val="18"/>
                      <w:lang w:val="fr-FR"/>
                    </w:rPr>
                  </w:pPr>
                  <w:r w:rsidRPr="00497F66">
                    <w:rPr>
                      <w:b/>
                      <w:sz w:val="18"/>
                      <w:szCs w:val="18"/>
                      <w:lang w:val="fr-FR"/>
                    </w:rPr>
                    <w:t>J’y vais demain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= </w:t>
                  </w:r>
                  <w:r w:rsidRPr="00497F66">
                    <w:rPr>
                      <w:i/>
                      <w:sz w:val="18"/>
                      <w:szCs w:val="18"/>
                      <w:lang w:val="fr-FR"/>
                    </w:rPr>
                    <w:t>I go</w:t>
                  </w:r>
                  <w:r>
                    <w:rPr>
                      <w:i/>
                      <w:sz w:val="18"/>
                      <w:szCs w:val="18"/>
                      <w:lang w:val="fr-FR"/>
                    </w:rPr>
                    <w:t xml:space="preserve">/ I am going </w:t>
                  </w:r>
                  <w:r w:rsidRPr="00497F66">
                    <w:rPr>
                      <w:i/>
                      <w:sz w:val="18"/>
                      <w:szCs w:val="18"/>
                      <w:lang w:val="fr-FR"/>
                    </w:rPr>
                    <w:t xml:space="preserve"> there tomorrow</w:t>
                  </w:r>
                  <w:r w:rsidRPr="00C143E4">
                    <w:rPr>
                      <w:sz w:val="18"/>
                      <w:szCs w:val="18"/>
                      <w:lang w:val="fr-FR"/>
                    </w:rPr>
                    <w:t>.</w:t>
                  </w:r>
                </w:p>
                <w:p w:rsidR="002A0535" w:rsidRDefault="002A0535" w:rsidP="00950828">
                  <w:pPr>
                    <w:rPr>
                      <w:sz w:val="18"/>
                      <w:szCs w:val="18"/>
                      <w:lang w:val="fr-FR"/>
                    </w:rPr>
                  </w:pPr>
                  <w:r w:rsidRPr="00497F66">
                    <w:rPr>
                      <w:b/>
                      <w:sz w:val="18"/>
                      <w:szCs w:val="18"/>
                      <w:lang w:val="fr-FR"/>
                    </w:rPr>
                    <w:t>J’y suis allé (e) en vacances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= </w:t>
                  </w:r>
                  <w:r w:rsidRPr="006C79FF">
                    <w:rPr>
                      <w:i/>
                      <w:sz w:val="18"/>
                      <w:szCs w:val="18"/>
                      <w:lang w:val="fr-FR"/>
                    </w:rPr>
                    <w:t xml:space="preserve">I went there on </w:t>
                  </w:r>
                  <w:r>
                    <w:rPr>
                      <w:i/>
                      <w:sz w:val="18"/>
                      <w:szCs w:val="18"/>
                      <w:lang w:val="fr-FR"/>
                    </w:rPr>
                    <w:t>h</w:t>
                  </w:r>
                  <w:r w:rsidRPr="006C79FF">
                    <w:rPr>
                      <w:i/>
                      <w:sz w:val="18"/>
                      <w:szCs w:val="18"/>
                      <w:lang w:val="fr-FR"/>
                    </w:rPr>
                    <w:t>oliday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2A0535" w:rsidRDefault="002A0535" w:rsidP="00950828">
                  <w:pPr>
                    <w:rPr>
                      <w:sz w:val="18"/>
                      <w:szCs w:val="18"/>
                      <w:lang w:val="fr-FR"/>
                    </w:rPr>
                  </w:pPr>
                  <w:r w:rsidRPr="00497F66">
                    <w:rPr>
                      <w:b/>
                      <w:sz w:val="18"/>
                      <w:szCs w:val="18"/>
                      <w:lang w:val="fr-FR"/>
                    </w:rPr>
                    <w:t>Je vais y aller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= </w:t>
                  </w:r>
                  <w:r w:rsidRPr="006C79FF">
                    <w:rPr>
                      <w:i/>
                      <w:sz w:val="18"/>
                      <w:szCs w:val="18"/>
                      <w:lang w:val="fr-FR"/>
                    </w:rPr>
                    <w:t>I am going to go there</w:t>
                  </w:r>
                </w:p>
                <w:p w:rsidR="002A0535" w:rsidRDefault="002A0535" w:rsidP="00950828">
                  <w:pPr>
                    <w:rPr>
                      <w:sz w:val="18"/>
                      <w:szCs w:val="18"/>
                      <w:lang w:val="fr-FR"/>
                    </w:rPr>
                  </w:pPr>
                  <w:r w:rsidRPr="00497F66">
                    <w:rPr>
                      <w:b/>
                      <w:sz w:val="18"/>
                      <w:szCs w:val="18"/>
                      <w:lang w:val="fr-FR"/>
                    </w:rPr>
                    <w:t>Je n’y suis jamais allé(e)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= </w:t>
                  </w:r>
                  <w:r w:rsidRPr="006C79FF">
                    <w:rPr>
                      <w:i/>
                      <w:sz w:val="18"/>
                      <w:szCs w:val="18"/>
                      <w:lang w:val="fr-FR"/>
                    </w:rPr>
                    <w:t>I have never been there</w:t>
                  </w:r>
                  <w:r>
                    <w:rPr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2A0535" w:rsidRPr="00C143E4" w:rsidRDefault="002A0535" w:rsidP="00950828">
                  <w:pPr>
                    <w:rPr>
                      <w:sz w:val="18"/>
                      <w:szCs w:val="18"/>
                      <w:lang w:val="fr-FR"/>
                    </w:rPr>
                  </w:pPr>
                </w:p>
                <w:p w:rsidR="002A0535" w:rsidRPr="00C143E4" w:rsidRDefault="002A0535" w:rsidP="00950828">
                  <w:pPr>
                    <w:rPr>
                      <w:sz w:val="18"/>
                      <w:szCs w:val="18"/>
                      <w:lang w:val="fr-FR"/>
                    </w:rPr>
                  </w:pPr>
                </w:p>
              </w:txbxContent>
            </v:textbox>
          </v:shape>
        </w:pict>
      </w:r>
    </w:p>
    <w:p w:rsidR="002A0535" w:rsidRPr="00167070" w:rsidRDefault="002A0535" w:rsidP="00167070">
      <w:pPr>
        <w:tabs>
          <w:tab w:val="left" w:pos="5175"/>
        </w:tabs>
        <w:rPr>
          <w:rFonts w:ascii="Comic Sans MS" w:hAnsi="Comic Sans MS"/>
        </w:rPr>
      </w:pPr>
      <w:r>
        <w:rPr>
          <w:noProof/>
        </w:rPr>
      </w:r>
      <w:r w:rsidRPr="00B674BE">
        <w:rPr>
          <w:rFonts w:ascii="Comic Sans MS" w:hAnsi="Comic Sans MS"/>
        </w:rPr>
        <w:pict>
          <v:group id="_x0000_s1048" editas="canvas" style="width:522pt;height:630pt;mso-position-horizontal-relative:char;mso-position-vertical-relative:line" coordorigin="1620,-2608" coordsize="8700,108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620;top:-2608;width:8700;height:1080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sectPr w:rsidR="002A0535" w:rsidRPr="00167070" w:rsidSect="003D0909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36DF"/>
    <w:multiLevelType w:val="hybridMultilevel"/>
    <w:tmpl w:val="8BC219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1EE"/>
    <w:rsid w:val="000473C3"/>
    <w:rsid w:val="000554EF"/>
    <w:rsid w:val="00064380"/>
    <w:rsid w:val="000851EA"/>
    <w:rsid w:val="000928AD"/>
    <w:rsid w:val="000A0DD0"/>
    <w:rsid w:val="000B1D07"/>
    <w:rsid w:val="000C553E"/>
    <w:rsid w:val="00167070"/>
    <w:rsid w:val="001A2FB7"/>
    <w:rsid w:val="001A4734"/>
    <w:rsid w:val="001D70B6"/>
    <w:rsid w:val="001F5A5A"/>
    <w:rsid w:val="001F63DC"/>
    <w:rsid w:val="0020054F"/>
    <w:rsid w:val="002317F4"/>
    <w:rsid w:val="002A0535"/>
    <w:rsid w:val="002A4DC5"/>
    <w:rsid w:val="002B27BC"/>
    <w:rsid w:val="003177A1"/>
    <w:rsid w:val="003543E4"/>
    <w:rsid w:val="003A414B"/>
    <w:rsid w:val="003D0909"/>
    <w:rsid w:val="0040171B"/>
    <w:rsid w:val="0040620A"/>
    <w:rsid w:val="00426E74"/>
    <w:rsid w:val="00485E7B"/>
    <w:rsid w:val="00497F66"/>
    <w:rsid w:val="004B3F91"/>
    <w:rsid w:val="004D002C"/>
    <w:rsid w:val="004F7F12"/>
    <w:rsid w:val="005A1F87"/>
    <w:rsid w:val="005E3721"/>
    <w:rsid w:val="00606D62"/>
    <w:rsid w:val="006364CF"/>
    <w:rsid w:val="006571EE"/>
    <w:rsid w:val="006C79FF"/>
    <w:rsid w:val="006D64C0"/>
    <w:rsid w:val="007733F5"/>
    <w:rsid w:val="00784588"/>
    <w:rsid w:val="00793118"/>
    <w:rsid w:val="00794F1F"/>
    <w:rsid w:val="007B45E7"/>
    <w:rsid w:val="008349B8"/>
    <w:rsid w:val="0088131D"/>
    <w:rsid w:val="008E1D02"/>
    <w:rsid w:val="00932166"/>
    <w:rsid w:val="00950828"/>
    <w:rsid w:val="00952D6F"/>
    <w:rsid w:val="009F441F"/>
    <w:rsid w:val="00A01F0D"/>
    <w:rsid w:val="00A165ED"/>
    <w:rsid w:val="00A27488"/>
    <w:rsid w:val="00A35972"/>
    <w:rsid w:val="00A56939"/>
    <w:rsid w:val="00A86323"/>
    <w:rsid w:val="00A94C80"/>
    <w:rsid w:val="00AC4CF8"/>
    <w:rsid w:val="00B674BE"/>
    <w:rsid w:val="00BB4F23"/>
    <w:rsid w:val="00BD597F"/>
    <w:rsid w:val="00BE57AC"/>
    <w:rsid w:val="00C143E4"/>
    <w:rsid w:val="00C36C65"/>
    <w:rsid w:val="00C94262"/>
    <w:rsid w:val="00CB4CA0"/>
    <w:rsid w:val="00CD5287"/>
    <w:rsid w:val="00DE5F61"/>
    <w:rsid w:val="00E257AB"/>
    <w:rsid w:val="00F013EF"/>
    <w:rsid w:val="00F06BDC"/>
    <w:rsid w:val="00F425FE"/>
    <w:rsid w:val="00F52799"/>
    <w:rsid w:val="00F71E6C"/>
    <w:rsid w:val="00F83BBD"/>
    <w:rsid w:val="00FD017A"/>
    <w:rsid w:val="00FD54C3"/>
    <w:rsid w:val="00FE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6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5F61"/>
    <w:pPr>
      <w:keepNext/>
      <w:jc w:val="center"/>
      <w:outlineLvl w:val="4"/>
    </w:pPr>
    <w:rPr>
      <w:rFonts w:ascii="Arial Rounded MT Bold" w:hAnsi="Arial Rounded MT Bold"/>
      <w:b/>
      <w:bCs/>
      <w:sz w:val="16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E5F61"/>
    <w:rPr>
      <w:rFonts w:ascii="Arial Rounded MT Bold" w:hAnsi="Arial Rounded MT Bold" w:cs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E5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6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21</Words>
  <Characters>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stuff to spice up your writing</dc:title>
  <dc:subject/>
  <dc:creator>dell</dc:creator>
  <cp:keywords/>
  <dc:description/>
  <cp:lastModifiedBy>helpdesk</cp:lastModifiedBy>
  <cp:revision>2</cp:revision>
  <cp:lastPrinted>2011-06-21T07:24:00Z</cp:lastPrinted>
  <dcterms:created xsi:type="dcterms:W3CDTF">2011-06-21T07:25:00Z</dcterms:created>
  <dcterms:modified xsi:type="dcterms:W3CDTF">2011-06-21T07:25:00Z</dcterms:modified>
</cp:coreProperties>
</file>