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6C" w:rsidRDefault="00A75D6C" w:rsidP="004E26E5">
      <w:pPr>
        <w:jc w:val="center"/>
        <w:rPr>
          <w:lang w:val="fr-FR"/>
        </w:rPr>
      </w:pPr>
      <w:r>
        <w:rPr>
          <w:lang w:val="fr-FR"/>
        </w:rPr>
        <w:t>UNIT 2 - SPEAKING QUESTIONS</w:t>
      </w:r>
    </w:p>
    <w:p w:rsidR="00A75D6C" w:rsidRPr="006E0790" w:rsidRDefault="00A75D6C">
      <w:pPr>
        <w:rPr>
          <w:lang w:val="fr-FR"/>
        </w:rPr>
      </w:pPr>
      <w:r w:rsidRPr="006E0790">
        <w:rPr>
          <w:lang w:val="fr-FR"/>
        </w:rPr>
        <w:t>MEDIA</w:t>
      </w:r>
    </w:p>
    <w:p w:rsidR="00A75D6C" w:rsidRPr="006E0790" w:rsidRDefault="00A75D6C">
      <w:pPr>
        <w:rPr>
          <w:lang w:val="fr-FR"/>
        </w:rPr>
      </w:pPr>
    </w:p>
    <w:p w:rsidR="00A75D6C" w:rsidRPr="006E0790" w:rsidRDefault="00A75D6C">
      <w:pPr>
        <w:rPr>
          <w:lang w:val="fr-FR"/>
        </w:rPr>
      </w:pPr>
      <w:r w:rsidRPr="006E0790">
        <w:rPr>
          <w:lang w:val="fr-FR"/>
        </w:rPr>
        <w:t>TV:</w:t>
      </w:r>
    </w:p>
    <w:p w:rsidR="00A75D6C" w:rsidRPr="006E0790" w:rsidRDefault="00A75D6C" w:rsidP="006E0790">
      <w:pPr>
        <w:pStyle w:val="ListParagraph"/>
        <w:numPr>
          <w:ilvl w:val="0"/>
          <w:numId w:val="1"/>
        </w:numPr>
        <w:rPr>
          <w:lang w:val="fr-FR"/>
        </w:rPr>
      </w:pPr>
      <w:r w:rsidRPr="006E0790">
        <w:rPr>
          <w:lang w:val="fr-FR"/>
        </w:rPr>
        <w:t>combien d’heures de télé regardes-tu par semaine?</w:t>
      </w:r>
    </w:p>
    <w:p w:rsidR="00A75D6C" w:rsidRPr="006E0790" w:rsidRDefault="00A75D6C" w:rsidP="006E0790">
      <w:pPr>
        <w:pStyle w:val="ListParagraph"/>
        <w:numPr>
          <w:ilvl w:val="0"/>
          <w:numId w:val="1"/>
        </w:numPr>
        <w:rPr>
          <w:lang w:val="fr-FR"/>
        </w:rPr>
      </w:pPr>
      <w:r w:rsidRPr="006E0790">
        <w:rPr>
          <w:lang w:val="fr-FR"/>
        </w:rPr>
        <w:t>Quelle sorte d’émission regardes-tu?</w:t>
      </w:r>
    </w:p>
    <w:p w:rsidR="00A75D6C" w:rsidRPr="006E0790" w:rsidRDefault="00A75D6C" w:rsidP="006E0790">
      <w:pPr>
        <w:pStyle w:val="ListParagraph"/>
        <w:numPr>
          <w:ilvl w:val="0"/>
          <w:numId w:val="1"/>
        </w:numPr>
        <w:rPr>
          <w:lang w:val="fr-FR"/>
        </w:rPr>
      </w:pPr>
      <w:r w:rsidRPr="006E0790">
        <w:rPr>
          <w:lang w:val="fr-FR"/>
        </w:rPr>
        <w:t>Regardes-tu plutôt  la télé satellite ou hertzienne?</w:t>
      </w:r>
    </w:p>
    <w:p w:rsidR="00A75D6C" w:rsidRPr="006E0790" w:rsidRDefault="00A75D6C" w:rsidP="006E0790">
      <w:pPr>
        <w:pStyle w:val="ListParagraph"/>
        <w:numPr>
          <w:ilvl w:val="0"/>
          <w:numId w:val="1"/>
        </w:numPr>
        <w:rPr>
          <w:lang w:val="fr-FR"/>
        </w:rPr>
      </w:pPr>
      <w:r w:rsidRPr="006E0790">
        <w:rPr>
          <w:lang w:val="fr-FR"/>
        </w:rPr>
        <w:t>Penses-tu qu’il y a trop de chaînes?</w:t>
      </w:r>
    </w:p>
    <w:p w:rsidR="00A75D6C" w:rsidRPr="006E0790" w:rsidRDefault="00A75D6C" w:rsidP="006E0790">
      <w:pPr>
        <w:pStyle w:val="ListParagraph"/>
        <w:numPr>
          <w:ilvl w:val="0"/>
          <w:numId w:val="1"/>
        </w:numPr>
        <w:rPr>
          <w:lang w:val="fr-FR"/>
        </w:rPr>
      </w:pPr>
      <w:r w:rsidRPr="006E0790">
        <w:rPr>
          <w:lang w:val="fr-FR"/>
        </w:rPr>
        <w:t>Penses-tu que la télé soit un bienfait pour la santé?</w:t>
      </w:r>
    </w:p>
    <w:p w:rsidR="00A75D6C" w:rsidRPr="006E0790" w:rsidRDefault="00A75D6C" w:rsidP="006E079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Y a </w:t>
      </w:r>
      <w:r w:rsidRPr="006E0790">
        <w:rPr>
          <w:lang w:val="fr-FR"/>
        </w:rPr>
        <w:t>t’</w:t>
      </w:r>
      <w:r>
        <w:rPr>
          <w:lang w:val="fr-FR"/>
        </w:rPr>
        <w:t>il trop de viole</w:t>
      </w:r>
      <w:r w:rsidRPr="006E0790">
        <w:rPr>
          <w:lang w:val="fr-FR"/>
        </w:rPr>
        <w:t>nces à la télé?</w:t>
      </w:r>
    </w:p>
    <w:p w:rsidR="00A75D6C" w:rsidRPr="006E0790" w:rsidRDefault="00A75D6C" w:rsidP="006E079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Devrait-on censurer la télé ?</w:t>
      </w:r>
    </w:p>
    <w:p w:rsidR="00A75D6C" w:rsidRPr="006E0790" w:rsidRDefault="00A75D6C" w:rsidP="006E079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Combien de postes de télé avez-vous à la maison ?</w:t>
      </w:r>
    </w:p>
    <w:p w:rsidR="00A75D6C" w:rsidRPr="006E0790" w:rsidRDefault="00A75D6C" w:rsidP="006E079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Regardes-tu la télé sur internet ?</w:t>
      </w:r>
    </w:p>
    <w:p w:rsidR="00A75D6C" w:rsidRPr="006E0790" w:rsidRDefault="00A75D6C" w:rsidP="006E079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Comment vois-tu l’avenir de la télé ?</w:t>
      </w:r>
    </w:p>
    <w:p w:rsidR="00A75D6C" w:rsidRPr="006E0790" w:rsidRDefault="00A75D6C" w:rsidP="006E079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Qui regardes le plus la télé chez toi ?</w:t>
      </w:r>
    </w:p>
    <w:p w:rsidR="00A75D6C" w:rsidRPr="006E0790" w:rsidRDefault="00A75D6C" w:rsidP="006E079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 penses-tu de la télé-réalité ?</w:t>
      </w:r>
    </w:p>
    <w:p w:rsidR="00A75D6C" w:rsidRDefault="00A75D6C" w:rsidP="006E0790">
      <w:pPr>
        <w:rPr>
          <w:lang w:val="fr-FR"/>
        </w:rPr>
      </w:pPr>
    </w:p>
    <w:p w:rsidR="00A75D6C" w:rsidRDefault="00A75D6C" w:rsidP="006E0790">
      <w:pPr>
        <w:rPr>
          <w:lang w:val="fr-FR"/>
        </w:rPr>
      </w:pPr>
      <w:r>
        <w:rPr>
          <w:lang w:val="fr-FR"/>
        </w:rPr>
        <w:t>ADVERTISING :</w:t>
      </w:r>
    </w:p>
    <w:p w:rsidR="00A75D6C" w:rsidRPr="008B5DD9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 w:rsidRPr="008B5DD9">
        <w:rPr>
          <w:lang w:val="fr-FR"/>
        </w:rPr>
        <w:t xml:space="preserve">Où peut-on voir de la publicité ? </w:t>
      </w:r>
    </w:p>
    <w:p w:rsidR="00A75D6C" w:rsidRPr="00E75525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 w:rsidRPr="00E75525">
        <w:rPr>
          <w:lang w:val="fr-FR"/>
        </w:rPr>
        <w:t>Décris une pub télévisée que tu as vue récemment</w:t>
      </w:r>
    </w:p>
    <w:p w:rsidR="00A75D6C" w:rsidRPr="00E75525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 w:rsidRPr="00E75525">
        <w:rPr>
          <w:lang w:val="fr-FR"/>
        </w:rPr>
        <w:t>As-tu jamais achete quelque chose apres avoir vu une pub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Quelles sont les pubs les plus efficaces a ton avis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Quelles méthodes publicitaires utilise-t-on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Es-tu influence par la pub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Devrait-on abolir les pubs pour les produits malsains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Penses-tu que la pub soit honnête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Sur quel genre de produits voit-on le plus de pubs a la télé ?</w:t>
      </w:r>
    </w:p>
    <w:p w:rsidR="00A75D6C" w:rsidRPr="00E75525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 w:rsidRPr="00E75525">
        <w:rPr>
          <w:lang w:val="fr-FR"/>
        </w:rPr>
        <w:t>Que penses-tu des placements de produits dans les films ?</w:t>
      </w:r>
    </w:p>
    <w:p w:rsidR="00A75D6C" w:rsidRDefault="00A75D6C" w:rsidP="008B5DD9">
      <w:pPr>
        <w:rPr>
          <w:lang w:val="fr-FR"/>
        </w:rPr>
      </w:pPr>
    </w:p>
    <w:p w:rsidR="00A75D6C" w:rsidRDefault="00A75D6C" w:rsidP="008B5DD9">
      <w:pPr>
        <w:rPr>
          <w:lang w:val="fr-FR"/>
        </w:rPr>
      </w:pPr>
      <w:r>
        <w:rPr>
          <w:lang w:val="fr-FR"/>
        </w:rPr>
        <w:t>COMMUNICATION TECHNOLOGY</w:t>
      </w:r>
    </w:p>
    <w:p w:rsidR="00A75D6C" w:rsidRPr="008B5DD9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 w:rsidRPr="008B5DD9">
        <w:rPr>
          <w:lang w:val="fr-FR"/>
        </w:rPr>
        <w:t>comment utilises-tu ton ordinateur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 penses-tu des achats en ligne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crois-tu qu’on devrait censurer davantage internet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comment utilises-tu ton telephone portable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est-ce que les technologies modernes ont ameliore la qualité de l’education des enfants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combien de temps passes-tu devant ton ordinateur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penses-tu que l’ordinateur a rendu les gens trop sédentaires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comment peut-on protéger les enfants qui utilisent internet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comment internet a change la nature du travail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comment ta vie serait-elle différente sans internet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 penses-tu des personnes qui se servent de leur telephone portable tout le temps et partout ?</w:t>
      </w:r>
    </w:p>
    <w:p w:rsidR="00A75D6C" w:rsidRDefault="00A75D6C" w:rsidP="008B5DD9">
      <w:pPr>
        <w:rPr>
          <w:lang w:val="fr-FR"/>
        </w:rPr>
      </w:pPr>
    </w:p>
    <w:p w:rsidR="00A75D6C" w:rsidRDefault="00A75D6C" w:rsidP="008B5DD9">
      <w:pPr>
        <w:rPr>
          <w:lang w:val="fr-FR"/>
        </w:rPr>
      </w:pPr>
    </w:p>
    <w:p w:rsidR="00A75D6C" w:rsidRDefault="00A75D6C" w:rsidP="008B5DD9">
      <w:pPr>
        <w:rPr>
          <w:lang w:val="fr-FR"/>
        </w:rPr>
      </w:pPr>
    </w:p>
    <w:p w:rsidR="00A75D6C" w:rsidRDefault="00A75D6C" w:rsidP="008B5DD9">
      <w:pPr>
        <w:rPr>
          <w:lang w:val="fr-FR"/>
        </w:rPr>
      </w:pPr>
    </w:p>
    <w:p w:rsidR="00A75D6C" w:rsidRDefault="00A75D6C" w:rsidP="008B5DD9">
      <w:pPr>
        <w:rPr>
          <w:lang w:val="fr-FR"/>
        </w:rPr>
      </w:pPr>
    </w:p>
    <w:p w:rsidR="00A75D6C" w:rsidRDefault="00A75D6C" w:rsidP="008B5DD9">
      <w:pPr>
        <w:rPr>
          <w:lang w:val="fr-FR"/>
        </w:rPr>
      </w:pPr>
    </w:p>
    <w:p w:rsidR="00A75D6C" w:rsidRDefault="00A75D6C" w:rsidP="008B5DD9">
      <w:pPr>
        <w:rPr>
          <w:lang w:val="fr-FR"/>
        </w:rPr>
      </w:pPr>
    </w:p>
    <w:p w:rsidR="00A75D6C" w:rsidRDefault="00A75D6C" w:rsidP="008B5DD9">
      <w:pPr>
        <w:rPr>
          <w:lang w:val="fr-FR"/>
        </w:rPr>
      </w:pPr>
      <w:r>
        <w:rPr>
          <w:lang w:val="fr-FR"/>
        </w:rPr>
        <w:t>POP CULTURE</w:t>
      </w:r>
    </w:p>
    <w:p w:rsidR="00A75D6C" w:rsidRDefault="00A75D6C" w:rsidP="008B5DD9">
      <w:pPr>
        <w:rPr>
          <w:lang w:val="fr-FR"/>
        </w:rPr>
      </w:pPr>
    </w:p>
    <w:p w:rsidR="00A75D6C" w:rsidRDefault="00A75D6C" w:rsidP="008B5DD9">
      <w:pPr>
        <w:rPr>
          <w:lang w:val="fr-FR"/>
        </w:rPr>
      </w:pPr>
      <w:r>
        <w:rPr>
          <w:lang w:val="fr-FR"/>
        </w:rPr>
        <w:t>CINEMA</w:t>
      </w:r>
    </w:p>
    <w:p w:rsidR="00A75D6C" w:rsidRPr="008B5DD9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 w:rsidRPr="008B5DD9">
        <w:rPr>
          <w:lang w:val="fr-FR"/>
        </w:rPr>
        <w:t>preferes-tu regarder un film sur DVD ou au cinéma ? Pourquoi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 est le meilleur film que tu as vu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 penses-tu de la pub pendant un film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y-at’il un genre de film que tu n’aimes pas ? Pourquoi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combien de fois vas-tu au cinéma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comment choisis-tu un film que tu vas voir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es-tu influence par les critiques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achetes-tu des DVD, lesquels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Pour toi, qu’est-ce qui est important, l’histoire ou les acteurs ?</w:t>
      </w:r>
    </w:p>
    <w:p w:rsidR="00A75D6C" w:rsidRDefault="00A75D6C" w:rsidP="008B5DD9">
      <w:pPr>
        <w:rPr>
          <w:lang w:val="fr-FR"/>
        </w:rPr>
      </w:pPr>
    </w:p>
    <w:p w:rsidR="00A75D6C" w:rsidRDefault="00A75D6C" w:rsidP="008B5DD9">
      <w:pPr>
        <w:rPr>
          <w:lang w:val="fr-FR"/>
        </w:rPr>
      </w:pPr>
      <w:r>
        <w:rPr>
          <w:lang w:val="fr-FR"/>
        </w:rPr>
        <w:t>MUSIQUE</w:t>
      </w:r>
    </w:p>
    <w:p w:rsidR="00A75D6C" w:rsidRPr="008B5DD9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 w:rsidRPr="008B5DD9">
        <w:rPr>
          <w:lang w:val="fr-FR"/>
        </w:rPr>
        <w:t>quel genre de musique aimes-tu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as-tu des groupes ou chanteurs preferes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Connais-tu de la musique française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Preferes-tu acheter des CD ou télécharger de la musique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Est-ce que tu paies les chansons que tu telecharges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Est-ce que tes gouts musicaux ont change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Es-tu influence par l’avis de tes amis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As-tu assiste a des concerts de musique ? lesquels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Devrait-on passer plus de musique en langue étrangère a la radio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Qu’est-ce qui est plus important pour toi ? les paroles ou la musique ?</w:t>
      </w:r>
    </w:p>
    <w:p w:rsidR="00A75D6C" w:rsidRDefault="00A75D6C" w:rsidP="008B5DD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Devrait-on censurer la musique a la radio ?</w:t>
      </w:r>
    </w:p>
    <w:p w:rsidR="00A75D6C" w:rsidRDefault="00A75D6C" w:rsidP="008B5DD9">
      <w:pPr>
        <w:rPr>
          <w:lang w:val="fr-FR"/>
        </w:rPr>
      </w:pPr>
    </w:p>
    <w:p w:rsidR="00A75D6C" w:rsidRDefault="00A75D6C" w:rsidP="008B5DD9">
      <w:pPr>
        <w:rPr>
          <w:lang w:val="fr-FR"/>
        </w:rPr>
      </w:pPr>
      <w:r>
        <w:rPr>
          <w:lang w:val="fr-FR"/>
        </w:rPr>
        <w:t>FASHION &amp; TRENDS</w:t>
      </w:r>
    </w:p>
    <w:p w:rsidR="00A75D6C" w:rsidRPr="001F542F" w:rsidRDefault="00A75D6C" w:rsidP="001F542F">
      <w:pPr>
        <w:pStyle w:val="ListParagraph"/>
        <w:numPr>
          <w:ilvl w:val="0"/>
          <w:numId w:val="1"/>
        </w:numPr>
        <w:rPr>
          <w:lang w:val="fr-FR"/>
        </w:rPr>
      </w:pPr>
      <w:r w:rsidRPr="001F542F">
        <w:rPr>
          <w:lang w:val="fr-FR"/>
        </w:rPr>
        <w:t>penses-tu qu’</w:t>
      </w:r>
      <w:r>
        <w:rPr>
          <w:lang w:val="fr-FR"/>
        </w:rPr>
        <w:t>il est important d’</w:t>
      </w:r>
      <w:r w:rsidRPr="001F542F">
        <w:rPr>
          <w:lang w:val="fr-FR"/>
        </w:rPr>
        <w:t>avoir un bon look ?</w:t>
      </w:r>
    </w:p>
    <w:p w:rsidR="00A75D6C" w:rsidRDefault="00A75D6C" w:rsidP="001F542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 portes-tu a la maison et quand tu sors ?</w:t>
      </w:r>
    </w:p>
    <w:p w:rsidR="00A75D6C" w:rsidRDefault="00A75D6C" w:rsidP="001F542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aimes-tu porter du maquillage ? pourquoi ?</w:t>
      </w:r>
    </w:p>
    <w:p w:rsidR="00A75D6C" w:rsidRDefault="00A75D6C" w:rsidP="001F542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achetes-tu beaucoup de vêtements ? ou ? quand ?</w:t>
      </w:r>
    </w:p>
    <w:p w:rsidR="00A75D6C" w:rsidRDefault="00A75D6C" w:rsidP="001F542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penses-tu a l’origine des vêtements que tu achetes ?</w:t>
      </w:r>
    </w:p>
    <w:p w:rsidR="00A75D6C" w:rsidRDefault="00A75D6C" w:rsidP="001F542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est-il important que les profs soient bien habilles ? Pourquoi ?</w:t>
      </w:r>
    </w:p>
    <w:p w:rsidR="00A75D6C" w:rsidRDefault="00A75D6C" w:rsidP="001F542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est-ce que tu juges une personne sur son apparence physique ?</w:t>
      </w:r>
    </w:p>
    <w:p w:rsidR="00A75D6C" w:rsidRDefault="00A75D6C" w:rsidP="001F542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es-tu influence par les images que l’on voit dans les media ?</w:t>
      </w:r>
    </w:p>
    <w:p w:rsidR="00A75D6C" w:rsidRDefault="00A75D6C" w:rsidP="001F542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est-ce que les filles sont plus influencées par la mode que les garçons ?</w:t>
      </w:r>
    </w:p>
    <w:p w:rsidR="00A75D6C" w:rsidRDefault="00A75D6C" w:rsidP="001F542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comment trouves-tu le règlement scolaire sur les vêtements ?</w:t>
      </w:r>
    </w:p>
    <w:p w:rsidR="00A75D6C" w:rsidRDefault="00A75D6C" w:rsidP="001F542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 penses-tu de la mode gothique ?</w:t>
      </w:r>
    </w:p>
    <w:p w:rsidR="00A75D6C" w:rsidRDefault="00A75D6C" w:rsidP="001F542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sommes-nous obsedes par notre look ?</w:t>
      </w:r>
    </w:p>
    <w:p w:rsidR="00A75D6C" w:rsidRDefault="00A75D6C" w:rsidP="001F542F">
      <w:pPr>
        <w:rPr>
          <w:lang w:val="fr-FR"/>
        </w:rPr>
      </w:pPr>
    </w:p>
    <w:p w:rsidR="00A75D6C" w:rsidRDefault="00A75D6C" w:rsidP="001F542F">
      <w:pPr>
        <w:rPr>
          <w:lang w:val="fr-FR"/>
        </w:rPr>
      </w:pPr>
    </w:p>
    <w:p w:rsidR="00A75D6C" w:rsidRDefault="00A75D6C" w:rsidP="001F542F">
      <w:pPr>
        <w:rPr>
          <w:lang w:val="fr-FR"/>
        </w:rPr>
      </w:pPr>
    </w:p>
    <w:p w:rsidR="00A75D6C" w:rsidRDefault="00A75D6C" w:rsidP="001F542F">
      <w:pPr>
        <w:rPr>
          <w:lang w:val="fr-FR"/>
        </w:rPr>
      </w:pPr>
    </w:p>
    <w:p w:rsidR="00A75D6C" w:rsidRDefault="00A75D6C" w:rsidP="001F542F">
      <w:pPr>
        <w:rPr>
          <w:lang w:val="fr-FR"/>
        </w:rPr>
      </w:pPr>
    </w:p>
    <w:p w:rsidR="00A75D6C" w:rsidRDefault="00A75D6C" w:rsidP="001F542F">
      <w:pPr>
        <w:rPr>
          <w:lang w:val="fr-FR"/>
        </w:rPr>
      </w:pPr>
    </w:p>
    <w:p w:rsidR="00A75D6C" w:rsidRDefault="00A75D6C" w:rsidP="001F542F">
      <w:pPr>
        <w:rPr>
          <w:lang w:val="fr-FR"/>
        </w:rPr>
      </w:pPr>
    </w:p>
    <w:p w:rsidR="00A75D6C" w:rsidRDefault="00A75D6C" w:rsidP="001F542F">
      <w:pPr>
        <w:rPr>
          <w:lang w:val="fr-FR"/>
        </w:rPr>
      </w:pPr>
    </w:p>
    <w:p w:rsidR="00A75D6C" w:rsidRDefault="00A75D6C" w:rsidP="001F542F">
      <w:pPr>
        <w:rPr>
          <w:lang w:val="fr-FR"/>
        </w:rPr>
      </w:pPr>
    </w:p>
    <w:p w:rsidR="00A75D6C" w:rsidRDefault="00A75D6C" w:rsidP="001F542F">
      <w:pPr>
        <w:rPr>
          <w:lang w:val="fr-FR"/>
        </w:rPr>
      </w:pPr>
    </w:p>
    <w:p w:rsidR="00A75D6C" w:rsidRDefault="00A75D6C" w:rsidP="001F542F">
      <w:pPr>
        <w:rPr>
          <w:lang w:val="fr-FR"/>
        </w:rPr>
      </w:pPr>
    </w:p>
    <w:p w:rsidR="00A75D6C" w:rsidRDefault="00A75D6C" w:rsidP="001F542F">
      <w:pPr>
        <w:rPr>
          <w:lang w:val="fr-FR"/>
        </w:rPr>
      </w:pPr>
      <w:r>
        <w:rPr>
          <w:lang w:val="fr-FR"/>
        </w:rPr>
        <w:t>HEALTHY LIVING &amp; LIFESTYLE</w:t>
      </w:r>
    </w:p>
    <w:p w:rsidR="00A75D6C" w:rsidRDefault="00A75D6C" w:rsidP="001F542F">
      <w:pPr>
        <w:rPr>
          <w:lang w:val="fr-FR"/>
        </w:rPr>
      </w:pPr>
    </w:p>
    <w:p w:rsidR="00A75D6C" w:rsidRDefault="00A75D6C" w:rsidP="001F542F">
      <w:pPr>
        <w:rPr>
          <w:lang w:val="fr-FR"/>
        </w:rPr>
      </w:pPr>
      <w:r>
        <w:rPr>
          <w:lang w:val="fr-FR"/>
        </w:rPr>
        <w:t>SPORT &amp; EXERCISE</w:t>
      </w:r>
    </w:p>
    <w:p w:rsidR="00A75D6C" w:rsidRPr="001F542F" w:rsidRDefault="00A75D6C" w:rsidP="001F542F">
      <w:pPr>
        <w:pStyle w:val="ListParagraph"/>
        <w:numPr>
          <w:ilvl w:val="0"/>
          <w:numId w:val="1"/>
        </w:numPr>
        <w:rPr>
          <w:lang w:val="fr-FR"/>
        </w:rPr>
      </w:pPr>
      <w:r w:rsidRPr="001F542F">
        <w:rPr>
          <w:lang w:val="fr-FR"/>
        </w:rPr>
        <w:t>Fais-tu régulièrement de l’exercice ? que fais-tu ?</w:t>
      </w:r>
    </w:p>
    <w:p w:rsidR="00A75D6C" w:rsidRDefault="00A75D6C" w:rsidP="001F542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Pourquoi est ce que les gens ne font-ils pas assez d’exercice ?</w:t>
      </w:r>
    </w:p>
    <w:p w:rsidR="00A75D6C" w:rsidRDefault="00A75D6C" w:rsidP="001F542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Quels sont les avantages de faire du sport ?</w:t>
      </w:r>
    </w:p>
    <w:p w:rsidR="00A75D6C" w:rsidRDefault="00A75D6C" w:rsidP="001F542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 dirais-tu a une personne qui dit qu’elle n’a pas le temps de faire du sport</w:t>
      </w:r>
    </w:p>
    <w:p w:rsidR="00A75D6C" w:rsidRDefault="00A75D6C" w:rsidP="001F542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Est-ce que tu fais assez de sport a l’ecole ?</w:t>
      </w:r>
    </w:p>
    <w:p w:rsidR="00A75D6C" w:rsidRDefault="00A75D6C" w:rsidP="001F542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Si quelqu’un n’est pas sportif, est-ce vraiment un inconvénient ?</w:t>
      </w:r>
    </w:p>
    <w:p w:rsidR="00A75D6C" w:rsidRDefault="00A75D6C" w:rsidP="00B535D5">
      <w:pPr>
        <w:rPr>
          <w:lang w:val="fr-FR"/>
        </w:rPr>
      </w:pPr>
    </w:p>
    <w:p w:rsidR="00A75D6C" w:rsidRDefault="00A75D6C" w:rsidP="00B535D5">
      <w:pPr>
        <w:rPr>
          <w:lang w:val="fr-FR"/>
        </w:rPr>
      </w:pPr>
      <w:r>
        <w:rPr>
          <w:lang w:val="fr-FR"/>
        </w:rPr>
        <w:t>HEALTH&amp; WELL-BEING</w:t>
      </w:r>
    </w:p>
    <w:p w:rsidR="00A75D6C" w:rsidRPr="00B535D5" w:rsidRDefault="00A75D6C" w:rsidP="00B535D5">
      <w:pPr>
        <w:pStyle w:val="ListParagraph"/>
        <w:numPr>
          <w:ilvl w:val="0"/>
          <w:numId w:val="1"/>
        </w:numPr>
        <w:rPr>
          <w:lang w:val="fr-FR"/>
        </w:rPr>
      </w:pPr>
      <w:r w:rsidRPr="00B535D5">
        <w:rPr>
          <w:lang w:val="fr-FR"/>
        </w:rPr>
        <w:t>manges-tu sainement ? que manges-tu ?</w:t>
      </w:r>
    </w:p>
    <w:p w:rsidR="00A75D6C" w:rsidRDefault="00A75D6C" w:rsidP="00B535D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 penses-tu du végétarisme ?</w:t>
      </w:r>
    </w:p>
    <w:p w:rsidR="00A75D6C" w:rsidRDefault="00A75D6C" w:rsidP="00B535D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 penses-tu des fast food ?</w:t>
      </w:r>
    </w:p>
    <w:p w:rsidR="00A75D6C" w:rsidRDefault="00A75D6C" w:rsidP="00B535D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est-ce qu’on donne assez d’informations sur les produits qu’on achete au supermarché ?</w:t>
      </w:r>
    </w:p>
    <w:p w:rsidR="00A75D6C" w:rsidRDefault="00A75D6C" w:rsidP="00B535D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pourquoi beaucoup de jeunes boivent trop ?</w:t>
      </w:r>
    </w:p>
    <w:p w:rsidR="00A75D6C" w:rsidRDefault="00A75D6C" w:rsidP="00B535D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devrait-on abolir les pubs sur l’alcool ?</w:t>
      </w:r>
    </w:p>
    <w:p w:rsidR="00A75D6C" w:rsidRDefault="00A75D6C" w:rsidP="00B535D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pourquoi les jeunes commencent-ils a fumer ?</w:t>
      </w:r>
    </w:p>
    <w:p w:rsidR="00A75D6C" w:rsidRDefault="00A75D6C" w:rsidP="00B535D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Si tu étais 1</w:t>
      </w:r>
      <w:r w:rsidRPr="00B535D5">
        <w:rPr>
          <w:vertAlign w:val="superscript"/>
          <w:lang w:val="fr-FR"/>
        </w:rPr>
        <w:t>er</w:t>
      </w:r>
      <w:r>
        <w:rPr>
          <w:lang w:val="fr-FR"/>
        </w:rPr>
        <w:t xml:space="preserve"> ministre, que ferais-tu pour améliorer la sante des jeunes ?</w:t>
      </w:r>
    </w:p>
    <w:p w:rsidR="00A75D6C" w:rsidRDefault="00A75D6C" w:rsidP="00B535D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Est-ce que l’ecole fait suffisamment pour éduquer les jeunes sur la sante ?</w:t>
      </w:r>
    </w:p>
    <w:p w:rsidR="00A75D6C" w:rsidRDefault="00A75D6C" w:rsidP="00B535D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 ton avis, qu’est ce qui peut provoquer des maladies comme l’anorexie / la boulimie ?</w:t>
      </w:r>
    </w:p>
    <w:p w:rsidR="00A75D6C" w:rsidRDefault="00A75D6C" w:rsidP="00B535D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Quelles sont les différences entre les drogues licites et illicites ?</w:t>
      </w:r>
    </w:p>
    <w:p w:rsidR="00A75D6C" w:rsidRDefault="00A75D6C" w:rsidP="00B535D5">
      <w:pPr>
        <w:rPr>
          <w:lang w:val="fr-FR"/>
        </w:rPr>
      </w:pPr>
    </w:p>
    <w:p w:rsidR="00A75D6C" w:rsidRDefault="00A75D6C" w:rsidP="00B535D5">
      <w:pPr>
        <w:rPr>
          <w:lang w:val="fr-FR"/>
        </w:rPr>
      </w:pPr>
      <w:r>
        <w:rPr>
          <w:lang w:val="fr-FR"/>
        </w:rPr>
        <w:t>HOLIDAYS</w:t>
      </w:r>
    </w:p>
    <w:p w:rsidR="00A75D6C" w:rsidRPr="004B65E6" w:rsidRDefault="00A75D6C" w:rsidP="004B65E6">
      <w:pPr>
        <w:pStyle w:val="ListParagraph"/>
        <w:numPr>
          <w:ilvl w:val="0"/>
          <w:numId w:val="1"/>
        </w:numPr>
        <w:rPr>
          <w:lang w:val="fr-FR"/>
        </w:rPr>
      </w:pPr>
      <w:r w:rsidRPr="004B65E6">
        <w:rPr>
          <w:lang w:val="fr-FR"/>
        </w:rPr>
        <w:t>quelle sorte de vacs preferes-tu ?</w:t>
      </w:r>
    </w:p>
    <w:p w:rsidR="00A75D6C" w:rsidRDefault="00A75D6C" w:rsidP="004B65E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qu’as-tu fait l’annee dernière pendant les vacs ?</w:t>
      </w:r>
    </w:p>
    <w:p w:rsidR="00A75D6C" w:rsidRDefault="00A75D6C" w:rsidP="004B65E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est-ce que les vacs sont nécessaires ?</w:t>
      </w:r>
    </w:p>
    <w:p w:rsidR="00A75D6C" w:rsidRDefault="00A75D6C" w:rsidP="004B65E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quelle serait ta destination de vac ideale ?</w:t>
      </w:r>
    </w:p>
    <w:p w:rsidR="00A75D6C" w:rsidRDefault="00A75D6C" w:rsidP="004B65E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 penses-tu des voyages organises ?</w:t>
      </w:r>
    </w:p>
    <w:p w:rsidR="00A75D6C" w:rsidRDefault="00A75D6C" w:rsidP="004B65E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quelle sorte d’activites peut-on faire pendant les vacs ?</w:t>
      </w:r>
    </w:p>
    <w:p w:rsidR="00A75D6C" w:rsidRDefault="00A75D6C" w:rsidP="004B65E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devrait-on considérer l’environnement dans ses choix de vacs ?</w:t>
      </w:r>
    </w:p>
    <w:p w:rsidR="00A75D6C" w:rsidRDefault="00A75D6C" w:rsidP="004B65E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Pourquoi les Français voyagent hors de leur pays moins que les Anglais ?</w:t>
      </w:r>
    </w:p>
    <w:p w:rsidR="00A75D6C" w:rsidRDefault="00A75D6C" w:rsidP="004B65E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Cherches-tu une culture différente quand tu pars en vacs ?</w:t>
      </w:r>
    </w:p>
    <w:p w:rsidR="00A75D6C" w:rsidRDefault="00A75D6C" w:rsidP="004B65E6">
      <w:pPr>
        <w:pStyle w:val="ListParagraph"/>
        <w:rPr>
          <w:lang w:val="fr-FR"/>
        </w:rPr>
      </w:pPr>
    </w:p>
    <w:p w:rsidR="00A75D6C" w:rsidRDefault="00A75D6C" w:rsidP="004B65E6">
      <w:pPr>
        <w:pStyle w:val="ListParagraph"/>
        <w:rPr>
          <w:lang w:val="fr-FR"/>
        </w:rPr>
      </w:pPr>
    </w:p>
    <w:p w:rsidR="00A75D6C" w:rsidRDefault="00A75D6C" w:rsidP="004B65E6">
      <w:pPr>
        <w:pStyle w:val="ListParagraph"/>
        <w:rPr>
          <w:lang w:val="fr-FR"/>
        </w:rPr>
      </w:pPr>
    </w:p>
    <w:p w:rsidR="00A75D6C" w:rsidRDefault="00A75D6C" w:rsidP="004B65E6">
      <w:pPr>
        <w:pStyle w:val="ListParagraph"/>
        <w:rPr>
          <w:lang w:val="fr-FR"/>
        </w:rPr>
      </w:pPr>
    </w:p>
    <w:p w:rsidR="00A75D6C" w:rsidRDefault="00A75D6C" w:rsidP="004B65E6">
      <w:pPr>
        <w:pStyle w:val="ListParagraph"/>
        <w:rPr>
          <w:lang w:val="fr-FR"/>
        </w:rPr>
      </w:pPr>
    </w:p>
    <w:p w:rsidR="00A75D6C" w:rsidRDefault="00A75D6C" w:rsidP="004B65E6">
      <w:pPr>
        <w:pStyle w:val="ListParagraph"/>
        <w:rPr>
          <w:lang w:val="fr-FR"/>
        </w:rPr>
      </w:pPr>
    </w:p>
    <w:p w:rsidR="00A75D6C" w:rsidRDefault="00A75D6C" w:rsidP="004B65E6">
      <w:pPr>
        <w:pStyle w:val="ListParagraph"/>
        <w:rPr>
          <w:lang w:val="fr-FR"/>
        </w:rPr>
      </w:pPr>
    </w:p>
    <w:p w:rsidR="00A75D6C" w:rsidRDefault="00A75D6C" w:rsidP="004B65E6">
      <w:pPr>
        <w:pStyle w:val="ListParagraph"/>
        <w:rPr>
          <w:lang w:val="fr-FR"/>
        </w:rPr>
      </w:pPr>
    </w:p>
    <w:p w:rsidR="00A75D6C" w:rsidRDefault="00A75D6C" w:rsidP="004B65E6">
      <w:pPr>
        <w:pStyle w:val="ListParagraph"/>
        <w:rPr>
          <w:lang w:val="fr-FR"/>
        </w:rPr>
      </w:pPr>
    </w:p>
    <w:p w:rsidR="00A75D6C" w:rsidRDefault="00A75D6C" w:rsidP="004B65E6">
      <w:pPr>
        <w:pStyle w:val="ListParagraph"/>
        <w:rPr>
          <w:lang w:val="fr-FR"/>
        </w:rPr>
      </w:pPr>
    </w:p>
    <w:p w:rsidR="00A75D6C" w:rsidRDefault="00A75D6C" w:rsidP="004B65E6">
      <w:pPr>
        <w:pStyle w:val="ListParagraph"/>
        <w:rPr>
          <w:lang w:val="fr-FR"/>
        </w:rPr>
      </w:pPr>
    </w:p>
    <w:p w:rsidR="00A75D6C" w:rsidRDefault="00A75D6C" w:rsidP="004B65E6">
      <w:pPr>
        <w:pStyle w:val="ListParagraph"/>
        <w:rPr>
          <w:lang w:val="fr-FR"/>
        </w:rPr>
      </w:pPr>
    </w:p>
    <w:p w:rsidR="00A75D6C" w:rsidRPr="00E75525" w:rsidRDefault="00A75D6C" w:rsidP="004B65E6">
      <w:pPr>
        <w:pStyle w:val="ListParagraph"/>
      </w:pPr>
      <w:r w:rsidRPr="00E75525">
        <w:t>FAMILY &amp; RELATIONSHIP</w:t>
      </w:r>
    </w:p>
    <w:p w:rsidR="00A75D6C" w:rsidRPr="00E75525" w:rsidRDefault="00A75D6C" w:rsidP="004B65E6">
      <w:pPr>
        <w:pStyle w:val="ListParagraph"/>
      </w:pPr>
    </w:p>
    <w:p w:rsidR="00A75D6C" w:rsidRPr="00E75525" w:rsidRDefault="00A75D6C" w:rsidP="004B65E6">
      <w:pPr>
        <w:pStyle w:val="ListParagraph"/>
      </w:pPr>
      <w:r w:rsidRPr="00E75525">
        <w:t>RELATIONSHIPS WITHIN THE FAMILY</w:t>
      </w:r>
    </w:p>
    <w:p w:rsidR="00A75D6C" w:rsidRDefault="00A75D6C" w:rsidP="004B65E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Tu t’entends bien avec ta famille ?</w:t>
      </w:r>
    </w:p>
    <w:p w:rsidR="00A75D6C" w:rsidRDefault="00A75D6C" w:rsidP="004B65E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Quelles sont les sources de disputes chez toi ?</w:t>
      </w:r>
    </w:p>
    <w:p w:rsidR="00A75D6C" w:rsidRDefault="00A75D6C" w:rsidP="004B65E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Voudrais-tu vivre pres de chez tes parents plus tard dans la vie ?</w:t>
      </w:r>
    </w:p>
    <w:p w:rsidR="00A75D6C" w:rsidRDefault="00A75D6C" w:rsidP="004B65E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 ton avis, est-ce que tes parents sont de bons modeles ?</w:t>
      </w:r>
    </w:p>
    <w:p w:rsidR="00A75D6C" w:rsidRDefault="00A75D6C" w:rsidP="004B65E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Peut-on élever un enfant quand on travaille a plein temps ?</w:t>
      </w:r>
    </w:p>
    <w:p w:rsidR="00A75D6C" w:rsidRDefault="00A75D6C" w:rsidP="004B65E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Voudrais-tu vivre dans une famille nombreuse ?</w:t>
      </w:r>
    </w:p>
    <w:p w:rsidR="00A75D6C" w:rsidRDefault="00A75D6C" w:rsidP="004B65E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Est-ce qu’une famille c’est forcement un père et une mère ?</w:t>
      </w:r>
    </w:p>
    <w:p w:rsidR="00A75D6C" w:rsidRDefault="00A75D6C" w:rsidP="004B65E6">
      <w:pPr>
        <w:ind w:left="360"/>
        <w:rPr>
          <w:lang w:val="fr-FR"/>
        </w:rPr>
      </w:pPr>
    </w:p>
    <w:p w:rsidR="00A75D6C" w:rsidRDefault="00A75D6C" w:rsidP="004B65E6">
      <w:pPr>
        <w:ind w:left="360"/>
        <w:rPr>
          <w:lang w:val="fr-FR"/>
        </w:rPr>
      </w:pPr>
      <w:r>
        <w:rPr>
          <w:lang w:val="fr-FR"/>
        </w:rPr>
        <w:t>FRIENDSHIPS</w:t>
      </w:r>
    </w:p>
    <w:p w:rsidR="00A75D6C" w:rsidRPr="00C03144" w:rsidRDefault="00A75D6C" w:rsidP="00C03144">
      <w:pPr>
        <w:pStyle w:val="ListParagraph"/>
        <w:numPr>
          <w:ilvl w:val="0"/>
          <w:numId w:val="1"/>
        </w:numPr>
        <w:rPr>
          <w:lang w:val="fr-FR"/>
        </w:rPr>
      </w:pPr>
      <w:r w:rsidRPr="00C03144">
        <w:rPr>
          <w:lang w:val="fr-FR"/>
        </w:rPr>
        <w:t>as-tu beaucoup d’amis ?</w:t>
      </w:r>
    </w:p>
    <w:p w:rsidR="00A75D6C" w:rsidRDefault="00A75D6C" w:rsidP="00C0314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tu preferes avoir beaucoup d’amis ou juste une très on ami ?</w:t>
      </w:r>
    </w:p>
    <w:p w:rsidR="00A75D6C" w:rsidRDefault="00A75D6C" w:rsidP="00C0314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qu’as-tu fais récemment avec tes amis ?</w:t>
      </w:r>
    </w:p>
    <w:p w:rsidR="00A75D6C" w:rsidRDefault="00A75D6C" w:rsidP="00C0314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décris ton meilleur ami. </w:t>
      </w:r>
    </w:p>
    <w:p w:rsidR="00A75D6C" w:rsidRDefault="00A75D6C" w:rsidP="00C0314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Quelles sont les qualités d’un bon ami</w:t>
      </w:r>
    </w:p>
    <w:p w:rsidR="00A75D6C" w:rsidRDefault="00A75D6C" w:rsidP="00C0314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Quelles différences as-tu remarque entre le comportement des filles et des garçons ?</w:t>
      </w:r>
    </w:p>
    <w:p w:rsidR="00A75D6C" w:rsidRDefault="00A75D6C" w:rsidP="00C0314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Es-tu influence par tes amis ?</w:t>
      </w:r>
    </w:p>
    <w:p w:rsidR="00A75D6C" w:rsidRDefault="00A75D6C" w:rsidP="00D4784A">
      <w:pPr>
        <w:ind w:left="360"/>
        <w:rPr>
          <w:lang w:val="fr-FR"/>
        </w:rPr>
      </w:pPr>
    </w:p>
    <w:p w:rsidR="00A75D6C" w:rsidRDefault="00A75D6C" w:rsidP="00D4784A">
      <w:pPr>
        <w:ind w:left="360"/>
        <w:rPr>
          <w:lang w:val="fr-FR"/>
        </w:rPr>
      </w:pPr>
      <w:r>
        <w:rPr>
          <w:lang w:val="fr-FR"/>
        </w:rPr>
        <w:t>MARRIAGE &amp; PARTNERSHIP</w:t>
      </w:r>
    </w:p>
    <w:p w:rsidR="00A75D6C" w:rsidRPr="00D4784A" w:rsidRDefault="00A75D6C" w:rsidP="00D4784A">
      <w:pPr>
        <w:pStyle w:val="ListParagraph"/>
        <w:numPr>
          <w:ilvl w:val="0"/>
          <w:numId w:val="1"/>
        </w:numPr>
        <w:rPr>
          <w:lang w:val="fr-FR"/>
        </w:rPr>
      </w:pPr>
      <w:r w:rsidRPr="00D4784A">
        <w:rPr>
          <w:lang w:val="fr-FR"/>
        </w:rPr>
        <w:t>comment serait ton partenaire idéal ?</w:t>
      </w:r>
    </w:p>
    <w:p w:rsidR="00A75D6C" w:rsidRDefault="00A75D6C" w:rsidP="00D4784A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crois-tu au mariage ? voudrais-tu te marier un jour ?</w:t>
      </w:r>
    </w:p>
    <w:p w:rsidR="00A75D6C" w:rsidRDefault="00A75D6C" w:rsidP="00D4784A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y’a t-il un age idéal pour le mariage ?</w:t>
      </w:r>
    </w:p>
    <w:p w:rsidR="00A75D6C" w:rsidRDefault="00A75D6C" w:rsidP="00D4784A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quels sont les avantages de rester célibataire ?</w:t>
      </w:r>
    </w:p>
    <w:p w:rsidR="00A75D6C" w:rsidRDefault="00A75D6C" w:rsidP="00D4784A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quels sont les avantages de vivre en couple ?</w:t>
      </w:r>
    </w:p>
    <w:p w:rsidR="00A75D6C" w:rsidRDefault="00A75D6C" w:rsidP="00D4784A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pourquoi y a t-il tant de divorces dans la société ?</w:t>
      </w:r>
    </w:p>
    <w:p w:rsidR="00A75D6C" w:rsidRPr="00D4784A" w:rsidRDefault="00A75D6C" w:rsidP="00D4784A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 penses-tu du mariage gay ?</w:t>
      </w:r>
    </w:p>
    <w:sectPr w:rsidR="00A75D6C" w:rsidRPr="00D4784A" w:rsidSect="001F542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67BEF"/>
    <w:multiLevelType w:val="hybridMultilevel"/>
    <w:tmpl w:val="500E8104"/>
    <w:lvl w:ilvl="0" w:tplc="C2769E46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8DA"/>
    <w:rsid w:val="000468A1"/>
    <w:rsid w:val="000C3597"/>
    <w:rsid w:val="001F542F"/>
    <w:rsid w:val="00285471"/>
    <w:rsid w:val="003A1555"/>
    <w:rsid w:val="00452394"/>
    <w:rsid w:val="004B65E6"/>
    <w:rsid w:val="004E26E5"/>
    <w:rsid w:val="004E48DA"/>
    <w:rsid w:val="006E0790"/>
    <w:rsid w:val="007309E4"/>
    <w:rsid w:val="0080707A"/>
    <w:rsid w:val="008B5DD9"/>
    <w:rsid w:val="00A75D6C"/>
    <w:rsid w:val="00B535D5"/>
    <w:rsid w:val="00C03144"/>
    <w:rsid w:val="00D4784A"/>
    <w:rsid w:val="00D95D8A"/>
    <w:rsid w:val="00E2352B"/>
    <w:rsid w:val="00E75525"/>
    <w:rsid w:val="00E7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9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0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891</Words>
  <Characters>5083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</dc:title>
  <dc:subject/>
  <dc:creator>Jayson Welthagen</dc:creator>
  <cp:keywords/>
  <dc:description/>
  <cp:lastModifiedBy> BSAK</cp:lastModifiedBy>
  <cp:revision>3</cp:revision>
  <dcterms:created xsi:type="dcterms:W3CDTF">2010-11-07T07:33:00Z</dcterms:created>
  <dcterms:modified xsi:type="dcterms:W3CDTF">2010-11-08T08:56:00Z</dcterms:modified>
</cp:coreProperties>
</file>