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F4" w:rsidRPr="0090401C" w:rsidRDefault="00AF7BF4" w:rsidP="00664879">
      <w:pPr>
        <w:spacing w:line="240" w:lineRule="auto"/>
        <w:jc w:val="center"/>
        <w:rPr>
          <w:b/>
          <w:sz w:val="36"/>
          <w:szCs w:val="36"/>
          <w:u w:val="single"/>
          <w:lang w:val="fr-FR"/>
        </w:rPr>
      </w:pPr>
      <w:r w:rsidRPr="0090401C">
        <w:rPr>
          <w:b/>
          <w:sz w:val="36"/>
          <w:szCs w:val="36"/>
          <w:u w:val="single"/>
          <w:lang w:val="fr-FR"/>
        </w:rPr>
        <w:t>Moi et ma famille</w:t>
      </w:r>
    </w:p>
    <w:p w:rsidR="00AF7BF4" w:rsidRPr="0090401C" w:rsidRDefault="00AF7BF4" w:rsidP="00664879">
      <w:pPr>
        <w:spacing w:line="240" w:lineRule="auto"/>
        <w:jc w:val="center"/>
        <w:rPr>
          <w:sz w:val="36"/>
          <w:szCs w:val="36"/>
          <w:lang w:val="fr-FR"/>
        </w:rPr>
      </w:pPr>
      <w:r w:rsidRPr="0090401C">
        <w:rPr>
          <w:b/>
          <w:sz w:val="36"/>
          <w:szCs w:val="36"/>
          <w:u w:val="single"/>
          <w:lang w:val="fr-FR"/>
        </w:rPr>
        <w:t>GCSE feuillet de révisions</w:t>
      </w:r>
    </w:p>
    <w:p w:rsidR="00AF7BF4" w:rsidRDefault="00AF7BF4" w:rsidP="00664879">
      <w:pPr>
        <w:spacing w:line="240" w:lineRule="auto"/>
        <w:jc w:val="center"/>
        <w:rPr>
          <w:lang w:val="ru-RU"/>
        </w:rPr>
      </w:pPr>
    </w:p>
    <w:p w:rsidR="00AF7BF4" w:rsidRDefault="00AF7BF4" w:rsidP="00664879">
      <w:pPr>
        <w:autoSpaceDE w:val="0"/>
        <w:autoSpaceDN w:val="0"/>
        <w:adjustRightInd w:val="0"/>
        <w:spacing w:after="0" w:line="240" w:lineRule="auto"/>
        <w:rPr>
          <w:rFonts w:cs="Arial Rounded MT Bold"/>
          <w:sz w:val="24"/>
          <w:szCs w:val="24"/>
          <w:u w:val="single"/>
          <w:lang w:val="ru-RU"/>
        </w:rPr>
      </w:pP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>Réponds aux questions sur ce texte en français.</w:t>
      </w:r>
    </w:p>
    <w:p w:rsidR="00AF7BF4" w:rsidRPr="00664879" w:rsidRDefault="00AF7BF4" w:rsidP="00664879">
      <w:pPr>
        <w:autoSpaceDE w:val="0"/>
        <w:autoSpaceDN w:val="0"/>
        <w:adjustRightInd w:val="0"/>
        <w:spacing w:after="0" w:line="240" w:lineRule="auto"/>
        <w:rPr>
          <w:rFonts w:cs="Arial Rounded MT Bold"/>
          <w:sz w:val="4"/>
          <w:szCs w:val="4"/>
          <w:u w:val="single"/>
          <w:lang w:val="ru-RU"/>
        </w:rPr>
      </w:pPr>
    </w:p>
    <w:p w:rsidR="00AF7BF4" w:rsidRPr="0090401C" w:rsidRDefault="00AF7BF4" w:rsidP="0090401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 Rounded MT Bold"/>
          <w:sz w:val="24"/>
          <w:szCs w:val="24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6.75pt;margin-top:.4pt;width:120pt;height:165pt;z-index:251656192;visibility:visible">
            <v:imagedata r:id="rId5" o:title=""/>
            <w10:wrap type="square"/>
          </v:shape>
        </w:pict>
      </w:r>
      <w:r>
        <w:rPr>
          <w:noProof/>
        </w:rPr>
      </w:r>
      <w:r w:rsidRPr="002256CF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61.1pt;height:164.7pt;mso-position-horizontal-relative:char;mso-position-vertical-relative:line" strokeweight="3pt">
            <v:stroke linestyle="thinThin"/>
            <v:textbox>
              <w:txbxContent>
                <w:p w:rsidR="00AF7BF4" w:rsidRPr="0090401C" w:rsidRDefault="00AF7BF4" w:rsidP="006648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</w:pP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Salut tout le monde! Je m’appelle Axel Dupont. Je suis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canadien mais j’habite en France avec ma famille. J’ai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quinze ans et mon anniversaire c’est le douze novembre.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Bien sur je suis célibataire, mais j’ai une copine qui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s’appelle Sophie. Je suis assez grand (je mesure un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mètre quatre-vingts) et mince. J’ai les cheveux châtain,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raides et courts, et les yeux bruns. Quelquefois je porte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des l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unettes. Je ressemble beaucoup à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mon père. A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mo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n avis je suis sympa et sportif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. J’aim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e regarder d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es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DVD, écouter de la musique (je préfère le rap), sortir</w:t>
                  </w:r>
                  <w:r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 xml:space="preserve"> </w:t>
                  </w:r>
                  <w:r w:rsidRPr="0090401C">
                    <w:rPr>
                      <w:rFonts w:ascii="Verdana" w:hAnsi="Verdana" w:cs="Verdana"/>
                      <w:sz w:val="23"/>
                      <w:szCs w:val="23"/>
                      <w:lang w:val="fr-FR"/>
                    </w:rPr>
                    <w:t>avec mes amis et jouer au foot.</w:t>
                  </w:r>
                </w:p>
              </w:txbxContent>
            </v:textbox>
            <w10:anchorlock/>
          </v:shape>
        </w:pict>
      </w:r>
    </w:p>
    <w:p w:rsidR="00AF7BF4" w:rsidRPr="00664879" w:rsidRDefault="00AF7BF4" w:rsidP="0090401C">
      <w:pPr>
        <w:autoSpaceDE w:val="0"/>
        <w:autoSpaceDN w:val="0"/>
        <w:adjustRightInd w:val="0"/>
        <w:spacing w:after="0" w:line="240" w:lineRule="auto"/>
        <w:rPr>
          <w:rFonts w:cs="Arial Rounded MT Bold"/>
          <w:sz w:val="24"/>
          <w:szCs w:val="24"/>
          <w:lang w:val="ru-RU"/>
        </w:rPr>
      </w:pP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1. De quelle nationalité est Axel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>2. Où habite-t-il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?</w:t>
      </w: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>3. Avec qui habite-t-il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?</w:t>
      </w: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4. Quel âge a-t-il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5. Quand est son anniversaire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6. Décris-le physiquement (3)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7. Décris ses cheveux (3)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8. De quelle couleur sont ses yeux ?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9. Comment est-ce qu’il décrit son caractère ? (2)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90401C" w:rsidRDefault="00AF7BF4" w:rsidP="0090401C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90401C">
        <w:rPr>
          <w:rFonts w:ascii="Arial Rounded MT Bold" w:hAnsi="Arial Rounded MT Bold" w:cs="Arial Rounded MT Bold"/>
          <w:sz w:val="24"/>
          <w:szCs w:val="24"/>
          <w:lang w:val="fr-FR"/>
        </w:rPr>
        <w:t xml:space="preserve">10. Quelles activités est-ce qu’il aime faire pendant son temps libre ? (4) </w:t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  <w:r w:rsidRPr="0090401C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ab/>
      </w:r>
    </w:p>
    <w:p w:rsidR="00AF7BF4" w:rsidRPr="00664879" w:rsidRDefault="00AF7BF4" w:rsidP="0090401C">
      <w:pPr>
        <w:rPr>
          <w:rFonts w:ascii="Arial Rounded MT Bold" w:hAnsi="Arial Rounded MT Bold"/>
          <w:sz w:val="20"/>
          <w:szCs w:val="20"/>
          <w:lang w:val="fr-FR"/>
        </w:rPr>
      </w:pP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>8</w:t>
      </w:r>
      <w:r w:rsidRPr="0090401C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noms vont être épelés. Ecoute et écris-les.</w:t>
      </w:r>
    </w:p>
    <w:p w:rsidR="00AF7BF4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  <w:sectPr w:rsidR="00AF7BF4" w:rsidSect="00C90860">
          <w:pgSz w:w="12240" w:h="15840"/>
          <w:pgMar w:top="567" w:right="1041" w:bottom="567" w:left="993" w:header="708" w:footer="708" w:gutter="0"/>
          <w:cols w:space="708"/>
          <w:docGrid w:linePitch="360"/>
        </w:sectPr>
      </w:pP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1.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2.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3.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4.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5.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6.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7.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8.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AF7BF4" w:rsidRPr="00C90860" w:rsidSect="00664879">
          <w:type w:val="continuous"/>
          <w:pgSz w:w="12240" w:h="15840"/>
          <w:pgMar w:top="709" w:right="1440" w:bottom="567" w:left="1440" w:header="708" w:footer="708" w:gutter="0"/>
          <w:cols w:num="2" w:space="708"/>
          <w:docGrid w:linePitch="360"/>
        </w:sectPr>
      </w:pP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0"/>
          <w:szCs w:val="20"/>
          <w:lang w:val="fr-FR"/>
        </w:rPr>
      </w:pP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ru-RU"/>
        </w:rPr>
      </w:pP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>6 numéros de téléphones vont être lus. Ecoute et note.</w:t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  <w:sectPr w:rsidR="00AF7BF4" w:rsidRPr="00C90860" w:rsidSect="00664879">
          <w:type w:val="continuous"/>
          <w:pgSz w:w="12240" w:h="15840"/>
          <w:pgMar w:top="709" w:right="1440" w:bottom="567" w:left="1440" w:header="708" w:footer="708" w:gutter="0"/>
          <w:cols w:space="708"/>
          <w:docGrid w:linePitch="360"/>
        </w:sectPr>
      </w:pP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1.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2.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3.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4.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5.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after="120"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C90860">
        <w:rPr>
          <w:rFonts w:ascii="Arial Rounded MT Bold" w:hAnsi="Arial Rounded MT Bold"/>
          <w:sz w:val="24"/>
          <w:szCs w:val="24"/>
          <w:lang w:val="fr-FR"/>
        </w:rPr>
        <w:t xml:space="preserve">6. 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AF7BF4" w:rsidRPr="00C90860" w:rsidSect="00664879">
          <w:type w:val="continuous"/>
          <w:pgSz w:w="12240" w:h="15840"/>
          <w:pgMar w:top="709" w:right="1440" w:bottom="567" w:left="1440" w:header="708" w:footer="708" w:gutter="0"/>
          <w:cols w:num="2" w:space="708"/>
          <w:docGrid w:linePitch="360"/>
        </w:sectPr>
      </w:pP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>La famille – Ecris la traduction en Français des mots suivants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>.</w:t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AF7BF4" w:rsidSect="00C90860">
          <w:type w:val="continuous"/>
          <w:pgSz w:w="12240" w:h="15840"/>
          <w:pgMar w:top="709" w:right="1041" w:bottom="567" w:left="993" w:header="708" w:footer="708" w:gutter="0"/>
          <w:cols w:space="708"/>
          <w:docGrid w:linePitch="360"/>
        </w:sectPr>
      </w:pP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u w:val="single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1. The mother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2. The father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3. The grand-father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4. The sister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5. The brother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6. The step-brother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C90860">
        <w:rPr>
          <w:rFonts w:ascii="Arial Rounded MT Bold" w:hAnsi="Arial Rounded MT Bold"/>
          <w:sz w:val="24"/>
          <w:szCs w:val="24"/>
        </w:rPr>
        <w:t>7. The half-sister</w:t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C90860">
        <w:rPr>
          <w:rFonts w:ascii="Arial Rounded MT Bold" w:hAnsi="Arial Rounded MT Bold"/>
          <w:sz w:val="24"/>
          <w:szCs w:val="24"/>
        </w:rPr>
        <w:t xml:space="preserve">8. The mother-in-law </w:t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</w:rPr>
      </w:pPr>
      <w:r w:rsidRPr="00C90860">
        <w:rPr>
          <w:rFonts w:ascii="Arial Rounded MT Bold" w:hAnsi="Arial Rounded MT Bold"/>
          <w:sz w:val="24"/>
          <w:szCs w:val="24"/>
        </w:rPr>
        <w:t xml:space="preserve">9. The cousin (M) </w:t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  <w:r w:rsidRPr="00C90860">
        <w:rPr>
          <w:rFonts w:ascii="Arial Rounded MT Bold" w:hAnsi="Arial Rounded MT Bold"/>
          <w:sz w:val="24"/>
          <w:szCs w:val="24"/>
          <w:u w:val="single"/>
        </w:rPr>
        <w:tab/>
      </w: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</w:rPr>
        <w:t xml:space="preserve">10. The cousin (F) </w:t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  <w:r>
        <w:rPr>
          <w:rFonts w:ascii="Arial Rounded MT Bold" w:hAnsi="Arial Rounded MT Bold"/>
          <w:sz w:val="24"/>
          <w:szCs w:val="24"/>
          <w:u w:val="single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11. The aunt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C90860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12. The uncle 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  <w:sectPr w:rsidR="00AF7BF4" w:rsidSect="00C90860">
          <w:type w:val="continuous"/>
          <w:pgSz w:w="12240" w:h="15840"/>
          <w:pgMar w:top="709" w:right="1041" w:bottom="567" w:left="993" w:header="708" w:footer="708" w:gutter="0"/>
          <w:cols w:num="2" w:space="708"/>
          <w:docGrid w:linePitch="360"/>
        </w:sectPr>
      </w:pP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>Complète le tableau et écris le pronom</w:t>
      </w:r>
      <w:r w:rsidRPr="00C90860"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personnel</w:t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 xml:space="preserve"> qui convient.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850"/>
        <w:gridCol w:w="851"/>
      </w:tblGrid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M</w:t>
            </w: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F</w:t>
            </w: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>
              <w:rPr>
                <w:noProof/>
              </w:rPr>
              <w:pict>
                <v:shape id="_x0000_s1028" type="#_x0000_t202" style="position:absolute;left:0;text-align:left;margin-left:224.7pt;margin-top:-.45pt;width:155.25pt;height:93pt;z-index:251658240;mso-position-horizontal-relative:text;mso-position-vertical-relative:text" strokecolor="white">
                  <v:textbox>
                    <w:txbxContent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7.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demi frère (their)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8.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oncle(his)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9.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cousins (our)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10.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u w:val="single"/>
                          </w:rPr>
                          <w:t xml:space="preserve"> 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cousine(our)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11.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u w:val="single"/>
                          </w:rPr>
                          <w:t xml:space="preserve"> 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chien (your)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12.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u w:val="single"/>
                          </w:rPr>
                          <w:t xml:space="preserve"> 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tortue (our)</w:t>
                        </w:r>
                      </w:p>
                      <w:p w:rsidR="00AF7BF4" w:rsidRPr="00725471" w:rsidRDefault="00AF7BF4" w:rsidP="0072547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left:0;text-align:left;margin-left:40.95pt;margin-top:-.45pt;width:192pt;height:93pt;z-index:251657216;mso-position-horizontal-relative:text;mso-position-vertical-relative:text" strokecolor="white">
                  <v:textbox>
                    <w:txbxContent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1.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père (my)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2.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famille (his)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3.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frères et sœurs (our)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4.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grands-parents (your)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5.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sœur (my)</w:t>
                        </w:r>
                      </w:p>
                      <w:p w:rsidR="00AF7BF4" w:rsidRPr="00725471" w:rsidRDefault="00AF7BF4" w:rsidP="00725471">
                        <w:pPr>
                          <w:rPr>
                            <w:rFonts w:ascii="Arial Rounded MT Bold" w:hAnsi="Arial Rounded MT Bold"/>
                          </w:rPr>
                        </w:pPr>
                        <w:r w:rsidRPr="00725471">
                          <w:rPr>
                            <w:rFonts w:ascii="Arial Rounded MT Bold" w:hAnsi="Arial Rounded MT Bold"/>
                          </w:rPr>
                          <w:t xml:space="preserve">6. </w:t>
                        </w:r>
                        <w:r w:rsidRPr="00725471">
                          <w:rPr>
                            <w:rFonts w:ascii="Arial Rounded MT Bold" w:hAnsi="Arial Rounded MT Bold"/>
                            <w:u w:val="single"/>
                          </w:rPr>
                          <w:tab/>
                          <w:t xml:space="preserve">   </w:t>
                        </w:r>
                        <w:r w:rsidRPr="00725471">
                          <w:rPr>
                            <w:rFonts w:ascii="Arial Rounded MT Bold" w:hAnsi="Arial Rounded MT Bold"/>
                          </w:rPr>
                          <w:t xml:space="preserve"> parents (their)</w:t>
                        </w:r>
                      </w:p>
                      <w:p w:rsidR="00AF7BF4" w:rsidRPr="00725471" w:rsidRDefault="00AF7BF4" w:rsidP="00725471"/>
                    </w:txbxContent>
                  </v:textbox>
                </v:shape>
              </w:pict>
            </w:r>
            <w:r w:rsidRPr="00B42870">
              <w:rPr>
                <w:rFonts w:ascii="Arial Rounded MT Bold" w:hAnsi="Arial Rounded MT Bold"/>
                <w:lang w:val="fr-FR"/>
              </w:rPr>
              <w:t>Pl</w:t>
            </w:r>
          </w:p>
        </w:tc>
      </w:tr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my</w:t>
            </w: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mon</w:t>
            </w: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your (s)</w:t>
            </w: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ta</w:t>
            </w: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his/her</w:t>
            </w: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ses</w:t>
            </w:r>
          </w:p>
        </w:tc>
      </w:tr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our</w:t>
            </w: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notre</w:t>
            </w: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your (p)</w:t>
            </w: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votre</w:t>
            </w: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</w:tr>
      <w:tr w:rsidR="00AF7BF4" w:rsidRPr="00B42870" w:rsidTr="00B42870">
        <w:tc>
          <w:tcPr>
            <w:tcW w:w="110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their</w:t>
            </w:r>
          </w:p>
        </w:tc>
        <w:tc>
          <w:tcPr>
            <w:tcW w:w="992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0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</w:p>
        </w:tc>
        <w:tc>
          <w:tcPr>
            <w:tcW w:w="851" w:type="dxa"/>
          </w:tcPr>
          <w:p w:rsidR="00AF7BF4" w:rsidRPr="00B42870" w:rsidRDefault="00AF7BF4" w:rsidP="00B42870">
            <w:pPr>
              <w:spacing w:after="0" w:line="240" w:lineRule="auto"/>
              <w:jc w:val="center"/>
              <w:rPr>
                <w:rFonts w:ascii="Arial Rounded MT Bold" w:hAnsi="Arial Rounded MT Bold"/>
                <w:lang w:val="fr-FR"/>
              </w:rPr>
            </w:pPr>
            <w:r w:rsidRPr="00B42870">
              <w:rPr>
                <w:rFonts w:ascii="Arial Rounded MT Bold" w:hAnsi="Arial Rounded MT Bold"/>
                <w:lang w:val="fr-FR"/>
              </w:rPr>
              <w:t>leurs</w:t>
            </w:r>
          </w:p>
        </w:tc>
      </w:tr>
    </w:tbl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</w:p>
    <w:p w:rsidR="00AF7BF4" w:rsidRPr="00C90860" w:rsidRDefault="00AF7BF4" w:rsidP="00725471">
      <w:pPr>
        <w:spacing w:line="240" w:lineRule="auto"/>
        <w:jc w:val="center"/>
        <w:rPr>
          <w:rFonts w:ascii="Arial Rounded MT Bold" w:hAnsi="Arial Rounded MT Bold"/>
          <w:i/>
          <w:sz w:val="20"/>
          <w:szCs w:val="20"/>
          <w:lang w:val="fr-FR"/>
        </w:rPr>
      </w:pP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Rappel : les pronoms personnels s’accordent avec le nom </w:t>
      </w:r>
      <w:r w:rsidRPr="00C90860">
        <w:rPr>
          <w:rFonts w:ascii="Arial Rounded MT Bold" w:hAnsi="Arial Rounded MT Bold"/>
          <w:i/>
          <w:sz w:val="20"/>
          <w:szCs w:val="20"/>
          <w:u w:val="single"/>
          <w:lang w:val="fr-FR"/>
        </w:rPr>
        <w:t>qui suit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>.</w:t>
      </w:r>
    </w:p>
    <w:p w:rsidR="00AF7BF4" w:rsidRDefault="00AF7BF4" w:rsidP="00381405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  <w:lang w:val="fr-FR"/>
        </w:rPr>
      </w:pP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Example 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sym w:font="Wingdings" w:char="F0E8"/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</w:t>
      </w:r>
      <w:r w:rsidRPr="00C90860">
        <w:rPr>
          <w:rFonts w:ascii="Arial Rounded MT Bold" w:hAnsi="Arial Rounded MT Bold"/>
          <w:i/>
          <w:sz w:val="20"/>
          <w:szCs w:val="20"/>
          <w:u w:val="single"/>
          <w:lang w:val="fr-FR"/>
        </w:rPr>
        <w:t>la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mère 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sym w:font="Wingdings" w:char="F0E8"/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</w:t>
      </w:r>
      <w:r w:rsidRPr="00C90860">
        <w:rPr>
          <w:rFonts w:ascii="Arial Rounded MT Bold" w:hAnsi="Arial Rounded MT Bold"/>
          <w:i/>
          <w:sz w:val="20"/>
          <w:szCs w:val="20"/>
          <w:u w:val="single"/>
          <w:lang w:val="fr-FR"/>
        </w:rPr>
        <w:t>ma</w:t>
      </w:r>
      <w:r w:rsidRPr="00C90860">
        <w:rPr>
          <w:rFonts w:ascii="Arial Rounded MT Bold" w:hAnsi="Arial Rounded MT Bold"/>
          <w:i/>
          <w:sz w:val="20"/>
          <w:szCs w:val="20"/>
          <w:lang w:val="fr-FR"/>
        </w:rPr>
        <w:t xml:space="preserve"> mère</w:t>
      </w:r>
    </w:p>
    <w:p w:rsidR="00AF7BF4" w:rsidRDefault="00AF7BF4" w:rsidP="00381405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  <w:lang w:val="fr-FR"/>
        </w:rPr>
      </w:pPr>
    </w:p>
    <w:p w:rsidR="00AF7BF4" w:rsidRPr="00381405" w:rsidRDefault="00AF7BF4" w:rsidP="00381405">
      <w:pPr>
        <w:spacing w:after="0" w:line="240" w:lineRule="auto"/>
        <w:jc w:val="center"/>
        <w:rPr>
          <w:rFonts w:ascii="Arial Rounded MT Bold" w:hAnsi="Arial Rounded MT Bold"/>
          <w:sz w:val="20"/>
          <w:szCs w:val="20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 xml:space="preserve"> </w:t>
      </w:r>
    </w:p>
    <w:p w:rsidR="00AF7BF4" w:rsidRDefault="00AF7BF4" w:rsidP="00664879">
      <w:pPr>
        <w:spacing w:line="240" w:lineRule="auto"/>
        <w:rPr>
          <w:rFonts w:ascii="Arial Rounded MT Bold" w:hAnsi="Arial Rounded MT Bold"/>
          <w:sz w:val="24"/>
          <w:szCs w:val="24"/>
          <w:lang w:val="fr-FR"/>
        </w:rPr>
      </w:pPr>
      <w:r w:rsidRPr="00725471">
        <w:rPr>
          <w:rFonts w:ascii="Arial Rounded MT Bold" w:hAnsi="Arial Rounded MT Bold"/>
          <w:sz w:val="24"/>
          <w:szCs w:val="24"/>
          <w:u w:val="single"/>
          <w:lang w:val="fr-FR"/>
        </w:rPr>
        <w:t>Les animaux domestiques. Relie le mot français avec le mot anglais.</w:t>
      </w:r>
    </w:p>
    <w:p w:rsidR="00AF7BF4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Le chien</w:t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  <w:t>•</w:t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>
        <w:rPr>
          <w:rFonts w:ascii="Arial Rounded MT Bold" w:hAnsi="Arial Rounded MT Bold"/>
          <w:sz w:val="24"/>
          <w:szCs w:val="24"/>
          <w:lang w:val="fr-FR"/>
        </w:rPr>
        <w:tab/>
        <w:t>The turtle</w:t>
      </w:r>
    </w:p>
    <w:p w:rsidR="00AF7BF4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Le chat</w:t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  <w:t>•</w:t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>
        <w:rPr>
          <w:rFonts w:ascii="Arial Rounded MT Bold" w:hAnsi="Arial Rounded MT Bold"/>
          <w:sz w:val="24"/>
          <w:szCs w:val="24"/>
          <w:lang w:val="fr-FR"/>
        </w:rPr>
        <w:tab/>
        <w:t>The parrot</w:t>
      </w:r>
    </w:p>
    <w:p w:rsidR="00AF7BF4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lang w:val="fr-FR"/>
        </w:rPr>
        <w:t>La tortue</w:t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  <w:t>•</w:t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>
        <w:rPr>
          <w:rFonts w:ascii="Arial Rounded MT Bold" w:hAnsi="Arial Rounded MT Bold"/>
          <w:sz w:val="24"/>
          <w:szCs w:val="24"/>
          <w:lang w:val="fr-FR"/>
        </w:rPr>
        <w:tab/>
        <w:t>The budgie</w:t>
      </w:r>
    </w:p>
    <w:p w:rsidR="00AF7BF4" w:rsidRPr="00381405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perroquet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>•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The hamster</w:t>
      </w:r>
    </w:p>
    <w:p w:rsidR="00AF7BF4" w:rsidRPr="00381405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poisson rouge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The cat</w:t>
      </w:r>
    </w:p>
    <w:p w:rsidR="00AF7BF4" w:rsidRPr="00381405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La perruche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The dog</w:t>
      </w:r>
    </w:p>
    <w:p w:rsidR="00AF7BF4" w:rsidRPr="00381405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serpent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The Guinea pig</w:t>
      </w:r>
    </w:p>
    <w:p w:rsidR="00AF7BF4" w:rsidRPr="00381405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</w:rPr>
      </w:pPr>
      <w:r w:rsidRPr="00381405">
        <w:rPr>
          <w:rFonts w:ascii="Arial Rounded MT Bold" w:hAnsi="Arial Rounded MT Bold"/>
          <w:sz w:val="24"/>
          <w:szCs w:val="24"/>
        </w:rPr>
        <w:t>Le hamster</w:t>
      </w:r>
      <w:r w:rsidRPr="00381405"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ab/>
        <w:t>•</w:t>
      </w:r>
      <w:r w:rsidRPr="00381405"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ab/>
        <w:t xml:space="preserve">• </w:t>
      </w:r>
      <w:r>
        <w:rPr>
          <w:rFonts w:ascii="Arial Rounded MT Bold" w:hAnsi="Arial Rounded MT Bold"/>
          <w:sz w:val="24"/>
          <w:szCs w:val="24"/>
        </w:rPr>
        <w:tab/>
      </w:r>
      <w:r w:rsidRPr="00381405">
        <w:rPr>
          <w:rFonts w:ascii="Arial Rounded MT Bold" w:hAnsi="Arial Rounded MT Bold"/>
          <w:sz w:val="24"/>
          <w:szCs w:val="24"/>
        </w:rPr>
        <w:t>The goldfish</w:t>
      </w:r>
    </w:p>
    <w:p w:rsidR="00AF7BF4" w:rsidRPr="00381405" w:rsidRDefault="00AF7BF4" w:rsidP="00381405">
      <w:pPr>
        <w:spacing w:after="0"/>
        <w:ind w:left="993"/>
        <w:rPr>
          <w:rFonts w:ascii="Arial Rounded MT Bold" w:hAnsi="Arial Rounded MT Bold"/>
          <w:sz w:val="24"/>
          <w:szCs w:val="24"/>
          <w:lang w:val="fr-FR"/>
        </w:rPr>
      </w:pPr>
      <w:r w:rsidRPr="00381405">
        <w:rPr>
          <w:rFonts w:ascii="Arial Rounded MT Bold" w:hAnsi="Arial Rounded MT Bold"/>
          <w:sz w:val="24"/>
          <w:szCs w:val="24"/>
          <w:lang w:val="fr-FR"/>
        </w:rPr>
        <w:t>Le cochon d’Inde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•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 xml:space="preserve">• </w:t>
      </w:r>
      <w:r w:rsidRPr="00381405">
        <w:rPr>
          <w:rFonts w:ascii="Arial Rounded MT Bold" w:hAnsi="Arial Rounded MT Bold"/>
          <w:sz w:val="24"/>
          <w:szCs w:val="24"/>
          <w:lang w:val="fr-FR"/>
        </w:rPr>
        <w:tab/>
        <w:t>The snake</w:t>
      </w:r>
    </w:p>
    <w:p w:rsidR="00AF7BF4" w:rsidRPr="00EC4FA2" w:rsidRDefault="00AF7BF4" w:rsidP="00381405">
      <w:pPr>
        <w:spacing w:after="0"/>
        <w:rPr>
          <w:rFonts w:ascii="Arial Rounded MT Bold" w:hAnsi="Arial Rounded MT Bold"/>
          <w:sz w:val="20"/>
          <w:szCs w:val="20"/>
          <w:lang w:val="fr-FR"/>
        </w:rPr>
      </w:pPr>
    </w:p>
    <w:p w:rsidR="00AF7BF4" w:rsidRPr="00EC4FA2" w:rsidRDefault="00AF7BF4" w:rsidP="00381405">
      <w:pPr>
        <w:spacing w:after="0"/>
        <w:rPr>
          <w:rFonts w:ascii="Arial Rounded MT Bold" w:hAnsi="Arial Rounded MT Bold"/>
          <w:sz w:val="20"/>
          <w:szCs w:val="20"/>
          <w:lang w:val="fr-FR"/>
        </w:rPr>
      </w:pPr>
    </w:p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381405">
        <w:rPr>
          <w:rFonts w:ascii="Arial Rounded MT Bold" w:hAnsi="Arial Rounded MT Bold"/>
          <w:sz w:val="24"/>
          <w:szCs w:val="24"/>
          <w:u w:val="single"/>
          <w:lang w:val="fr-FR"/>
        </w:rPr>
        <w:t>Ecris les dates en Français.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"/>
        <w:gridCol w:w="4136"/>
      </w:tblGrid>
      <w:tr w:rsidR="00AF7BF4" w:rsidRPr="00B42870" w:rsidTr="00B42870">
        <w:tc>
          <w:tcPr>
            <w:tcW w:w="28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a)</w:t>
            </w:r>
          </w:p>
        </w:tc>
        <w:tc>
          <w:tcPr>
            <w:tcW w:w="4136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</w:pPr>
            <w:r>
              <w:rPr>
                <w:noProof/>
              </w:rPr>
              <w:pict>
                <v:shape id="Picture 23" o:spid="_x0000_s1030" type="#_x0000_t75" style="position:absolute;margin-left:219.9pt;margin-top:.55pt;width:219.75pt;height:85.35pt;z-index:251659264;visibility:visible;mso-position-horizontal-relative:text;mso-position-vertical-relative:text" stroked="t" strokecolor="windowText">
                  <v:imagedata r:id="rId6" o:title="" cropright="5699f"/>
                </v:shape>
              </w:pict>
            </w:r>
            <w:r w:rsidRPr="00B42870"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  <w:t>Le trois octobre</w:t>
            </w:r>
          </w:p>
        </w:tc>
      </w:tr>
      <w:tr w:rsidR="00AF7BF4" w:rsidRPr="00B42870" w:rsidTr="00B42870">
        <w:tc>
          <w:tcPr>
            <w:tcW w:w="28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b)</w:t>
            </w:r>
          </w:p>
        </w:tc>
        <w:tc>
          <w:tcPr>
            <w:tcW w:w="4136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28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c)</w:t>
            </w:r>
          </w:p>
        </w:tc>
        <w:tc>
          <w:tcPr>
            <w:tcW w:w="4136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28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d)</w:t>
            </w:r>
          </w:p>
        </w:tc>
        <w:tc>
          <w:tcPr>
            <w:tcW w:w="4136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28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e)</w:t>
            </w:r>
          </w:p>
        </w:tc>
        <w:tc>
          <w:tcPr>
            <w:tcW w:w="4136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28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f)</w:t>
            </w:r>
          </w:p>
        </w:tc>
        <w:tc>
          <w:tcPr>
            <w:tcW w:w="4136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>
              <w:rPr>
                <w:noProof/>
              </w:rPr>
              <w:pict>
                <v:shape id="Picture 21" o:spid="_x0000_s1031" type="#_x0000_t75" style="position:absolute;margin-left:81.45pt;margin-top:13.6pt;width:201pt;height:54pt;z-index:-251661312;visibility:visible;mso-position-horizontal-relative:text;mso-position-vertical-relative:text">
                  <v:imagedata r:id="rId7" o:title="" cropright="1587f"/>
                </v:shape>
              </w:pict>
            </w:r>
          </w:p>
        </w:tc>
      </w:tr>
    </w:tbl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u w:val="single"/>
          <w:lang w:val="fr-FR"/>
        </w:rPr>
      </w:pPr>
      <w:r w:rsidRPr="00522243">
        <w:rPr>
          <w:rFonts w:ascii="Arial Rounded MT Bold" w:hAnsi="Arial Rounded MT Bold"/>
          <w:sz w:val="24"/>
          <w:szCs w:val="24"/>
          <w:u w:val="single"/>
          <w:lang w:val="fr-FR"/>
        </w:rPr>
        <w:t>Remplis la grille. Ecris la nationalité et le pays.</w:t>
      </w:r>
    </w:p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953"/>
        <w:gridCol w:w="1943"/>
        <w:gridCol w:w="1743"/>
      </w:tblGrid>
      <w:tr w:rsidR="00AF7BF4" w:rsidRPr="00B42870" w:rsidTr="00B42870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5953" w:type="dxa"/>
            <w:tcBorders>
              <w:top w:val="nil"/>
              <w:left w:val="nil"/>
            </w:tcBorders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Nationalité</w:t>
            </w: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Pays</w:t>
            </w: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Ex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Marie lives in Paris.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  <w:t>Française</w:t>
            </w: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i/>
                <w:sz w:val="24"/>
                <w:szCs w:val="24"/>
                <w:lang w:val="fr-FR"/>
              </w:rPr>
              <w:t>France</w:t>
            </w: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1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Hans lives in Berlin.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2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Mary lives in Glasgow.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3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Vladimir lives in Moscow.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4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Sooyeon lives in Seoul.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5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Anita lives in Rome.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6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Carlos lives in Lisbon.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7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Jan habite à Amsterdam.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8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Laura habite à Madrid.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9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Marc habite à Bruxelles.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534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10</w:t>
            </w:r>
          </w:p>
        </w:tc>
        <w:tc>
          <w:tcPr>
            <w:tcW w:w="595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/>
                <w:sz w:val="24"/>
                <w:szCs w:val="24"/>
                <w:lang w:val="fr-FR"/>
              </w:rPr>
              <w:t>Toi ?</w:t>
            </w:r>
          </w:p>
        </w:tc>
        <w:tc>
          <w:tcPr>
            <w:tcW w:w="19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</w:tcPr>
          <w:p w:rsidR="00AF7BF4" w:rsidRPr="00B42870" w:rsidRDefault="00AF7BF4" w:rsidP="00B42870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  <w:lang w:val="fr-FR"/>
              </w:rPr>
            </w:pPr>
          </w:p>
        </w:tc>
      </w:tr>
    </w:tbl>
    <w:p w:rsidR="00AF7BF4" w:rsidRDefault="00AF7BF4" w:rsidP="00381405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Pr="00597A1B" w:rsidRDefault="00AF7BF4" w:rsidP="00597A1B">
      <w:pPr>
        <w:spacing w:after="0"/>
        <w:jc w:val="center"/>
        <w:rPr>
          <w:rFonts w:ascii="Arial Rounded MT Bold" w:hAnsi="Arial Rounded MT Bold"/>
          <w:i/>
          <w:sz w:val="20"/>
          <w:szCs w:val="20"/>
          <w:lang w:val="fr-FR"/>
        </w:rPr>
      </w:pPr>
      <w:r w:rsidRPr="00597A1B">
        <w:rPr>
          <w:rFonts w:ascii="Arial Rounded MT Bold" w:hAnsi="Arial Rounded MT Bold"/>
          <w:i/>
          <w:sz w:val="20"/>
          <w:szCs w:val="20"/>
          <w:lang w:val="fr-FR"/>
        </w:rPr>
        <w:t>NB : n’oublie pas que l’adjectif de nationalité s’accorde !</w:t>
      </w:r>
    </w:p>
    <w:p w:rsidR="00AF7BF4" w:rsidRDefault="00AF7BF4" w:rsidP="00597A1B">
      <w:pPr>
        <w:spacing w:after="0"/>
        <w:jc w:val="center"/>
        <w:rPr>
          <w:rFonts w:ascii="Arial Rounded MT Bold" w:hAnsi="Arial Rounded MT Bold"/>
          <w:sz w:val="20"/>
          <w:szCs w:val="20"/>
          <w:lang w:val="fr-FR"/>
        </w:rPr>
      </w:pPr>
      <w:r w:rsidRPr="00597A1B">
        <w:rPr>
          <w:rFonts w:ascii="Arial Rounded MT Bold" w:hAnsi="Arial Rounded MT Bold"/>
          <w:i/>
          <w:sz w:val="20"/>
          <w:szCs w:val="20"/>
          <w:lang w:val="fr-FR"/>
        </w:rPr>
        <w:t xml:space="preserve">Ex : Martine est </w:t>
      </w:r>
      <w:r w:rsidRPr="00597A1B">
        <w:rPr>
          <w:rFonts w:ascii="Arial Rounded MT Bold" w:hAnsi="Arial Rounded MT Bold"/>
          <w:i/>
          <w:sz w:val="20"/>
          <w:szCs w:val="20"/>
          <w:u w:val="single"/>
          <w:lang w:val="fr-FR"/>
        </w:rPr>
        <w:t>française</w:t>
      </w:r>
      <w:r w:rsidRPr="00597A1B">
        <w:rPr>
          <w:rFonts w:ascii="Arial Rounded MT Bold" w:hAnsi="Arial Rounded MT Bold"/>
          <w:i/>
          <w:sz w:val="20"/>
          <w:szCs w:val="20"/>
          <w:lang w:val="fr-FR"/>
        </w:rPr>
        <w:t xml:space="preserve"> et Alexandre est </w:t>
      </w:r>
      <w:r w:rsidRPr="00597A1B">
        <w:rPr>
          <w:rFonts w:ascii="Arial Rounded MT Bold" w:hAnsi="Arial Rounded MT Bold"/>
          <w:i/>
          <w:sz w:val="20"/>
          <w:szCs w:val="20"/>
          <w:u w:val="single"/>
          <w:lang w:val="fr-FR"/>
        </w:rPr>
        <w:t>français</w:t>
      </w:r>
      <w:r w:rsidRPr="00597A1B">
        <w:rPr>
          <w:rFonts w:ascii="Arial Rounded MT Bold" w:hAnsi="Arial Rounded MT Bold"/>
          <w:i/>
          <w:sz w:val="20"/>
          <w:szCs w:val="20"/>
          <w:lang w:val="fr-FR"/>
        </w:rPr>
        <w:t>.</w:t>
      </w:r>
    </w:p>
    <w:p w:rsidR="00AF7BF4" w:rsidRDefault="00AF7BF4" w:rsidP="00597A1B">
      <w:pPr>
        <w:spacing w:after="0"/>
        <w:jc w:val="center"/>
        <w:rPr>
          <w:rFonts w:ascii="Arial Rounded MT Bold" w:hAnsi="Arial Rounded MT Bold"/>
          <w:sz w:val="20"/>
          <w:szCs w:val="20"/>
          <w:lang w:val="fr-FR"/>
        </w:rPr>
      </w:pPr>
    </w:p>
    <w:p w:rsidR="00AF7BF4" w:rsidRDefault="00AF7BF4" w:rsidP="00597A1B">
      <w:pPr>
        <w:spacing w:after="0"/>
        <w:jc w:val="center"/>
        <w:rPr>
          <w:rFonts w:ascii="Arial Rounded MT Bold" w:hAnsi="Arial Rounded MT Bold"/>
          <w:sz w:val="20"/>
          <w:szCs w:val="20"/>
          <w:lang w:val="fr-FR"/>
        </w:rPr>
      </w:pPr>
    </w:p>
    <w:p w:rsidR="00AF7BF4" w:rsidRDefault="00AF7BF4" w:rsidP="00597A1B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  <w:r>
        <w:rPr>
          <w:rFonts w:ascii="Arial Rounded MT Bold" w:hAnsi="Arial Rounded MT Bold"/>
          <w:sz w:val="24"/>
          <w:szCs w:val="24"/>
          <w:u w:val="single"/>
          <w:lang w:val="fr-FR"/>
        </w:rPr>
        <w:t>Ecris les adjectifs en Français et écris aussi le féminin quand c’est possible.</w:t>
      </w:r>
    </w:p>
    <w:p w:rsidR="00AF7BF4" w:rsidRPr="00EC4FA2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  <w:sectPr w:rsidR="00AF7BF4" w:rsidRPr="00EC4FA2" w:rsidSect="00C90860">
          <w:type w:val="continuous"/>
          <w:pgSz w:w="12240" w:h="15840"/>
          <w:pgMar w:top="709" w:right="1041" w:bottom="567" w:left="993" w:header="708" w:footer="708" w:gutter="0"/>
          <w:cols w:space="708"/>
          <w:docGrid w:linePitch="360"/>
        </w:sectPr>
      </w:pP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Tall </w:t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Small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Fat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Slim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Blue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Eyes 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Hair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Ginger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Grey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597A1B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Curly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Straight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EA56D3" w:rsidRDefault="00AF7BF4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Short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Default="00AF7BF4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 w:rsidRPr="00EA56D3">
        <w:rPr>
          <w:rFonts w:ascii="Arial Rounded MT Bold" w:hAnsi="Arial Rounded MT Bold"/>
          <w:sz w:val="24"/>
          <w:szCs w:val="24"/>
          <w:lang w:val="en-GB"/>
        </w:rPr>
        <w:t xml:space="preserve">Long </w:t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 w:rsidRPr="00EA56D3"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Default="00AF7BF4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>
        <w:rPr>
          <w:rFonts w:ascii="Arial Rounded MT Bold" w:hAnsi="Arial Rounded MT Bold"/>
          <w:sz w:val="24"/>
          <w:szCs w:val="24"/>
          <w:lang w:val="en-GB"/>
        </w:rPr>
        <w:t xml:space="preserve">Brown </w:t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13628C" w:rsidRDefault="00AF7BF4" w:rsidP="00EA56D3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en-GB"/>
        </w:rPr>
      </w:pPr>
      <w:r>
        <w:rPr>
          <w:rFonts w:ascii="Arial Rounded MT Bold" w:hAnsi="Arial Rounded MT Bold"/>
          <w:sz w:val="24"/>
          <w:szCs w:val="24"/>
          <w:lang w:val="en-GB"/>
        </w:rPr>
        <w:t xml:space="preserve">Glasses </w:t>
      </w:r>
      <w:r>
        <w:rPr>
          <w:rFonts w:ascii="Arial Rounded MT Bold" w:hAnsi="Arial Rounded MT Bold"/>
          <w:sz w:val="24"/>
          <w:szCs w:val="24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en-GB"/>
        </w:rPr>
        <w:tab/>
      </w:r>
    </w:p>
    <w:p w:rsidR="00AF7BF4" w:rsidRPr="0013628C" w:rsidRDefault="00AF7BF4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A ponytail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13628C" w:rsidRDefault="00AF7BF4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Bald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13628C" w:rsidRDefault="00AF7BF4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To wear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13628C" w:rsidRDefault="00AF7BF4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A fringe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13628C" w:rsidRDefault="00AF7BF4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Spiky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Pr="0013628C" w:rsidRDefault="00AF7BF4" w:rsidP="0013628C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Arial Rounded MT Bold" w:hAnsi="Arial Rounded MT Bold"/>
          <w:sz w:val="24"/>
          <w:szCs w:val="24"/>
          <w:lang w:val="fr-FR"/>
        </w:rPr>
        <w:sectPr w:rsidR="00AF7BF4" w:rsidRPr="0013628C" w:rsidSect="0013628C">
          <w:type w:val="continuous"/>
          <w:pgSz w:w="12240" w:h="15840"/>
          <w:pgMar w:top="709" w:right="474" w:bottom="567" w:left="567" w:header="708" w:footer="708" w:gutter="0"/>
          <w:cols w:num="3" w:space="141"/>
          <w:docGrid w:linePitch="360"/>
        </w:sectPr>
      </w:pPr>
      <w:r w:rsidRPr="0013628C">
        <w:rPr>
          <w:rFonts w:ascii="Arial Rounded MT Bold" w:hAnsi="Arial Rounded MT Bold"/>
          <w:sz w:val="24"/>
          <w:szCs w:val="24"/>
          <w:lang w:val="fr-FR"/>
        </w:rPr>
        <w:t xml:space="preserve">A moustache </w:t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 w:rsidRPr="0013628C"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  <w:r>
        <w:rPr>
          <w:rFonts w:ascii="Arial Rounded MT Bold" w:hAnsi="Arial Rounded MT Bold"/>
          <w:sz w:val="24"/>
          <w:szCs w:val="24"/>
          <w:u w:val="single"/>
          <w:lang w:val="fr-FR"/>
        </w:rPr>
        <w:tab/>
      </w:r>
    </w:p>
    <w:p w:rsidR="00AF7BF4" w:rsidRDefault="00AF7BF4" w:rsidP="00597A1B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Pr="00597A1B" w:rsidRDefault="00AF7BF4" w:rsidP="00597A1B">
      <w:pPr>
        <w:spacing w:after="0"/>
        <w:rPr>
          <w:rFonts w:ascii="Arial Rounded MT Bold" w:hAnsi="Arial Rounded MT Bold"/>
          <w:sz w:val="24"/>
          <w:szCs w:val="24"/>
          <w:lang w:val="fr-FR"/>
        </w:rPr>
      </w:pPr>
    </w:p>
    <w:p w:rsidR="00AF7BF4" w:rsidRPr="0013628C" w:rsidRDefault="00AF7BF4" w:rsidP="00597A1B">
      <w:pPr>
        <w:spacing w:after="0"/>
        <w:rPr>
          <w:sz w:val="24"/>
          <w:szCs w:val="24"/>
          <w:lang w:val="fr-FR"/>
        </w:rPr>
      </w:pPr>
      <w:r w:rsidRPr="00597A1B">
        <w:rPr>
          <w:rFonts w:ascii="Arial Rounded MT Bold" w:hAnsi="Arial Rounded MT Bold"/>
          <w:sz w:val="24"/>
          <w:szCs w:val="24"/>
          <w:u w:val="single"/>
          <w:lang w:val="fr-FR"/>
        </w:rPr>
        <w:t>Complète les descriptions</w:t>
      </w:r>
      <w:r w:rsidRPr="0013628C">
        <w:rPr>
          <w:sz w:val="24"/>
          <w:szCs w:val="24"/>
          <w:u w:val="single"/>
          <w:lang w:val="fr-FR"/>
        </w:rPr>
        <w:t>.</w:t>
      </w:r>
    </w:p>
    <w:p w:rsidR="00AF7BF4" w:rsidRPr="0013628C" w:rsidRDefault="00AF7BF4" w:rsidP="00597A1B">
      <w:pPr>
        <w:spacing w:after="0"/>
        <w:rPr>
          <w:sz w:val="12"/>
          <w:szCs w:val="12"/>
          <w:lang w:val="fr-FR"/>
        </w:rPr>
      </w:pPr>
    </w:p>
    <w:p w:rsidR="00AF7BF4" w:rsidRPr="0013628C" w:rsidRDefault="00AF7BF4" w:rsidP="00597A1B">
      <w:pPr>
        <w:spacing w:after="0"/>
        <w:jc w:val="center"/>
        <w:rPr>
          <w:sz w:val="24"/>
          <w:szCs w:val="24"/>
          <w:lang w:val="fr-FR"/>
        </w:rPr>
      </w:pPr>
      <w:r w:rsidRPr="00B42870">
        <w:rPr>
          <w:noProof/>
          <w:sz w:val="24"/>
          <w:szCs w:val="24"/>
        </w:rPr>
        <w:pict>
          <v:shape id="Picture 24" o:spid="_x0000_i1026" type="#_x0000_t75" style="width:330pt;height:189pt;visibility:visible">
            <v:imagedata r:id="rId8" o:title=""/>
          </v:shape>
        </w:pict>
      </w:r>
    </w:p>
    <w:p w:rsidR="00AF7BF4" w:rsidRPr="0013628C" w:rsidRDefault="00AF7BF4" w:rsidP="00597A1B">
      <w:pPr>
        <w:spacing w:after="0"/>
        <w:rPr>
          <w:sz w:val="24"/>
          <w:szCs w:val="24"/>
          <w:lang w:val="fr-FR"/>
        </w:rPr>
      </w:pPr>
    </w:p>
    <w:p w:rsidR="00AF7BF4" w:rsidRPr="00597A1B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1.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>Elle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Marie.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assez g_ _ _ _ _ et m_ _ _ _ et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les cheveux l_ _ _ _,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raides et bl_ _ _ _.</w:t>
      </w:r>
    </w:p>
    <w:p w:rsidR="00AF7BF4" w:rsidRPr="00597A1B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2.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>Il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Jean-Marc.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très g_ _ _ _.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les cheveux n_ _ _ _ et</w:t>
      </w:r>
    </w:p>
    <w:p w:rsidR="00AF7BF4" w:rsidRPr="00597A1B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f_ _ _ _ _.</w:t>
      </w:r>
    </w:p>
    <w:p w:rsidR="00AF7BF4" w:rsidRPr="00597A1B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3.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>Elle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Mme Chanel.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environ 50 ans.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pas très g_ _ _ _ _,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mais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m_ _ _ _.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les cheveux châtains et r_ _ _ _ _.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Elle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porte des </w:t>
      </w:r>
      <w:r w:rsidRPr="00597A1B">
        <w:rPr>
          <w:rFonts w:ascii="Arial Rounded MT Bold" w:hAnsi="Arial Rounded MT Bold" w:cs="Arial Rounded MT Bold"/>
          <w:sz w:val="23"/>
          <w:szCs w:val="23"/>
          <w:lang w:val="fr-FR"/>
        </w:rPr>
        <w:t>l_ _ _ _ _ _ _.</w:t>
      </w:r>
    </w:p>
    <w:p w:rsidR="00AF7BF4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4.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>Il s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’appelle M. Hubert.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très g_ _ _ _ et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très </w:t>
      </w:r>
      <w:r w:rsidRPr="00597A1B">
        <w:rPr>
          <w:rFonts w:ascii="Arial Rounded MT Bold" w:hAnsi="Arial Rounded MT Bold" w:cs="Arial Rounded MT Bold"/>
          <w:sz w:val="23"/>
          <w:szCs w:val="23"/>
          <w:lang w:val="fr-FR"/>
        </w:rPr>
        <w:t>m_ _ _ _.</w:t>
      </w:r>
      <w:r>
        <w:rPr>
          <w:rFonts w:ascii="Arial Rounded MT Bold" w:hAnsi="Arial Rounded MT Bold" w:cs="Arial Rounded MT Bold"/>
          <w:sz w:val="23"/>
          <w:szCs w:val="23"/>
          <w:lang w:val="fr-FR"/>
        </w:rPr>
        <w:t xml:space="preserve"> Il est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de taille m_ _ _ _ _ _.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n’a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pas de moustache, mais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une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petite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b_ _ _ _.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a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 xml:space="preserve">les cheveux g_ _ _. </w:t>
      </w:r>
      <w:r>
        <w:rPr>
          <w:rFonts w:ascii="Arial Rounded MT Bold" w:hAnsi="Arial Rounded MT Bold" w:cs="Arial Rounded MT Bold"/>
          <w:sz w:val="24"/>
          <w:szCs w:val="24"/>
          <w:lang w:val="fr-FR"/>
        </w:rPr>
        <w:t xml:space="preserve">Il </w:t>
      </w:r>
      <w:r w:rsidRPr="00597A1B">
        <w:rPr>
          <w:rFonts w:ascii="Arial Rounded MT Bold" w:hAnsi="Arial Rounded MT Bold" w:cs="Arial Rounded MT Bold"/>
          <w:sz w:val="24"/>
          <w:szCs w:val="24"/>
          <w:lang w:val="fr-FR"/>
        </w:rPr>
        <w:t>p_ _ _ _ des lunettes.</w:t>
      </w:r>
    </w:p>
    <w:p w:rsidR="00AF7BF4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</w:p>
    <w:p w:rsidR="00AF7BF4" w:rsidRDefault="00AF7BF4" w:rsidP="00597A1B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</w:pPr>
      <w:r w:rsidRPr="00D40660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>Ecris une description physique de toi-même, puis d’un membre de ta famille.</w:t>
      </w: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  <w:r>
        <w:rPr>
          <w:rFonts w:ascii="Arial Rounded MT Bold" w:hAnsi="Arial Rounded MT Bold" w:cs="Arial Rounded MT Bold"/>
          <w:sz w:val="23"/>
          <w:szCs w:val="23"/>
          <w:lang w:val="fr-FR"/>
        </w:rPr>
        <w:t xml:space="preserve">Toi-même : </w:t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  <w:r>
        <w:rPr>
          <w:rFonts w:ascii="Arial Rounded MT Bold" w:hAnsi="Arial Rounded MT Bold" w:cs="Arial Rounded MT Bold"/>
          <w:sz w:val="23"/>
          <w:szCs w:val="23"/>
          <w:lang w:val="fr-FR"/>
        </w:rPr>
        <w:t xml:space="preserve">Membre de ta famille : </w:t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  <w:r>
        <w:rPr>
          <w:rFonts w:ascii="Arial Rounded MT Bold" w:hAnsi="Arial Rounded MT Bold" w:cs="Arial Rounded MT Bold"/>
          <w:sz w:val="23"/>
          <w:szCs w:val="23"/>
          <w:u w:val="single"/>
          <w:lang w:val="fr-FR"/>
        </w:rPr>
        <w:tab/>
      </w: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3"/>
          <w:szCs w:val="23"/>
          <w:lang w:val="fr-FR"/>
        </w:rPr>
      </w:pP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</w:pPr>
      <w:r w:rsidRPr="00A62CF0">
        <w:rPr>
          <w:rFonts w:ascii="Arial Rounded MT Bold" w:hAnsi="Arial Rounded MT Bold" w:cs="Arial Rounded MT Bold"/>
          <w:sz w:val="24"/>
          <w:szCs w:val="24"/>
          <w:u w:val="single"/>
          <w:lang w:val="fr-FR"/>
        </w:rPr>
        <w:t>Complète la grille sur les adjectifs de personnalité.</w:t>
      </w:r>
    </w:p>
    <w:p w:rsidR="00AF7BF4" w:rsidRDefault="00AF7BF4" w:rsidP="00D40660">
      <w:pPr>
        <w:autoSpaceDE w:val="0"/>
        <w:autoSpaceDN w:val="0"/>
        <w:adjustRightInd w:val="0"/>
        <w:spacing w:after="0"/>
        <w:rPr>
          <w:rFonts w:ascii="Arial Rounded MT Bold" w:hAnsi="Arial Rounded MT Bold" w:cs="Arial Rounded MT Bold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153"/>
        <w:gridCol w:w="2153"/>
        <w:gridCol w:w="2153"/>
        <w:gridCol w:w="2154"/>
      </w:tblGrid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Masc Sing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Fém Sing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Masc Pluriel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Fém Pluriel</w:t>
            </w: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Anglais</w:t>
            </w: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agréable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aimable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amusant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bête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calme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célèbre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gentil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heureux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vieux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beau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jeune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irritant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drôle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curieux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paresseux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travailleur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intéressant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casse-pied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sévère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</w:tr>
      <w:tr w:rsidR="00AF7BF4" w:rsidRPr="00B42870" w:rsidTr="00B42870">
        <w:tc>
          <w:tcPr>
            <w:tcW w:w="1809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</w:pPr>
            <w:r w:rsidRPr="00B42870">
              <w:rPr>
                <w:rFonts w:ascii="Arial Rounded MT Bold" w:hAnsi="Arial Rounded MT Bold" w:cs="Arial Rounded MT Bold"/>
                <w:sz w:val="24"/>
                <w:szCs w:val="24"/>
                <w:lang w:val="fr-FR"/>
              </w:rPr>
              <w:t>stylé</w:t>
            </w: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3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2154" w:type="dxa"/>
          </w:tcPr>
          <w:p w:rsidR="00AF7BF4" w:rsidRPr="00B42870" w:rsidRDefault="00AF7BF4" w:rsidP="00B42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sz w:val="24"/>
                <w:szCs w:val="24"/>
                <w:u w:val="single"/>
                <w:lang w:val="fr-FR"/>
              </w:rPr>
            </w:pPr>
          </w:p>
        </w:tc>
      </w:tr>
    </w:tbl>
    <w:p w:rsidR="00AF7BF4" w:rsidRPr="00A62CF0" w:rsidRDefault="00AF7BF4" w:rsidP="0013628C">
      <w:pPr>
        <w:rPr>
          <w:rFonts w:ascii="Arial Rounded MT Bold" w:hAnsi="Arial Rounded MT Bold" w:cs="Arial Rounded MT Bold"/>
          <w:sz w:val="24"/>
          <w:szCs w:val="24"/>
          <w:lang w:val="fr-FR"/>
        </w:rPr>
      </w:pPr>
    </w:p>
    <w:sectPr w:rsidR="00AF7BF4" w:rsidRPr="00A62CF0" w:rsidSect="00C90860">
      <w:type w:val="continuous"/>
      <w:pgSz w:w="12240" w:h="15840"/>
      <w:pgMar w:top="709" w:right="1041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A2"/>
    <w:multiLevelType w:val="hybridMultilevel"/>
    <w:tmpl w:val="D5CEE444"/>
    <w:lvl w:ilvl="0" w:tplc="0409000F">
      <w:start w:val="1"/>
      <w:numFmt w:val="decimal"/>
      <w:lvlText w:val="%1."/>
      <w:lvlJc w:val="left"/>
      <w:pPr>
        <w:ind w:left="21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">
    <w:nsid w:val="1C9E2051"/>
    <w:multiLevelType w:val="hybridMultilevel"/>
    <w:tmpl w:val="0FA8D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27FB0"/>
    <w:multiLevelType w:val="hybridMultilevel"/>
    <w:tmpl w:val="BD6C5C00"/>
    <w:lvl w:ilvl="0" w:tplc="0409000F">
      <w:start w:val="1"/>
      <w:numFmt w:val="decimal"/>
      <w:lvlText w:val="%1."/>
      <w:lvlJc w:val="left"/>
      <w:pPr>
        <w:ind w:left="4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1C"/>
    <w:rsid w:val="0001284C"/>
    <w:rsid w:val="0010650B"/>
    <w:rsid w:val="0013628C"/>
    <w:rsid w:val="001959B3"/>
    <w:rsid w:val="002256CF"/>
    <w:rsid w:val="002C61B5"/>
    <w:rsid w:val="00381405"/>
    <w:rsid w:val="003C7345"/>
    <w:rsid w:val="00522243"/>
    <w:rsid w:val="00585ED2"/>
    <w:rsid w:val="00597A1B"/>
    <w:rsid w:val="0064304A"/>
    <w:rsid w:val="00664879"/>
    <w:rsid w:val="006F14F0"/>
    <w:rsid w:val="00725471"/>
    <w:rsid w:val="00800F51"/>
    <w:rsid w:val="0090401C"/>
    <w:rsid w:val="009D0F35"/>
    <w:rsid w:val="009E3147"/>
    <w:rsid w:val="00A62CF0"/>
    <w:rsid w:val="00AF7BF4"/>
    <w:rsid w:val="00B42870"/>
    <w:rsid w:val="00BA476F"/>
    <w:rsid w:val="00C90860"/>
    <w:rsid w:val="00D40660"/>
    <w:rsid w:val="00EA56D3"/>
    <w:rsid w:val="00EC4FA2"/>
    <w:rsid w:val="00F41757"/>
    <w:rsid w:val="00F91DE2"/>
    <w:rsid w:val="00FB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401C"/>
    <w:pPr>
      <w:ind w:left="720"/>
      <w:contextualSpacing/>
    </w:pPr>
  </w:style>
  <w:style w:type="table" w:styleId="TableGrid">
    <w:name w:val="Table Grid"/>
    <w:basedOn w:val="TableNormal"/>
    <w:uiPriority w:val="99"/>
    <w:rsid w:val="007254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585</Words>
  <Characters>3338</Characters>
  <Application>Microsoft Office Outlook</Application>
  <DocSecurity>0</DocSecurity>
  <Lines>0</Lines>
  <Paragraphs>0</Paragraphs>
  <ScaleCrop>false</ScaleCrop>
  <Company>BIS Moscow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 et ma famille</dc:title>
  <dc:subject/>
  <dc:creator>User</dc:creator>
  <cp:keywords/>
  <dc:description/>
  <cp:lastModifiedBy>BSAK</cp:lastModifiedBy>
  <cp:revision>2</cp:revision>
  <cp:lastPrinted>2012-04-16T04:29:00Z</cp:lastPrinted>
  <dcterms:created xsi:type="dcterms:W3CDTF">2012-04-16T04:29:00Z</dcterms:created>
  <dcterms:modified xsi:type="dcterms:W3CDTF">2012-04-16T04:29:00Z</dcterms:modified>
</cp:coreProperties>
</file>